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3" w:rsidRPr="00F16C05" w:rsidRDefault="008D6C0F" w:rsidP="009F315A">
      <w:pPr>
        <w:jc w:val="center"/>
        <w:rPr>
          <w:b/>
          <w:sz w:val="28"/>
          <w:szCs w:val="28"/>
        </w:rPr>
      </w:pPr>
      <w:r w:rsidRPr="00F16C05">
        <w:rPr>
          <w:b/>
          <w:sz w:val="28"/>
          <w:szCs w:val="28"/>
        </w:rPr>
        <w:t>МОЙ ПРАДЕД  ТОМИЛОВ  ВАСИЛИЙ ПАВЛОВИЧ</w:t>
      </w:r>
    </w:p>
    <w:p w:rsidR="008D6C0F" w:rsidRDefault="00F16C05" w:rsidP="000C3DD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Мой прадед Томилов В.П. родился в 1903 г. в д. Елань Тюменской области. Недалеко от его деревни проходила желе</w:t>
      </w:r>
      <w:r w:rsidR="00915F02">
        <w:rPr>
          <w:sz w:val="28"/>
          <w:szCs w:val="28"/>
        </w:rPr>
        <w:t xml:space="preserve">зная дорога. </w:t>
      </w:r>
      <w:r>
        <w:rPr>
          <w:sz w:val="28"/>
          <w:szCs w:val="28"/>
        </w:rPr>
        <w:t>В детстве он часто бегал посмотреть на поезда, которые проходили по</w:t>
      </w:r>
      <w:r w:rsidR="00915F02">
        <w:rPr>
          <w:sz w:val="28"/>
          <w:szCs w:val="28"/>
        </w:rPr>
        <w:t xml:space="preserve"> Восточно-Сибирской железной дороге. Вся последующая жизнь моего прадедушки было связана с железной дорогой. Он окончил училище в г. Тюмени и начал работать в бригаде путейцев на станции с названием «Подъем».  С годами он </w:t>
      </w:r>
      <w:r w:rsidR="009F315A">
        <w:rPr>
          <w:sz w:val="28"/>
          <w:szCs w:val="28"/>
        </w:rPr>
        <w:t>набирался</w:t>
      </w:r>
      <w:r w:rsidR="00915F02">
        <w:rPr>
          <w:sz w:val="28"/>
          <w:szCs w:val="28"/>
        </w:rPr>
        <w:t xml:space="preserve"> опыт</w:t>
      </w:r>
      <w:r w:rsidR="009F315A">
        <w:rPr>
          <w:sz w:val="28"/>
          <w:szCs w:val="28"/>
        </w:rPr>
        <w:t>а</w:t>
      </w:r>
      <w:r w:rsidR="00C2235E">
        <w:rPr>
          <w:sz w:val="28"/>
          <w:szCs w:val="28"/>
        </w:rPr>
        <w:t xml:space="preserve"> в работе </w:t>
      </w:r>
      <w:r w:rsidR="00915F02">
        <w:rPr>
          <w:sz w:val="28"/>
          <w:szCs w:val="28"/>
        </w:rPr>
        <w:t xml:space="preserve"> и </w:t>
      </w:r>
      <w:r w:rsidR="00C2235E">
        <w:rPr>
          <w:sz w:val="28"/>
          <w:szCs w:val="28"/>
        </w:rPr>
        <w:t>был назначен бригадиром. Осуществлял ремонт ж</w:t>
      </w:r>
      <w:r w:rsidR="009F315A">
        <w:rPr>
          <w:sz w:val="28"/>
          <w:szCs w:val="28"/>
        </w:rPr>
        <w:t>елезно</w:t>
      </w:r>
      <w:r w:rsidR="00C2235E">
        <w:rPr>
          <w:sz w:val="28"/>
          <w:szCs w:val="28"/>
        </w:rPr>
        <w:t>д</w:t>
      </w:r>
      <w:r w:rsidR="009F315A">
        <w:rPr>
          <w:sz w:val="28"/>
          <w:szCs w:val="28"/>
        </w:rPr>
        <w:t>орожных</w:t>
      </w:r>
      <w:r w:rsidR="00C2235E">
        <w:rPr>
          <w:sz w:val="28"/>
          <w:szCs w:val="28"/>
        </w:rPr>
        <w:t xml:space="preserve"> путей и поддерживал их</w:t>
      </w:r>
      <w:r w:rsidR="002929AE">
        <w:rPr>
          <w:sz w:val="28"/>
          <w:szCs w:val="28"/>
        </w:rPr>
        <w:t xml:space="preserve"> в постоянном исправном состоянии.</w:t>
      </w:r>
    </w:p>
    <w:p w:rsidR="002929AE" w:rsidRDefault="002929AE" w:rsidP="000C3DD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C3DDD">
        <w:rPr>
          <w:sz w:val="28"/>
          <w:szCs w:val="28"/>
        </w:rPr>
        <w:tab/>
      </w:r>
      <w:r>
        <w:rPr>
          <w:sz w:val="28"/>
          <w:szCs w:val="28"/>
        </w:rPr>
        <w:t xml:space="preserve">Особая ответственность легла на его плечи в период Великой Отечественной Войны.  1941-1945 гг. Его Государственной задачей стала поддержание </w:t>
      </w:r>
      <w:r w:rsidR="009F315A" w:rsidRPr="009F315A">
        <w:rPr>
          <w:sz w:val="28"/>
          <w:szCs w:val="28"/>
        </w:rPr>
        <w:t>железнодорожн</w:t>
      </w:r>
      <w:r w:rsidR="009F315A">
        <w:rPr>
          <w:sz w:val="28"/>
          <w:szCs w:val="28"/>
        </w:rPr>
        <w:t>ого</w:t>
      </w:r>
      <w:r w:rsidR="009F315A" w:rsidRPr="009F315A">
        <w:rPr>
          <w:sz w:val="28"/>
          <w:szCs w:val="28"/>
        </w:rPr>
        <w:t xml:space="preserve"> </w:t>
      </w:r>
      <w:r>
        <w:rPr>
          <w:sz w:val="28"/>
          <w:szCs w:val="28"/>
        </w:rPr>
        <w:t>полотна и путей в исправном состоянии, исключающим любые случайности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так как по этой железной дороге шли поезда из Сибири с  военными грузами для фронта, для Победы.</w:t>
      </w:r>
    </w:p>
    <w:p w:rsidR="000E79DF" w:rsidRDefault="000E79DF" w:rsidP="000C3DD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Однажды осенью в 1943 г. шли сильные дожд</w:t>
      </w:r>
      <w:r w:rsidR="009F315A">
        <w:rPr>
          <w:sz w:val="28"/>
          <w:szCs w:val="28"/>
        </w:rPr>
        <w:t>и и мой прадед Василий Павлович</w:t>
      </w:r>
      <w:r>
        <w:rPr>
          <w:sz w:val="28"/>
          <w:szCs w:val="28"/>
        </w:rPr>
        <w:t>, понимая сложность погодных условий</w:t>
      </w:r>
      <w:r w:rsidR="009F315A">
        <w:rPr>
          <w:sz w:val="28"/>
          <w:szCs w:val="28"/>
        </w:rPr>
        <w:t>,</w:t>
      </w:r>
      <w:r>
        <w:rPr>
          <w:sz w:val="28"/>
          <w:szCs w:val="28"/>
        </w:rPr>
        <w:t xml:space="preserve"> решил проверить состояние </w:t>
      </w:r>
      <w:r w:rsidR="009F315A" w:rsidRPr="009F315A">
        <w:rPr>
          <w:sz w:val="28"/>
          <w:szCs w:val="28"/>
        </w:rPr>
        <w:t xml:space="preserve">железнодорожных </w:t>
      </w:r>
      <w:r>
        <w:rPr>
          <w:sz w:val="28"/>
          <w:szCs w:val="28"/>
        </w:rPr>
        <w:t xml:space="preserve">путей на своем участке и ночью с фонарем </w:t>
      </w:r>
      <w:r w:rsidR="00B279CC">
        <w:rPr>
          <w:sz w:val="28"/>
          <w:szCs w:val="28"/>
        </w:rPr>
        <w:t xml:space="preserve">пошел вдоль пути. Вдруг он увидел, что ручей разлился и сильно размыл </w:t>
      </w:r>
      <w:r w:rsidR="009F315A">
        <w:rPr>
          <w:sz w:val="28"/>
          <w:szCs w:val="28"/>
        </w:rPr>
        <w:t>железнодорожное</w:t>
      </w:r>
      <w:r w:rsidR="009F315A" w:rsidRPr="009F315A">
        <w:rPr>
          <w:sz w:val="28"/>
          <w:szCs w:val="28"/>
        </w:rPr>
        <w:t xml:space="preserve"> </w:t>
      </w:r>
      <w:r w:rsidR="00B279CC">
        <w:rPr>
          <w:sz w:val="28"/>
          <w:szCs w:val="28"/>
        </w:rPr>
        <w:t>полотно.</w:t>
      </w:r>
    </w:p>
    <w:p w:rsidR="00FC6832" w:rsidRDefault="00B279CC" w:rsidP="000C3DD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Рельсы со шпалами повисли над землей. Вдали появился свет от прожектора идущего  по</w:t>
      </w:r>
      <w:r w:rsidR="009F315A">
        <w:rPr>
          <w:sz w:val="28"/>
          <w:szCs w:val="28"/>
        </w:rPr>
        <w:t>езда.  Мой прадед</w:t>
      </w:r>
      <w:r>
        <w:rPr>
          <w:sz w:val="28"/>
          <w:szCs w:val="28"/>
        </w:rPr>
        <w:t>, несмотря на сильный дождь</w:t>
      </w:r>
      <w:r w:rsidR="009F315A">
        <w:rPr>
          <w:sz w:val="28"/>
          <w:szCs w:val="28"/>
        </w:rPr>
        <w:t>, побежал навстречу поезду</w:t>
      </w:r>
      <w:r>
        <w:rPr>
          <w:sz w:val="28"/>
          <w:szCs w:val="28"/>
        </w:rPr>
        <w:t>, размахивая над головой железнодорожным фонарем, который имел</w:t>
      </w:r>
      <w:r w:rsidR="00B07799">
        <w:rPr>
          <w:sz w:val="28"/>
          <w:szCs w:val="28"/>
        </w:rPr>
        <w:t xml:space="preserve"> красный цвет. Он долго бежал</w:t>
      </w:r>
      <w:r>
        <w:rPr>
          <w:sz w:val="28"/>
          <w:szCs w:val="28"/>
        </w:rPr>
        <w:t xml:space="preserve"> пока машинист поезда</w:t>
      </w:r>
      <w:r w:rsidR="00B07799">
        <w:rPr>
          <w:sz w:val="28"/>
          <w:szCs w:val="28"/>
        </w:rPr>
        <w:t>,</w:t>
      </w:r>
      <w:r w:rsidR="009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сквозь пелену </w:t>
      </w:r>
      <w:r w:rsidR="00B07799">
        <w:rPr>
          <w:sz w:val="28"/>
          <w:szCs w:val="28"/>
        </w:rPr>
        <w:t xml:space="preserve">дождя, не увидел красный цвет и не начал торможение состава. Поезд остановился недалеко от промоины и не упал. Крушения не произошло. Машинист по связи сообщил на станцию о размытом пути и вызвал ремонтный состав. </w:t>
      </w:r>
      <w:r w:rsidR="00FC6832">
        <w:rPr>
          <w:sz w:val="28"/>
          <w:szCs w:val="28"/>
        </w:rPr>
        <w:t>Весь следующий день ремонтники и мой прадед устраняли последствия размыва полотна.</w:t>
      </w:r>
    </w:p>
    <w:p w:rsidR="00B279CC" w:rsidRDefault="00FC6832" w:rsidP="000C3DD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Железнодорожный путь и дви</w:t>
      </w:r>
      <w:r w:rsidR="00BC3101">
        <w:rPr>
          <w:sz w:val="28"/>
          <w:szCs w:val="28"/>
        </w:rPr>
        <w:t xml:space="preserve">жение поездов </w:t>
      </w:r>
      <w:r w:rsidR="009F315A">
        <w:rPr>
          <w:sz w:val="28"/>
          <w:szCs w:val="28"/>
        </w:rPr>
        <w:t xml:space="preserve">было </w:t>
      </w:r>
      <w:r w:rsidR="009F315A" w:rsidRPr="009F315A">
        <w:rPr>
          <w:sz w:val="28"/>
          <w:szCs w:val="28"/>
        </w:rPr>
        <w:t>восстановлен</w:t>
      </w:r>
      <w:r w:rsidR="009F315A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BC3101">
        <w:rPr>
          <w:sz w:val="28"/>
          <w:szCs w:val="28"/>
        </w:rPr>
        <w:t xml:space="preserve"> Вот так мой прадед Томилов Василий Павлович предотвратил крушение поезда с очень важным военным грузом для фронта. За этот подвиг мой прадед был награжден Орденом Трудового Красного Знамени. </w:t>
      </w:r>
    </w:p>
    <w:p w:rsidR="00BC3101" w:rsidRDefault="00BC3101" w:rsidP="000C3DD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</w:t>
      </w:r>
      <w:r w:rsidR="00222752">
        <w:rPr>
          <w:sz w:val="28"/>
          <w:szCs w:val="28"/>
        </w:rPr>
        <w:t>много лет работал Василий Павлович на своем участке железной дороги</w:t>
      </w:r>
      <w:r w:rsidR="000C3DDD">
        <w:rPr>
          <w:sz w:val="28"/>
          <w:szCs w:val="28"/>
        </w:rPr>
        <w:t>,</w:t>
      </w:r>
      <w:r w:rsidR="00222752">
        <w:rPr>
          <w:sz w:val="28"/>
          <w:szCs w:val="28"/>
        </w:rPr>
        <w:t xml:space="preserve"> и никогда на его участ</w:t>
      </w:r>
      <w:r w:rsidR="000C3DDD">
        <w:rPr>
          <w:sz w:val="28"/>
          <w:szCs w:val="28"/>
        </w:rPr>
        <w:t>к</w:t>
      </w:r>
      <w:r w:rsidR="00222752">
        <w:rPr>
          <w:sz w:val="28"/>
          <w:szCs w:val="28"/>
        </w:rPr>
        <w:t xml:space="preserve">е не было никакой аварии. Железнодорожный путь был всегда исправен. </w:t>
      </w:r>
    </w:p>
    <w:p w:rsidR="002A0BA4" w:rsidRDefault="002A0BA4" w:rsidP="000C3DDD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выходом на пенсию за долгосрочный и безупречный труд мой прадед Томилов Василий Павлович был награжден Орденом Ленина.</w:t>
      </w:r>
    </w:p>
    <w:p w:rsidR="00F16C05" w:rsidRDefault="00F16C05" w:rsidP="005F5765">
      <w:pPr>
        <w:jc w:val="both"/>
        <w:rPr>
          <w:sz w:val="28"/>
          <w:szCs w:val="28"/>
        </w:rPr>
      </w:pPr>
      <w:bookmarkStart w:id="0" w:name="_GoBack"/>
      <w:bookmarkEnd w:id="0"/>
    </w:p>
    <w:p w:rsidR="008D6C0F" w:rsidRPr="008D6C0F" w:rsidRDefault="008D6C0F" w:rsidP="005F5765">
      <w:pPr>
        <w:jc w:val="both"/>
        <w:rPr>
          <w:sz w:val="28"/>
          <w:szCs w:val="28"/>
        </w:rPr>
      </w:pPr>
    </w:p>
    <w:sectPr w:rsidR="008D6C0F" w:rsidRPr="008D6C0F" w:rsidSect="000C3DDD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24B"/>
    <w:rsid w:val="000C3DDD"/>
    <w:rsid w:val="000E79DF"/>
    <w:rsid w:val="00222752"/>
    <w:rsid w:val="002929AE"/>
    <w:rsid w:val="002A0BA4"/>
    <w:rsid w:val="0045224B"/>
    <w:rsid w:val="004A7E9D"/>
    <w:rsid w:val="005F5765"/>
    <w:rsid w:val="006E3E8B"/>
    <w:rsid w:val="008D6C0F"/>
    <w:rsid w:val="00915F02"/>
    <w:rsid w:val="009F315A"/>
    <w:rsid w:val="00B07799"/>
    <w:rsid w:val="00B279CC"/>
    <w:rsid w:val="00BC3101"/>
    <w:rsid w:val="00C2235E"/>
    <w:rsid w:val="00F16C05"/>
    <w:rsid w:val="00F56B73"/>
    <w:rsid w:val="00FC6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FEFAAA1B</Template>
  <TotalTime>13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Ирина В. Зимятова</cp:lastModifiedBy>
  <cp:revision>3</cp:revision>
  <dcterms:created xsi:type="dcterms:W3CDTF">2016-03-19T22:39:00Z</dcterms:created>
  <dcterms:modified xsi:type="dcterms:W3CDTF">2016-03-31T06:19:00Z</dcterms:modified>
</cp:coreProperties>
</file>