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04" w:rsidRPr="004F3A59" w:rsidRDefault="00891B04" w:rsidP="004F3A59">
      <w:pPr>
        <w:pStyle w:val="NoSpacing"/>
        <w:jc w:val="center"/>
        <w:rPr>
          <w:rFonts w:ascii="Times New Roman" w:hAnsi="Times New Roman"/>
          <w:b/>
          <w:i/>
          <w:color w:val="1F497D"/>
          <w:sz w:val="24"/>
          <w:szCs w:val="24"/>
          <w:lang w:eastAsia="ru-RU"/>
        </w:rPr>
      </w:pPr>
      <w:r w:rsidRPr="004F3A59">
        <w:rPr>
          <w:rFonts w:ascii="Times New Roman" w:hAnsi="Times New Roman"/>
          <w:b/>
          <w:i/>
          <w:color w:val="1F497D"/>
          <w:sz w:val="24"/>
          <w:szCs w:val="24"/>
          <w:lang w:eastAsia="ru-RU"/>
        </w:rPr>
        <w:t>ФЕДЕРАЛЬНОЕ ГОСУДАРСТВЕННОЕ КАЗЕННОЕ</w:t>
      </w:r>
    </w:p>
    <w:p w:rsidR="00891B04" w:rsidRPr="004F3A59" w:rsidRDefault="00891B04" w:rsidP="004F3A59">
      <w:pPr>
        <w:pStyle w:val="NoSpacing"/>
        <w:jc w:val="center"/>
        <w:rPr>
          <w:rFonts w:ascii="Times New Roman" w:hAnsi="Times New Roman"/>
          <w:b/>
          <w:i/>
          <w:color w:val="1F497D"/>
          <w:sz w:val="24"/>
          <w:szCs w:val="24"/>
          <w:lang w:eastAsia="ru-RU"/>
        </w:rPr>
      </w:pPr>
      <w:r w:rsidRPr="004F3A59">
        <w:rPr>
          <w:rFonts w:ascii="Times New Roman" w:hAnsi="Times New Roman"/>
          <w:b/>
          <w:i/>
          <w:color w:val="1F497D"/>
          <w:sz w:val="24"/>
          <w:szCs w:val="24"/>
          <w:lang w:eastAsia="ru-RU"/>
        </w:rPr>
        <w:t>ОБЩЕОБРАЗОВАТЕЛЬНОЕ УЧРЕЖДЕНИЕ</w:t>
      </w:r>
    </w:p>
    <w:p w:rsidR="00891B04" w:rsidRPr="004F3A59" w:rsidRDefault="00891B04" w:rsidP="004F3A59">
      <w:pPr>
        <w:pStyle w:val="NoSpacing"/>
        <w:jc w:val="center"/>
        <w:rPr>
          <w:rFonts w:ascii="Times New Roman" w:hAnsi="Times New Roman"/>
          <w:b/>
          <w:i/>
          <w:color w:val="1F497D"/>
          <w:sz w:val="24"/>
          <w:szCs w:val="24"/>
          <w:lang w:eastAsia="ru-RU"/>
        </w:rPr>
      </w:pPr>
      <w:r w:rsidRPr="004F3A59">
        <w:rPr>
          <w:rFonts w:ascii="Times New Roman" w:hAnsi="Times New Roman"/>
          <w:b/>
          <w:i/>
          <w:color w:val="1F497D"/>
          <w:sz w:val="24"/>
          <w:szCs w:val="24"/>
          <w:lang w:eastAsia="ru-RU"/>
        </w:rPr>
        <w:t>«МОСКОВСКИЙ КАДЕТСКИЙ КОРПУС «ПАНСИОН ВОСПИТАННИЦ МИНИСТЕРСТВА ОБОРОНЫ РОССИЙСКОЙ ФЕДЕРАЦИИ»»</w:t>
      </w:r>
    </w:p>
    <w:p w:rsidR="00891B04" w:rsidRPr="004F3A59" w:rsidRDefault="00891B04" w:rsidP="004F3A59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1B04" w:rsidRPr="004F3A59" w:rsidRDefault="00891B04" w:rsidP="004F3A5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B04" w:rsidRPr="004F3A59" w:rsidRDefault="00891B04" w:rsidP="004F3A5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B04" w:rsidRPr="004F3A59" w:rsidRDefault="00891B04" w:rsidP="004F3A5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B04" w:rsidRPr="004F3A59" w:rsidRDefault="00891B04" w:rsidP="004F3A5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B04" w:rsidRPr="004F3A59" w:rsidRDefault="00891B04" w:rsidP="004F3A5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B04" w:rsidRPr="004F3A59" w:rsidRDefault="00891B04" w:rsidP="004F3A5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891B04" w:rsidRPr="004F3A59" w:rsidRDefault="00891B04" w:rsidP="004F3A5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B04" w:rsidRPr="00816AEC" w:rsidRDefault="00891B04" w:rsidP="004F3A59">
      <w:pPr>
        <w:pStyle w:val="NoSpacing"/>
        <w:jc w:val="center"/>
        <w:rPr>
          <w:rFonts w:ascii="Times New Roman" w:hAnsi="Times New Roman"/>
          <w:b/>
          <w:i/>
          <w:color w:val="000080"/>
          <w:sz w:val="44"/>
          <w:szCs w:val="44"/>
          <w:lang w:eastAsia="ru-RU"/>
        </w:rPr>
      </w:pPr>
      <w:r w:rsidRPr="00816AEC">
        <w:rPr>
          <w:rFonts w:ascii="Times New Roman" w:hAnsi="Times New Roman"/>
          <w:b/>
          <w:i/>
          <w:color w:val="000080"/>
          <w:sz w:val="44"/>
          <w:szCs w:val="44"/>
          <w:lang w:eastAsia="ru-RU"/>
        </w:rPr>
        <w:t>МОСКОВСКИЙ</w:t>
      </w:r>
    </w:p>
    <w:p w:rsidR="00891B04" w:rsidRPr="00816AEC" w:rsidRDefault="00891B04" w:rsidP="004F3A59">
      <w:pPr>
        <w:pStyle w:val="NoSpacing"/>
        <w:jc w:val="center"/>
        <w:rPr>
          <w:rFonts w:ascii="Times New Roman" w:hAnsi="Times New Roman"/>
          <w:b/>
          <w:i/>
          <w:color w:val="000080"/>
          <w:sz w:val="44"/>
          <w:szCs w:val="44"/>
          <w:lang w:eastAsia="ru-RU"/>
        </w:rPr>
      </w:pPr>
      <w:r w:rsidRPr="00816AEC">
        <w:rPr>
          <w:rFonts w:ascii="Times New Roman" w:hAnsi="Times New Roman"/>
          <w:b/>
          <w:i/>
          <w:color w:val="000080"/>
          <w:sz w:val="44"/>
          <w:szCs w:val="44"/>
          <w:lang w:eastAsia="ru-RU"/>
        </w:rPr>
        <w:t>ИНТЕРНЕТ-КОНКУРС</w:t>
      </w:r>
    </w:p>
    <w:p w:rsidR="00891B04" w:rsidRPr="00816AEC" w:rsidRDefault="00891B04" w:rsidP="004F3A59">
      <w:pPr>
        <w:pStyle w:val="NoSpacing"/>
        <w:jc w:val="center"/>
        <w:rPr>
          <w:rFonts w:ascii="Times New Roman" w:hAnsi="Times New Roman"/>
          <w:b/>
          <w:i/>
          <w:color w:val="000080"/>
          <w:sz w:val="44"/>
          <w:szCs w:val="44"/>
        </w:rPr>
      </w:pPr>
      <w:r w:rsidRPr="00816AEC">
        <w:rPr>
          <w:rFonts w:ascii="Times New Roman" w:hAnsi="Times New Roman"/>
          <w:b/>
          <w:i/>
          <w:color w:val="000080"/>
          <w:sz w:val="44"/>
          <w:szCs w:val="44"/>
          <w:lang w:eastAsia="ru-RU"/>
        </w:rPr>
        <w:t>«СТРАНИЦА СЕМЕЙНОЙ СЛА</w:t>
      </w:r>
      <w:r w:rsidRPr="00816AEC">
        <w:rPr>
          <w:rFonts w:ascii="Times New Roman" w:hAnsi="Times New Roman"/>
          <w:b/>
          <w:i/>
          <w:color w:val="000080"/>
          <w:sz w:val="44"/>
          <w:szCs w:val="44"/>
        </w:rPr>
        <w:t>ВЫ»</w:t>
      </w:r>
    </w:p>
    <w:p w:rsidR="00891B04" w:rsidRPr="004F3A59" w:rsidRDefault="00891B04" w:rsidP="004F3A5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B04" w:rsidRPr="004F3A59" w:rsidRDefault="00891B04" w:rsidP="004F3A5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B04" w:rsidRPr="004F3A59" w:rsidRDefault="00891B04" w:rsidP="004F3A5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B04" w:rsidRPr="004F3A59" w:rsidRDefault="00891B04" w:rsidP="004F3A5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B04" w:rsidRPr="004F3A59" w:rsidRDefault="00891B04" w:rsidP="004F3A5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B04" w:rsidRPr="003F3073" w:rsidRDefault="00891B04" w:rsidP="004F3A5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B04" w:rsidRPr="00816AEC" w:rsidRDefault="00891B04" w:rsidP="004F3A59">
      <w:pPr>
        <w:spacing w:after="150"/>
        <w:jc w:val="center"/>
        <w:rPr>
          <w:rFonts w:ascii="Times New Roman" w:hAnsi="Times New Roman"/>
          <w:b/>
          <w:i/>
          <w:color w:val="000080"/>
          <w:sz w:val="32"/>
          <w:szCs w:val="32"/>
        </w:rPr>
      </w:pPr>
      <w:r w:rsidRPr="00816AEC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РАССКАЗ НА ТЕМУ:</w:t>
      </w:r>
    </w:p>
    <w:p w:rsidR="00891B04" w:rsidRPr="00816AEC" w:rsidRDefault="00891B04" w:rsidP="004F3A59">
      <w:pPr>
        <w:jc w:val="center"/>
        <w:rPr>
          <w:rFonts w:ascii="Times New Roman" w:hAnsi="Times New Roman"/>
          <w:b/>
          <w:i/>
          <w:color w:val="000080"/>
          <w:sz w:val="32"/>
          <w:szCs w:val="32"/>
        </w:rPr>
      </w:pPr>
      <w:r w:rsidRPr="00816AEC">
        <w:rPr>
          <w:rFonts w:ascii="Times New Roman" w:hAnsi="Times New Roman"/>
          <w:b/>
          <w:i/>
          <w:color w:val="000080"/>
          <w:sz w:val="32"/>
          <w:szCs w:val="32"/>
        </w:rPr>
        <w:t>«Военная история моих предков. Семья Прошиных».</w:t>
      </w:r>
    </w:p>
    <w:p w:rsidR="00891B04" w:rsidRPr="00816AEC" w:rsidRDefault="00891B04" w:rsidP="004F3A59">
      <w:pPr>
        <w:tabs>
          <w:tab w:val="left" w:pos="4875"/>
        </w:tabs>
        <w:jc w:val="center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891B04" w:rsidRPr="00816AEC" w:rsidRDefault="00891B04" w:rsidP="004F3A59">
      <w:pPr>
        <w:tabs>
          <w:tab w:val="left" w:pos="4875"/>
        </w:tabs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891B04" w:rsidRPr="00816AEC" w:rsidRDefault="00891B04" w:rsidP="004F3A59">
      <w:pPr>
        <w:tabs>
          <w:tab w:val="left" w:pos="4875"/>
        </w:tabs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891B04" w:rsidRPr="00816AEC" w:rsidRDefault="00891B04" w:rsidP="004F3A59">
      <w:pPr>
        <w:ind w:left="708"/>
        <w:jc w:val="center"/>
        <w:rPr>
          <w:rFonts w:ascii="Times New Roman" w:hAnsi="Times New Roman"/>
          <w:i/>
          <w:color w:val="000080"/>
          <w:sz w:val="28"/>
          <w:szCs w:val="28"/>
        </w:rPr>
      </w:pPr>
      <w:r w:rsidRPr="00816AEC">
        <w:rPr>
          <w:rFonts w:ascii="Times New Roman" w:hAnsi="Times New Roman"/>
          <w:i/>
          <w:color w:val="000080"/>
          <w:sz w:val="28"/>
          <w:szCs w:val="28"/>
        </w:rPr>
        <w:t xml:space="preserve">                                               </w:t>
      </w:r>
    </w:p>
    <w:p w:rsidR="00891B04" w:rsidRPr="00816AEC" w:rsidRDefault="00891B04" w:rsidP="004F3A59">
      <w:pPr>
        <w:ind w:left="4248"/>
        <w:jc w:val="center"/>
        <w:rPr>
          <w:rFonts w:ascii="Times New Roman" w:hAnsi="Times New Roman"/>
          <w:i/>
          <w:color w:val="000080"/>
          <w:sz w:val="28"/>
          <w:szCs w:val="28"/>
        </w:rPr>
      </w:pPr>
      <w:r w:rsidRPr="00816AEC">
        <w:rPr>
          <w:rFonts w:ascii="Times New Roman" w:hAnsi="Times New Roman"/>
          <w:i/>
          <w:color w:val="000080"/>
          <w:sz w:val="28"/>
          <w:szCs w:val="28"/>
        </w:rPr>
        <w:t xml:space="preserve">    Выполнила: воспитанница 6-б класса</w:t>
      </w:r>
    </w:p>
    <w:p w:rsidR="00891B04" w:rsidRPr="00816AEC" w:rsidRDefault="00891B04" w:rsidP="004F3A59">
      <w:pPr>
        <w:jc w:val="center"/>
        <w:rPr>
          <w:rFonts w:ascii="Times New Roman" w:hAnsi="Times New Roman"/>
          <w:b/>
          <w:i/>
          <w:color w:val="000080"/>
          <w:sz w:val="28"/>
          <w:szCs w:val="28"/>
        </w:rPr>
      </w:pPr>
      <w:r w:rsidRPr="00816AEC">
        <w:rPr>
          <w:rFonts w:ascii="Times New Roman" w:hAnsi="Times New Roman"/>
          <w:i/>
          <w:color w:val="000080"/>
          <w:sz w:val="28"/>
          <w:szCs w:val="28"/>
        </w:rPr>
        <w:t xml:space="preserve">                                                               Пименова Анастасия Сергеевна</w:t>
      </w:r>
    </w:p>
    <w:p w:rsidR="00891B04" w:rsidRPr="001B546B" w:rsidRDefault="00891B04" w:rsidP="004F3A59">
      <w:pPr>
        <w:pStyle w:val="NoSpacing"/>
        <w:jc w:val="center"/>
        <w:rPr>
          <w:rFonts w:ascii="???????" w:hAnsi="???????"/>
          <w:b/>
          <w:color w:val="1F497D"/>
          <w:sz w:val="28"/>
          <w:szCs w:val="28"/>
          <w:lang w:eastAsia="ru-RU"/>
        </w:rPr>
      </w:pPr>
    </w:p>
    <w:p w:rsidR="00891B04" w:rsidRPr="001B546B" w:rsidRDefault="00891B04" w:rsidP="004F3A59">
      <w:pPr>
        <w:pStyle w:val="NoSpacing"/>
        <w:jc w:val="center"/>
        <w:rPr>
          <w:rFonts w:ascii="???????" w:hAnsi="???????"/>
          <w:b/>
          <w:color w:val="1F497D"/>
          <w:sz w:val="28"/>
          <w:szCs w:val="28"/>
          <w:lang w:eastAsia="ru-RU"/>
        </w:rPr>
      </w:pPr>
    </w:p>
    <w:p w:rsidR="00891B04" w:rsidRDefault="00891B04" w:rsidP="004F3A59">
      <w:pPr>
        <w:pStyle w:val="NoSpacing"/>
        <w:jc w:val="center"/>
        <w:rPr>
          <w:rFonts w:ascii="???????" w:hAnsi="???????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9pt;margin-top:2.2pt;width:430.5pt;height:132.75pt;z-index:-251658240;visibility:visible" wrapcoords="-38 0 -38 21478 21600 21478 21600 0 -38 0">
            <v:imagedata r:id="rId6" o:title=""/>
            <w10:wrap type="through"/>
          </v:shape>
        </w:pict>
      </w:r>
    </w:p>
    <w:p w:rsidR="00891B04" w:rsidRDefault="00891B04" w:rsidP="004F3A59">
      <w:pPr>
        <w:pStyle w:val="NoSpacing"/>
        <w:jc w:val="center"/>
        <w:rPr>
          <w:rFonts w:ascii="???????" w:hAnsi="???????"/>
          <w:b/>
          <w:sz w:val="28"/>
          <w:szCs w:val="28"/>
          <w:lang w:eastAsia="ru-RU"/>
        </w:rPr>
      </w:pPr>
    </w:p>
    <w:p w:rsidR="00891B04" w:rsidRDefault="00891B04" w:rsidP="004F3A59">
      <w:pPr>
        <w:pStyle w:val="NoSpacing"/>
        <w:jc w:val="center"/>
        <w:rPr>
          <w:rFonts w:ascii="???????" w:hAnsi="???????"/>
          <w:b/>
          <w:sz w:val="28"/>
          <w:szCs w:val="28"/>
          <w:lang w:eastAsia="ru-RU"/>
        </w:rPr>
      </w:pPr>
    </w:p>
    <w:p w:rsidR="00891B04" w:rsidRDefault="00891B04" w:rsidP="004F3A59">
      <w:pPr>
        <w:pStyle w:val="NoSpacing"/>
        <w:jc w:val="center"/>
        <w:rPr>
          <w:rFonts w:ascii="???????" w:hAnsi="???????"/>
          <w:b/>
          <w:sz w:val="28"/>
          <w:szCs w:val="28"/>
          <w:lang w:eastAsia="ru-RU"/>
        </w:rPr>
      </w:pPr>
    </w:p>
    <w:p w:rsidR="00891B04" w:rsidRPr="003F3073" w:rsidRDefault="00891B04" w:rsidP="00AA2C20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«Военная и</w:t>
      </w:r>
      <w:r w:rsidRPr="003F3073">
        <w:rPr>
          <w:rFonts w:ascii="Times New Roman" w:hAnsi="Times New Roman"/>
          <w:b/>
          <w:i/>
          <w:sz w:val="32"/>
          <w:szCs w:val="32"/>
        </w:rPr>
        <w:t>стория моих предков. Семья Прошиных»</w:t>
      </w:r>
      <w:r>
        <w:rPr>
          <w:rFonts w:ascii="Times New Roman" w:hAnsi="Times New Roman"/>
          <w:b/>
          <w:i/>
          <w:sz w:val="32"/>
          <w:szCs w:val="32"/>
        </w:rPr>
        <w:t>.</w:t>
      </w:r>
    </w:p>
    <w:p w:rsidR="00891B04" w:rsidRPr="003F3073" w:rsidRDefault="00891B04" w:rsidP="00AA3CC6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F3073">
        <w:rPr>
          <w:rFonts w:ascii="Times New Roman" w:hAnsi="Times New Roman"/>
          <w:sz w:val="28"/>
          <w:szCs w:val="28"/>
        </w:rPr>
        <w:t>Я хочу рассказать о своих родных прабабушке и прадедушке. Они, к сожалению уже не живы, и я их никогда не видела, но о них мне много рассказывала моя бабушка. Это родители бабушки по маминой линии. Прадедушку звали Прошин Семён Михайлович; прабабушку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073">
        <w:rPr>
          <w:rFonts w:ascii="Times New Roman" w:hAnsi="Times New Roman"/>
          <w:sz w:val="28"/>
          <w:szCs w:val="28"/>
        </w:rPr>
        <w:t xml:space="preserve">Прошина Мария Андреевна, они родились в 1906. Жили они под Брянском в деревне Щипань. Жилось им очень хорошо большой дружной семьёй, но вот...  </w:t>
      </w:r>
    </w:p>
    <w:p w:rsidR="00891B04" w:rsidRPr="003F3073" w:rsidRDefault="00891B04" w:rsidP="00816AEC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F3073">
        <w:rPr>
          <w:rFonts w:ascii="Times New Roman" w:hAnsi="Times New Roman"/>
          <w:sz w:val="28"/>
          <w:szCs w:val="28"/>
        </w:rPr>
        <w:t>22 июня 1941 года началась Великая Отечественная война, мой прадедушка ушёл на фронт. Он защищал нашу Родину во многих местах, таких, как Брянск, Курск, Смоленск, Сеща (Брянской области) и другие. На фронте мой прадедушка получил множество ранений, поэтому ему жить долго не пришлось, умер он в 67 лет. Война закончилась в 1945 году, и мой любимый прадедушка Семён Михайлович был награждён «Орденом Славы», медалью за мужество и так далее. Также он был ветераном Великой Отечественной войны.</w:t>
      </w:r>
    </w:p>
    <w:p w:rsidR="00891B04" w:rsidRPr="003F3073" w:rsidRDefault="00891B04" w:rsidP="00AA2C20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F3073">
        <w:rPr>
          <w:rFonts w:ascii="Times New Roman" w:hAnsi="Times New Roman"/>
          <w:sz w:val="28"/>
          <w:szCs w:val="28"/>
        </w:rPr>
        <w:t>Во время боевых действий на фронте, когда немцы напали на их часть и начали бомбить, то прадедушка попал в воронку от взрыва бомбы, и его ранило, а также сверху засыпало землёй. Когда стали подсчитывать потери и искать на поле боя тех, кому нужна была помощь, выживших, раненых, моему прадедушке повезло, его во время услышали и откопали. Потом отправили в госпиталь.</w:t>
      </w:r>
    </w:p>
    <w:p w:rsidR="00891B04" w:rsidRPr="003F3073" w:rsidRDefault="00891B04" w:rsidP="00AA2C20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F3073">
        <w:rPr>
          <w:rFonts w:ascii="Times New Roman" w:hAnsi="Times New Roman"/>
          <w:sz w:val="28"/>
          <w:szCs w:val="28"/>
        </w:rPr>
        <w:t>Прабабушка тоже была подвержена нападкам немцев, так как все в это время потеряли покой. У неё было 6 детей, и она старалась их уберечь и прикрыть, но это не помога</w:t>
      </w:r>
      <w:r>
        <w:rPr>
          <w:rFonts w:ascii="Times New Roman" w:hAnsi="Times New Roman"/>
          <w:sz w:val="28"/>
          <w:szCs w:val="28"/>
        </w:rPr>
        <w:t>ло. Самому младшему был годик, к</w:t>
      </w:r>
      <w:r w:rsidRPr="003F3073">
        <w:rPr>
          <w:rFonts w:ascii="Times New Roman" w:hAnsi="Times New Roman"/>
          <w:sz w:val="28"/>
          <w:szCs w:val="28"/>
        </w:rPr>
        <w:t xml:space="preserve">огда немцы захватили деревню, в которой они жили, то полицаи выдали прабабушку фашистам, сказав, что она жена красного командира.  Их  с  сестрой взяли в плен, хотели расстрелять, привязав к печи в разбитом доме. Наши войска находились в Брянских лесах неподалеку от  деревни, где происходило сражение между партизанами и фашистами, но узнав о том, что прабабушка и её сестра находятся в руках у немцев, ночью </w:t>
      </w:r>
      <w:r>
        <w:rPr>
          <w:rFonts w:ascii="Times New Roman" w:hAnsi="Times New Roman"/>
          <w:sz w:val="28"/>
          <w:szCs w:val="28"/>
        </w:rPr>
        <w:t>«наши»</w:t>
      </w:r>
      <w:r w:rsidRPr="003F3073">
        <w:rPr>
          <w:rFonts w:ascii="Times New Roman" w:hAnsi="Times New Roman"/>
          <w:sz w:val="28"/>
          <w:szCs w:val="28"/>
        </w:rPr>
        <w:t xml:space="preserve"> напали на </w:t>
      </w:r>
      <w:r>
        <w:rPr>
          <w:rFonts w:ascii="Times New Roman" w:hAnsi="Times New Roman"/>
          <w:sz w:val="28"/>
          <w:szCs w:val="28"/>
        </w:rPr>
        <w:t xml:space="preserve">немецкого </w:t>
      </w:r>
      <w:r w:rsidRPr="003F3073">
        <w:rPr>
          <w:rFonts w:ascii="Times New Roman" w:hAnsi="Times New Roman"/>
          <w:sz w:val="28"/>
          <w:szCs w:val="28"/>
        </w:rPr>
        <w:t xml:space="preserve">охранника и </w:t>
      </w:r>
      <w:r>
        <w:rPr>
          <w:rFonts w:ascii="Times New Roman" w:hAnsi="Times New Roman"/>
          <w:sz w:val="28"/>
          <w:szCs w:val="28"/>
        </w:rPr>
        <w:t>высвободили женщин.</w:t>
      </w:r>
    </w:p>
    <w:p w:rsidR="00891B04" w:rsidRDefault="00891B04" w:rsidP="00405860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F3073">
        <w:rPr>
          <w:rFonts w:ascii="Times New Roman" w:hAnsi="Times New Roman"/>
          <w:sz w:val="28"/>
          <w:szCs w:val="28"/>
        </w:rPr>
        <w:t>В послевоенное время жить было тяжко, деревня была сожжена, но люди не падали духом</w:t>
      </w:r>
      <w:r>
        <w:rPr>
          <w:rFonts w:ascii="Times New Roman" w:hAnsi="Times New Roman"/>
          <w:sz w:val="28"/>
          <w:szCs w:val="28"/>
        </w:rPr>
        <w:t>, сплотившись</w:t>
      </w:r>
      <w:r w:rsidRPr="003F30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они</w:t>
      </w:r>
      <w:r w:rsidRPr="003F3073">
        <w:rPr>
          <w:rFonts w:ascii="Times New Roman" w:hAnsi="Times New Roman"/>
          <w:sz w:val="28"/>
          <w:szCs w:val="28"/>
        </w:rPr>
        <w:t xml:space="preserve"> стали поднимать колхозы и занимать сёла строительством.</w:t>
      </w:r>
      <w:r>
        <w:rPr>
          <w:rFonts w:ascii="Times New Roman" w:hAnsi="Times New Roman"/>
          <w:sz w:val="28"/>
          <w:szCs w:val="28"/>
        </w:rPr>
        <w:t xml:space="preserve"> Вот и мой п</w:t>
      </w:r>
      <w:r w:rsidRPr="003F3073">
        <w:rPr>
          <w:rFonts w:ascii="Times New Roman" w:hAnsi="Times New Roman"/>
          <w:sz w:val="28"/>
          <w:szCs w:val="28"/>
        </w:rPr>
        <w:t>радедушка</w:t>
      </w:r>
      <w:r>
        <w:rPr>
          <w:rFonts w:ascii="Times New Roman" w:hAnsi="Times New Roman"/>
          <w:sz w:val="28"/>
          <w:szCs w:val="28"/>
        </w:rPr>
        <w:t xml:space="preserve"> с семьей жил и трудился в деревне,</w:t>
      </w:r>
      <w:r w:rsidRPr="003F3073">
        <w:rPr>
          <w:rFonts w:ascii="Times New Roman" w:hAnsi="Times New Roman"/>
          <w:sz w:val="28"/>
          <w:szCs w:val="28"/>
        </w:rPr>
        <w:t xml:space="preserve"> работал в райкоме партии. Также после войны в 1952 году родилась моя бабушка. </w:t>
      </w:r>
    </w:p>
    <w:p w:rsidR="00891B04" w:rsidRDefault="00891B04" w:rsidP="00405860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F3073">
        <w:rPr>
          <w:rFonts w:ascii="Times New Roman" w:hAnsi="Times New Roman"/>
          <w:sz w:val="28"/>
          <w:szCs w:val="28"/>
        </w:rPr>
        <w:t>Я горжусь тем, что и у меня были такие прабабушка и прадедушка.</w:t>
      </w:r>
      <w:r w:rsidRPr="003F3073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3F3073">
        <w:rPr>
          <w:rFonts w:ascii="Times New Roman" w:hAnsi="Times New Roman"/>
          <w:sz w:val="28"/>
          <w:szCs w:val="28"/>
        </w:rPr>
        <w:t>Я  всегда буду помнить</w:t>
      </w:r>
      <w:r>
        <w:rPr>
          <w:rFonts w:ascii="Times New Roman" w:hAnsi="Times New Roman"/>
          <w:sz w:val="28"/>
          <w:szCs w:val="28"/>
        </w:rPr>
        <w:t xml:space="preserve"> их, и очень постараюсь</w:t>
      </w:r>
      <w:r w:rsidRPr="003F3073">
        <w:rPr>
          <w:rFonts w:ascii="Times New Roman" w:hAnsi="Times New Roman"/>
          <w:sz w:val="28"/>
          <w:szCs w:val="28"/>
        </w:rPr>
        <w:t xml:space="preserve"> учиться у </w:t>
      </w:r>
      <w:r>
        <w:rPr>
          <w:rFonts w:ascii="Times New Roman" w:hAnsi="Times New Roman"/>
          <w:sz w:val="28"/>
          <w:szCs w:val="28"/>
        </w:rPr>
        <w:t xml:space="preserve">этих простых, но смелых и честных людей </w:t>
      </w:r>
      <w:r w:rsidRPr="003F3073">
        <w:rPr>
          <w:rFonts w:ascii="Times New Roman" w:hAnsi="Times New Roman"/>
          <w:sz w:val="28"/>
          <w:szCs w:val="28"/>
        </w:rPr>
        <w:t xml:space="preserve">любви к Родине, </w:t>
      </w:r>
      <w:r>
        <w:rPr>
          <w:rFonts w:ascii="Times New Roman" w:hAnsi="Times New Roman"/>
          <w:sz w:val="28"/>
          <w:szCs w:val="28"/>
        </w:rPr>
        <w:t>отваге</w:t>
      </w:r>
      <w:r w:rsidRPr="003F3073">
        <w:rPr>
          <w:rFonts w:ascii="Times New Roman" w:hAnsi="Times New Roman"/>
          <w:sz w:val="28"/>
          <w:szCs w:val="28"/>
        </w:rPr>
        <w:t>, упорству, трудолюбию</w:t>
      </w:r>
      <w:r w:rsidRPr="003F3073">
        <w:rPr>
          <w:sz w:val="21"/>
          <w:szCs w:val="21"/>
        </w:rPr>
        <w:t>.</w:t>
      </w:r>
      <w:r>
        <w:rPr>
          <w:sz w:val="21"/>
          <w:szCs w:val="21"/>
        </w:rPr>
        <w:t xml:space="preserve">  </w:t>
      </w:r>
      <w:r w:rsidRPr="003F3073">
        <w:rPr>
          <w:rFonts w:ascii="Times New Roman" w:hAnsi="Times New Roman"/>
          <w:sz w:val="28"/>
          <w:szCs w:val="28"/>
        </w:rPr>
        <w:t xml:space="preserve">Низкий поклон тем </w:t>
      </w:r>
      <w:r>
        <w:rPr>
          <w:rFonts w:ascii="Times New Roman" w:hAnsi="Times New Roman"/>
          <w:sz w:val="28"/>
          <w:szCs w:val="28"/>
        </w:rPr>
        <w:t xml:space="preserve">бесстрашным </w:t>
      </w:r>
      <w:r w:rsidRPr="003F3073">
        <w:rPr>
          <w:rFonts w:ascii="Times New Roman" w:hAnsi="Times New Roman"/>
          <w:sz w:val="28"/>
          <w:szCs w:val="28"/>
        </w:rPr>
        <w:t>людям, которые не жалели себя в тяжкое время и шли на спасение своей  Родины. И именно благодаря этим людям мы живём в мире и спокойствии. Мы вечно будем помнить о них.</w:t>
      </w:r>
      <w:r w:rsidRPr="00AA3CC6">
        <w:rPr>
          <w:rFonts w:ascii="Times New Roman" w:hAnsi="Times New Roman"/>
          <w:sz w:val="28"/>
          <w:szCs w:val="28"/>
        </w:rPr>
        <w:t xml:space="preserve"> </w:t>
      </w:r>
    </w:p>
    <w:p w:rsidR="00891B04" w:rsidRPr="00AA2C20" w:rsidRDefault="00891B04" w:rsidP="00AA2C20">
      <w:pPr>
        <w:spacing w:line="360" w:lineRule="auto"/>
        <w:ind w:firstLine="540"/>
        <w:jc w:val="center"/>
        <w:rPr>
          <w:sz w:val="21"/>
          <w:szCs w:val="21"/>
        </w:rPr>
      </w:pPr>
      <w:r w:rsidRPr="00B50990">
        <w:rPr>
          <w:sz w:val="21"/>
          <w:szCs w:val="21"/>
        </w:rPr>
        <w:pict>
          <v:shape id="_x0000_i1025" type="#_x0000_t75" style="width:273.75pt;height:198pt">
            <v:imagedata r:id="rId7" o:title=""/>
          </v:shape>
        </w:pict>
      </w:r>
    </w:p>
    <w:p w:rsidR="00891B04" w:rsidRDefault="00891B04" w:rsidP="00405860">
      <w:pPr>
        <w:spacing w:line="360" w:lineRule="auto"/>
        <w:ind w:firstLine="540"/>
        <w:rPr>
          <w:sz w:val="21"/>
          <w:szCs w:val="21"/>
        </w:rPr>
      </w:pPr>
    </w:p>
    <w:p w:rsidR="00891B04" w:rsidRDefault="00891B04" w:rsidP="00405860">
      <w:pPr>
        <w:spacing w:line="360" w:lineRule="auto"/>
        <w:ind w:firstLine="540"/>
        <w:rPr>
          <w:sz w:val="21"/>
          <w:szCs w:val="21"/>
        </w:rPr>
      </w:pPr>
    </w:p>
    <w:p w:rsidR="00891B04" w:rsidRDefault="00891B04" w:rsidP="00405860">
      <w:pPr>
        <w:spacing w:line="360" w:lineRule="auto"/>
        <w:ind w:firstLine="540"/>
        <w:rPr>
          <w:sz w:val="21"/>
          <w:szCs w:val="21"/>
        </w:rPr>
      </w:pPr>
    </w:p>
    <w:p w:rsidR="00891B04" w:rsidRDefault="00891B04" w:rsidP="00405860">
      <w:pPr>
        <w:spacing w:line="360" w:lineRule="auto"/>
        <w:ind w:firstLine="540"/>
        <w:rPr>
          <w:sz w:val="21"/>
          <w:szCs w:val="21"/>
        </w:rPr>
      </w:pPr>
    </w:p>
    <w:p w:rsidR="00891B04" w:rsidRDefault="00891B04" w:rsidP="00405860">
      <w:pPr>
        <w:spacing w:line="360" w:lineRule="auto"/>
        <w:ind w:firstLine="540"/>
        <w:rPr>
          <w:sz w:val="21"/>
          <w:szCs w:val="21"/>
        </w:rPr>
      </w:pPr>
    </w:p>
    <w:p w:rsidR="00891B04" w:rsidRPr="007F35ED" w:rsidRDefault="00891B04" w:rsidP="007F35ED">
      <w:pPr>
        <w:spacing w:line="360" w:lineRule="auto"/>
        <w:rPr>
          <w:rFonts w:ascii="Times New Roman" w:hAnsi="Times New Roman"/>
          <w:sz w:val="28"/>
          <w:szCs w:val="28"/>
        </w:rPr>
      </w:pPr>
      <w:r w:rsidRPr="007F35E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891B04" w:rsidRPr="007F35ED" w:rsidRDefault="00891B04" w:rsidP="007F35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50990">
        <w:rPr>
          <w:b/>
          <w:i/>
          <w:noProof/>
          <w:color w:val="FF0000"/>
          <w:sz w:val="32"/>
          <w:u w:val="wave"/>
          <w:lang w:eastAsia="ru-RU"/>
        </w:rPr>
        <w:pict>
          <v:shape id="Рисунок 1" o:spid="_x0000_i1026" type="#_x0000_t75" style="width:193.5pt;height:276pt;visibility:visible">
            <v:imagedata r:id="rId8" o:title="" croptop="21558f" cropbottom="8290f" cropleft="21215f" cropright="19866f"/>
          </v:shape>
        </w:pict>
      </w:r>
    </w:p>
    <w:p w:rsidR="00891B04" w:rsidRDefault="00891B04" w:rsidP="003F3073">
      <w:pPr>
        <w:jc w:val="center"/>
        <w:rPr>
          <w:rFonts w:ascii="Times New Roman" w:hAnsi="Times New Roman"/>
          <w:b/>
          <w:sz w:val="28"/>
          <w:szCs w:val="28"/>
        </w:rPr>
      </w:pPr>
      <w:r w:rsidRPr="003F3073">
        <w:rPr>
          <w:rFonts w:ascii="Times New Roman" w:hAnsi="Times New Roman"/>
          <w:b/>
          <w:sz w:val="28"/>
          <w:szCs w:val="28"/>
        </w:rPr>
        <w:t>Прошин Семён Михайлович</w:t>
      </w:r>
      <w:r>
        <w:rPr>
          <w:rFonts w:ascii="Times New Roman" w:hAnsi="Times New Roman"/>
          <w:b/>
          <w:sz w:val="28"/>
          <w:szCs w:val="28"/>
        </w:rPr>
        <w:t xml:space="preserve"> - мой прадедушка</w:t>
      </w:r>
    </w:p>
    <w:p w:rsidR="00891B04" w:rsidRPr="003F3073" w:rsidRDefault="00891B04" w:rsidP="003F30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1B04" w:rsidRDefault="00891B04" w:rsidP="003F3073">
      <w:pPr>
        <w:jc w:val="center"/>
        <w:rPr>
          <w:b/>
          <w:i/>
          <w:noProof/>
          <w:lang w:eastAsia="ru-RU"/>
        </w:rPr>
      </w:pPr>
      <w:r w:rsidRPr="00B50990">
        <w:rPr>
          <w:b/>
          <w:i/>
          <w:noProof/>
          <w:lang w:eastAsia="ru-RU"/>
        </w:rPr>
        <w:pict>
          <v:shape id="Рисунок 3" o:spid="_x0000_i1027" type="#_x0000_t75" style="width:265.5pt;height:189pt;visibility:visible">
            <v:imagedata r:id="rId9" o:title="" croptop="23493f" cropbottom="19667f" cropleft="11145f" cropright="18571f"/>
          </v:shape>
        </w:pict>
      </w:r>
    </w:p>
    <w:p w:rsidR="00891B04" w:rsidRDefault="00891B04" w:rsidP="003F3073">
      <w:pPr>
        <w:jc w:val="center"/>
        <w:rPr>
          <w:b/>
          <w:i/>
          <w:noProof/>
          <w:lang w:eastAsia="ru-RU"/>
        </w:rPr>
      </w:pPr>
    </w:p>
    <w:p w:rsidR="00891B04" w:rsidRDefault="00891B04" w:rsidP="003F3073">
      <w:pPr>
        <w:jc w:val="center"/>
        <w:rPr>
          <w:rFonts w:ascii="Times New Roman" w:hAnsi="Times New Roman"/>
          <w:b/>
          <w:sz w:val="28"/>
          <w:szCs w:val="28"/>
        </w:rPr>
      </w:pPr>
      <w:r w:rsidRPr="003F3073">
        <w:rPr>
          <w:rFonts w:ascii="Times New Roman" w:hAnsi="Times New Roman"/>
          <w:b/>
          <w:sz w:val="28"/>
          <w:szCs w:val="28"/>
        </w:rPr>
        <w:t>Прошина Мария Андреевна</w:t>
      </w:r>
      <w:r>
        <w:rPr>
          <w:rFonts w:ascii="Times New Roman" w:hAnsi="Times New Roman"/>
          <w:b/>
          <w:sz w:val="28"/>
          <w:szCs w:val="28"/>
        </w:rPr>
        <w:t xml:space="preserve"> (в центре) - прабабушка, </w:t>
      </w:r>
    </w:p>
    <w:p w:rsidR="00891B04" w:rsidRPr="003F3073" w:rsidRDefault="00891B04" w:rsidP="003F3073">
      <w:pPr>
        <w:jc w:val="center"/>
        <w:rPr>
          <w:b/>
          <w:i/>
          <w:noProof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Маскееева Валентина Семеновна (слева) - бабушка.</w:t>
      </w:r>
    </w:p>
    <w:p w:rsidR="00891B04" w:rsidRDefault="00891B04">
      <w:pPr>
        <w:rPr>
          <w:b/>
          <w:i/>
          <w:noProof/>
          <w:lang w:eastAsia="ru-RU"/>
        </w:rPr>
      </w:pPr>
    </w:p>
    <w:p w:rsidR="00891B04" w:rsidRDefault="00891B04">
      <w:pPr>
        <w:rPr>
          <w:b/>
          <w:i/>
          <w:noProof/>
          <w:lang w:eastAsia="ru-RU"/>
        </w:rPr>
      </w:pPr>
    </w:p>
    <w:p w:rsidR="00891B04" w:rsidRDefault="00891B04">
      <w:pPr>
        <w:rPr>
          <w:b/>
          <w:i/>
          <w:noProof/>
          <w:lang w:eastAsia="ru-RU"/>
        </w:rPr>
      </w:pPr>
    </w:p>
    <w:p w:rsidR="00891B04" w:rsidRPr="00AA3CC6" w:rsidRDefault="00891B04" w:rsidP="00AA3CC6">
      <w:pPr>
        <w:spacing w:line="360" w:lineRule="auto"/>
        <w:rPr>
          <w:rFonts w:ascii="Times New Roman" w:hAnsi="Times New Roman"/>
          <w:sz w:val="28"/>
          <w:szCs w:val="28"/>
        </w:rPr>
      </w:pPr>
      <w:r w:rsidRPr="007F35E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891B04" w:rsidRDefault="00891B04" w:rsidP="003F3073">
      <w:pPr>
        <w:jc w:val="center"/>
        <w:rPr>
          <w:b/>
          <w:i/>
          <w:noProof/>
          <w:lang w:eastAsia="ru-RU"/>
        </w:rPr>
      </w:pPr>
      <w:r w:rsidRPr="00B50990">
        <w:rPr>
          <w:b/>
          <w:i/>
          <w:noProof/>
          <w:lang w:eastAsia="ru-RU"/>
        </w:rPr>
        <w:pict>
          <v:shape id="Рисунок 4" o:spid="_x0000_i1028" type="#_x0000_t75" style="width:268.5pt;height:196.5pt;visibility:visible">
            <v:imagedata r:id="rId10" o:title="" croptop="24300f" cropbottom="12954f" cropleft="3536f" cropright="15063f"/>
          </v:shape>
        </w:pict>
      </w:r>
      <w:bookmarkStart w:id="0" w:name="_GoBack"/>
      <w:bookmarkEnd w:id="0"/>
    </w:p>
    <w:p w:rsidR="00891B04" w:rsidRDefault="00891B04" w:rsidP="003F3073">
      <w:pPr>
        <w:jc w:val="center"/>
        <w:rPr>
          <w:b/>
          <w:i/>
          <w:noProof/>
          <w:lang w:eastAsia="ru-RU"/>
        </w:rPr>
      </w:pPr>
    </w:p>
    <w:p w:rsidR="00891B04" w:rsidRPr="003F3073" w:rsidRDefault="00891B04" w:rsidP="00E663C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Прадедушка и прабабушка (слева) в послевоенные годы</w:t>
      </w:r>
    </w:p>
    <w:p w:rsidR="00891B04" w:rsidRPr="005934C9" w:rsidRDefault="00891B04">
      <w:pPr>
        <w:rPr>
          <w:b/>
          <w:i/>
        </w:rPr>
      </w:pPr>
    </w:p>
    <w:sectPr w:rsidR="00891B04" w:rsidRPr="005934C9" w:rsidSect="00AA2C20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04" w:rsidRDefault="00891B04">
      <w:r>
        <w:separator/>
      </w:r>
    </w:p>
  </w:endnote>
  <w:endnote w:type="continuationSeparator" w:id="0">
    <w:p w:rsidR="00891B04" w:rsidRDefault="00891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04" w:rsidRDefault="00891B04" w:rsidP="003514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1B04" w:rsidRDefault="00891B04" w:rsidP="00AA2C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04" w:rsidRDefault="00891B04" w:rsidP="003514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91B04" w:rsidRDefault="00891B04" w:rsidP="00AA2C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04" w:rsidRDefault="00891B04">
      <w:r>
        <w:separator/>
      </w:r>
    </w:p>
  </w:footnote>
  <w:footnote w:type="continuationSeparator" w:id="0">
    <w:p w:rsidR="00891B04" w:rsidRDefault="00891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D94"/>
    <w:rsid w:val="00007295"/>
    <w:rsid w:val="00033016"/>
    <w:rsid w:val="001B546B"/>
    <w:rsid w:val="00246171"/>
    <w:rsid w:val="00275A49"/>
    <w:rsid w:val="002905DB"/>
    <w:rsid w:val="00317813"/>
    <w:rsid w:val="00351423"/>
    <w:rsid w:val="003D1518"/>
    <w:rsid w:val="003F3073"/>
    <w:rsid w:val="00405860"/>
    <w:rsid w:val="004C2071"/>
    <w:rsid w:val="004F3A59"/>
    <w:rsid w:val="00541E11"/>
    <w:rsid w:val="0054318E"/>
    <w:rsid w:val="005934C9"/>
    <w:rsid w:val="006F5C45"/>
    <w:rsid w:val="00710D94"/>
    <w:rsid w:val="00717565"/>
    <w:rsid w:val="00753B89"/>
    <w:rsid w:val="007A0908"/>
    <w:rsid w:val="007B1120"/>
    <w:rsid w:val="007F35ED"/>
    <w:rsid w:val="00816AEC"/>
    <w:rsid w:val="00891B04"/>
    <w:rsid w:val="008C7435"/>
    <w:rsid w:val="00931A3C"/>
    <w:rsid w:val="009612B4"/>
    <w:rsid w:val="009D3B33"/>
    <w:rsid w:val="00AA2C20"/>
    <w:rsid w:val="00AA3CC6"/>
    <w:rsid w:val="00AF7AEA"/>
    <w:rsid w:val="00B10FFA"/>
    <w:rsid w:val="00B50990"/>
    <w:rsid w:val="00B7686E"/>
    <w:rsid w:val="00C62C52"/>
    <w:rsid w:val="00C95193"/>
    <w:rsid w:val="00CC3FB7"/>
    <w:rsid w:val="00D10A85"/>
    <w:rsid w:val="00E663C3"/>
    <w:rsid w:val="00E8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A4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3A59"/>
    <w:rPr>
      <w:lang w:eastAsia="en-US"/>
    </w:rPr>
  </w:style>
  <w:style w:type="paragraph" w:styleId="Footer">
    <w:name w:val="footer"/>
    <w:basedOn w:val="Normal"/>
    <w:link w:val="FooterChar"/>
    <w:uiPriority w:val="99"/>
    <w:rsid w:val="00AA2C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A2C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5</Pages>
  <Words>506</Words>
  <Characters>2887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a0227</cp:lastModifiedBy>
  <cp:revision>8</cp:revision>
  <dcterms:created xsi:type="dcterms:W3CDTF">2016-01-02T15:21:00Z</dcterms:created>
  <dcterms:modified xsi:type="dcterms:W3CDTF">2016-01-28T11:49:00Z</dcterms:modified>
</cp:coreProperties>
</file>