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A" w:rsidRPr="006E27DF" w:rsidRDefault="006B477A" w:rsidP="006E27DF">
      <w:pPr>
        <w:pStyle w:val="NormalWeb"/>
        <w:ind w:left="1620"/>
        <w:rPr>
          <w:b/>
          <w:bCs/>
          <w:u w:val="single"/>
        </w:rPr>
      </w:pPr>
      <w:r w:rsidRPr="006E27DF">
        <w:rPr>
          <w:b/>
          <w:bCs/>
          <w:u w:val="single"/>
        </w:rPr>
        <w:t xml:space="preserve">Кондратьев Николай Кузьмич </w:t>
      </w:r>
    </w:p>
    <w:p w:rsidR="006B477A" w:rsidRPr="006E27DF" w:rsidRDefault="006B477A" w:rsidP="006D20AF">
      <w:pPr>
        <w:pStyle w:val="NormalWeb"/>
        <w:jc w:val="both"/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162pt;margin-top:323.2pt;width:154.95pt;height:232.75pt;z-index:-251657728;visibility:visible;mso-position-horizontal-relative:margin">
            <v:imagedata r:id="rId4" o:title=""/>
            <w10:wrap type="square" anchorx="margin"/>
          </v:shape>
        </w:pict>
      </w:r>
      <w:r>
        <w:rPr>
          <w:noProof/>
        </w:rPr>
        <w:pict>
          <v:shape id="Рисунок 1" o:spid="_x0000_s1027" type="#_x0000_t75" style="position:absolute;left:0;text-align:left;margin-left:396pt;margin-top:323.2pt;width:141.6pt;height:197.2pt;z-index:-251659776;visibility:visible;mso-position-horizontal-relative:page">
            <v:imagedata r:id="rId5" o:title=""/>
            <w10:wrap anchorx="margin"/>
          </v:shape>
        </w:pict>
      </w:r>
      <w:r w:rsidRPr="006E27DF">
        <w:rPr>
          <w:u w:val="single"/>
        </w:rPr>
        <w:t>Кондратьев Николай Кузьмич</w:t>
      </w:r>
      <w:r w:rsidRPr="006E27DF">
        <w:t xml:space="preserve"> родился 5 мая 1922г в селе Русский Качим Пензенской области. Окончил среднюю школу. В июне 1941г., за 4 дня до начала Великой Отечественной войны, был призван на воинскую службу. По пути на службу его поезд попал под бомбёжку, пришлось укрываться в Смоленских лесах. С июня по декабрь 1941г – курсант военного училища, после окончания которого был отправлен на Западный фронт. В бою в апреле 1942г получил контузию и тяжёлое ранение ноги, был отправлен в госпиталь в Москву. Предстояла ампутация ноги, но огромное желание сохранить ногу и отказ от ампутации помогло убедить хирурга отказаться от ампутации и в итоге нога была спасена. В госпитале он пробыл до июня 1942г. После выписки вернулся на фронт в свою часть. В сентябре 1942г. направлен на командирские курсы и после окончания, в ноябре 1942г., в звании лейтенанта назначен командиром взвода автоматчиков на 3-ем Белорусском фронте. В октябре 1942г вступил в ряды Коммунистической партии. В составе 31-й армии участвовал в боях за освобождение города Кенигсберг (теперь г.Калининград). С февраля 1945г – оперуполномоченный СМЕРШа, в мае 1946г уволен в запас. Всю войну прошел в действующих армиях и был награжден двумя орденами «Отечественной Войны второй степени», орденом «Красной Звезды» а также медалями «За отвагу» и «За Победу над Германией в Великой Отечественной войне 1941-1945гг». На каждый юбилей победы награждался юбилейными медалями. </w:t>
      </w:r>
    </w:p>
    <w:p w:rsidR="006B477A" w:rsidRDefault="006B477A">
      <w:bookmarkStart w:id="0" w:name="_GoBack"/>
      <w:bookmarkEnd w:id="0"/>
      <w:r>
        <w:rPr>
          <w:noProof/>
          <w:lang w:eastAsia="ru-RU"/>
        </w:rPr>
        <w:pict>
          <v:shape id="Рисунок 2" o:spid="_x0000_s1028" type="#_x0000_t75" style="position:absolute;margin-left:54pt;margin-top:74.6pt;width:113.1pt;height:158.35pt;z-index:-251658752;visibility:visible;mso-position-horizontal-relative:page">
            <v:imagedata r:id="rId6" o:title=""/>
            <w10:wrap anchorx="margin"/>
          </v:shape>
        </w:pict>
      </w:r>
    </w:p>
    <w:sectPr w:rsidR="006B477A" w:rsidSect="006D20AF">
      <w:pgSz w:w="11906" w:h="16838"/>
      <w:pgMar w:top="1258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AA5"/>
    <w:rsid w:val="0010511D"/>
    <w:rsid w:val="00210C5D"/>
    <w:rsid w:val="00225DC1"/>
    <w:rsid w:val="00286ADC"/>
    <w:rsid w:val="004F0F72"/>
    <w:rsid w:val="005B6618"/>
    <w:rsid w:val="006B477A"/>
    <w:rsid w:val="006D20AF"/>
    <w:rsid w:val="006E27DF"/>
    <w:rsid w:val="00714CE2"/>
    <w:rsid w:val="007451F2"/>
    <w:rsid w:val="007E3640"/>
    <w:rsid w:val="00A15EAF"/>
    <w:rsid w:val="00B77AA5"/>
    <w:rsid w:val="00D07716"/>
    <w:rsid w:val="00D52949"/>
    <w:rsid w:val="00DD7E6A"/>
    <w:rsid w:val="00FD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A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7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218</Words>
  <Characters>1249</Characters>
  <Application>Microsoft Office Outlook</Application>
  <DocSecurity>0</DocSecurity>
  <Lines>0</Lines>
  <Paragraphs>0</Paragraphs>
  <ScaleCrop>false</ScaleCrop>
  <Company>CO1481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Rus319</cp:lastModifiedBy>
  <cp:revision>4</cp:revision>
  <dcterms:created xsi:type="dcterms:W3CDTF">2014-11-04T11:41:00Z</dcterms:created>
  <dcterms:modified xsi:type="dcterms:W3CDTF">2014-12-02T05:58:00Z</dcterms:modified>
</cp:coreProperties>
</file>