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6A" w:rsidRDefault="00990F6A" w:rsidP="006977F2">
      <w:pPr>
        <w:ind w:firstLine="900"/>
        <w:jc w:val="center"/>
        <w:rPr>
          <w:b/>
          <w:sz w:val="32"/>
          <w:szCs w:val="32"/>
        </w:rPr>
      </w:pPr>
      <w:r w:rsidRPr="006831C5">
        <w:rPr>
          <w:b/>
          <w:sz w:val="32"/>
          <w:szCs w:val="32"/>
        </w:rPr>
        <w:t>Мой героический прапрадед</w:t>
      </w:r>
    </w:p>
    <w:p w:rsidR="00990F6A" w:rsidRPr="00453992" w:rsidRDefault="00990F6A" w:rsidP="006977F2">
      <w:pPr>
        <w:pStyle w:val="Standard"/>
        <w:ind w:firstLine="90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Тауберт Владислав, ученик</w:t>
      </w:r>
      <w:r w:rsidRPr="00453992">
        <w:rPr>
          <w:lang w:val="ru-RU"/>
        </w:rPr>
        <w:t xml:space="preserve">  6</w:t>
      </w:r>
      <w:r>
        <w:rPr>
          <w:lang w:val="ru-RU"/>
        </w:rPr>
        <w:t xml:space="preserve"> </w:t>
      </w:r>
      <w:r w:rsidRPr="00453992">
        <w:rPr>
          <w:lang w:val="ru-RU"/>
        </w:rPr>
        <w:t>Б класса</w:t>
      </w:r>
    </w:p>
    <w:p w:rsidR="00990F6A" w:rsidRPr="00453992" w:rsidRDefault="00990F6A" w:rsidP="006977F2">
      <w:pPr>
        <w:pStyle w:val="Standard"/>
        <w:ind w:firstLine="900"/>
        <w:jc w:val="center"/>
        <w:rPr>
          <w:lang w:val="ru-RU"/>
        </w:rPr>
      </w:pPr>
      <w:r w:rsidRPr="00453992">
        <w:rPr>
          <w:lang w:val="ru-RU"/>
        </w:rPr>
        <w:t xml:space="preserve">                                       МБОУ «Солнцевская средняя</w:t>
      </w:r>
    </w:p>
    <w:p w:rsidR="00990F6A" w:rsidRPr="00453992" w:rsidRDefault="00990F6A" w:rsidP="006977F2">
      <w:pPr>
        <w:pStyle w:val="Standard"/>
        <w:ind w:firstLine="900"/>
        <w:jc w:val="center"/>
        <w:rPr>
          <w:lang w:val="ru-RU"/>
        </w:rPr>
      </w:pPr>
      <w:r w:rsidRPr="00453992">
        <w:rPr>
          <w:lang w:val="ru-RU"/>
        </w:rPr>
        <w:t xml:space="preserve">        </w:t>
      </w:r>
      <w:r>
        <w:rPr>
          <w:lang w:val="ru-RU"/>
        </w:rPr>
        <w:t xml:space="preserve">                               </w:t>
      </w:r>
      <w:r w:rsidRPr="00453992">
        <w:rPr>
          <w:lang w:val="ru-RU"/>
        </w:rPr>
        <w:t>общеобразовательная школа»</w:t>
      </w:r>
    </w:p>
    <w:p w:rsidR="00990F6A" w:rsidRPr="00453992" w:rsidRDefault="00990F6A" w:rsidP="006977F2">
      <w:pPr>
        <w:pStyle w:val="Standard"/>
        <w:ind w:firstLine="900"/>
        <w:jc w:val="center"/>
        <w:rPr>
          <w:lang w:val="ru-RU"/>
        </w:rPr>
      </w:pPr>
      <w:r w:rsidRPr="00453992">
        <w:rPr>
          <w:lang w:val="ru-RU"/>
        </w:rPr>
        <w:t xml:space="preserve">                           </w:t>
      </w:r>
      <w:r>
        <w:rPr>
          <w:lang w:val="ru-RU"/>
        </w:rPr>
        <w:t xml:space="preserve">                               </w:t>
      </w:r>
      <w:r w:rsidRPr="00453992">
        <w:rPr>
          <w:lang w:val="ru-RU"/>
        </w:rPr>
        <w:t>Исилькульского района Омской области</w:t>
      </w:r>
    </w:p>
    <w:p w:rsidR="00990F6A" w:rsidRPr="006831C5" w:rsidRDefault="00990F6A" w:rsidP="006977F2">
      <w:pPr>
        <w:rPr>
          <w:b/>
          <w:sz w:val="32"/>
          <w:szCs w:val="32"/>
        </w:rPr>
      </w:pPr>
    </w:p>
    <w:p w:rsidR="00990F6A" w:rsidRPr="006831C5" w:rsidRDefault="00990F6A" w:rsidP="006977F2">
      <w:pPr>
        <w:ind w:firstLine="900"/>
        <w:rPr>
          <w:sz w:val="28"/>
          <w:szCs w:val="28"/>
        </w:rPr>
      </w:pPr>
      <w:r w:rsidRPr="006831C5">
        <w:rPr>
          <w:sz w:val="28"/>
          <w:szCs w:val="28"/>
        </w:rPr>
        <w:t>Мой прапрадет  Гол</w:t>
      </w:r>
      <w:bookmarkStart w:id="0" w:name="_GoBack"/>
      <w:bookmarkEnd w:id="0"/>
      <w:r w:rsidRPr="006831C5">
        <w:rPr>
          <w:sz w:val="28"/>
          <w:szCs w:val="28"/>
        </w:rPr>
        <w:t>иус  Василий Алексеевич,  год  рождения 1909, родился в деревне Казанка Башкирской  АССР.</w:t>
      </w:r>
    </w:p>
    <w:p w:rsidR="00990F6A" w:rsidRPr="006831C5" w:rsidRDefault="00990F6A" w:rsidP="006977F2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Он б</w:t>
      </w:r>
      <w:r w:rsidRPr="006831C5">
        <w:rPr>
          <w:sz w:val="28"/>
          <w:szCs w:val="28"/>
        </w:rPr>
        <w:t xml:space="preserve">ыл призван в ряды </w:t>
      </w:r>
      <w:r>
        <w:rPr>
          <w:sz w:val="28"/>
          <w:szCs w:val="28"/>
        </w:rPr>
        <w:t>Советской Армии уже в первые дни Великой Отечественной войны 9 и</w:t>
      </w:r>
      <w:r w:rsidRPr="006831C5">
        <w:rPr>
          <w:sz w:val="28"/>
          <w:szCs w:val="28"/>
        </w:rPr>
        <w:t>юля 1941 года. Воевал в Мурманской, Харьковской</w:t>
      </w:r>
      <w:r>
        <w:rPr>
          <w:sz w:val="28"/>
          <w:szCs w:val="28"/>
        </w:rPr>
        <w:t xml:space="preserve"> областях</w:t>
      </w:r>
      <w:r w:rsidRPr="006831C5">
        <w:rPr>
          <w:sz w:val="28"/>
          <w:szCs w:val="28"/>
        </w:rPr>
        <w:t xml:space="preserve">, освобождал Донбасс, Белоруссию. С боями дошел до Берлина, но </w:t>
      </w:r>
      <w:r>
        <w:rPr>
          <w:sz w:val="28"/>
          <w:szCs w:val="28"/>
        </w:rPr>
        <w:t>1 м</w:t>
      </w:r>
      <w:r w:rsidRPr="006831C5">
        <w:rPr>
          <w:sz w:val="28"/>
          <w:szCs w:val="28"/>
        </w:rPr>
        <w:t xml:space="preserve">ая 1945 года их армию под командованием Рыбалко развернули и отправили   освобождать город Прагу, где </w:t>
      </w:r>
      <w:r>
        <w:rPr>
          <w:sz w:val="28"/>
          <w:szCs w:val="28"/>
        </w:rPr>
        <w:t xml:space="preserve">мой прапрадед </w:t>
      </w:r>
      <w:r w:rsidRPr="006831C5">
        <w:rPr>
          <w:sz w:val="28"/>
          <w:szCs w:val="28"/>
        </w:rPr>
        <w:t>был ранен.</w:t>
      </w:r>
      <w:r>
        <w:rPr>
          <w:sz w:val="28"/>
          <w:szCs w:val="28"/>
        </w:rPr>
        <w:t xml:space="preserve"> </w:t>
      </w:r>
    </w:p>
    <w:p w:rsidR="00990F6A" w:rsidRDefault="00990F6A" w:rsidP="006977F2">
      <w:pPr>
        <w:ind w:firstLine="900"/>
        <w:rPr>
          <w:sz w:val="28"/>
          <w:szCs w:val="28"/>
        </w:rPr>
      </w:pPr>
      <w:r w:rsidRPr="006831C5">
        <w:rPr>
          <w:sz w:val="28"/>
          <w:szCs w:val="28"/>
        </w:rPr>
        <w:t xml:space="preserve">После лечения в госпитале вернулся домой </w:t>
      </w:r>
      <w:r>
        <w:rPr>
          <w:sz w:val="28"/>
          <w:szCs w:val="28"/>
        </w:rPr>
        <w:t xml:space="preserve">только </w:t>
      </w:r>
      <w:r w:rsidRPr="006831C5">
        <w:rPr>
          <w:sz w:val="28"/>
          <w:szCs w:val="28"/>
        </w:rPr>
        <w:t>в октябре 1945 года,</w:t>
      </w:r>
      <w:r>
        <w:rPr>
          <w:sz w:val="28"/>
          <w:szCs w:val="28"/>
        </w:rPr>
        <w:t xml:space="preserve"> то есть мой героический прапрадедушка воевал всю войну.</w:t>
      </w:r>
      <w:r w:rsidRPr="006831C5">
        <w:rPr>
          <w:sz w:val="28"/>
          <w:szCs w:val="28"/>
        </w:rPr>
        <w:t xml:space="preserve"> </w:t>
      </w:r>
    </w:p>
    <w:p w:rsidR="00990F6A" w:rsidRDefault="00990F6A" w:rsidP="001D5609">
      <w:pPr>
        <w:ind w:firstLine="900"/>
        <w:rPr>
          <w:sz w:val="28"/>
          <w:szCs w:val="28"/>
        </w:rPr>
      </w:pPr>
      <w:r w:rsidRPr="006831C5">
        <w:rPr>
          <w:sz w:val="28"/>
          <w:szCs w:val="28"/>
        </w:rPr>
        <w:t xml:space="preserve">Воинское звание моего прапрадеда старшина. Он был командиром противотанкового орудия. </w:t>
      </w:r>
    </w:p>
    <w:p w:rsidR="00990F6A" w:rsidRPr="006831C5" w:rsidRDefault="00990F6A" w:rsidP="001D5609">
      <w:pPr>
        <w:ind w:firstLine="900"/>
        <w:rPr>
          <w:sz w:val="28"/>
          <w:szCs w:val="28"/>
        </w:rPr>
      </w:pPr>
      <w:r>
        <w:rPr>
          <w:sz w:val="28"/>
          <w:szCs w:val="28"/>
        </w:rPr>
        <w:t>Дома его</w:t>
      </w:r>
      <w:r w:rsidRPr="006831C5">
        <w:rPr>
          <w:sz w:val="28"/>
          <w:szCs w:val="28"/>
        </w:rPr>
        <w:t xml:space="preserve"> ждала </w:t>
      </w:r>
      <w:r>
        <w:rPr>
          <w:sz w:val="28"/>
          <w:szCs w:val="28"/>
        </w:rPr>
        <w:t>жена и трое детей, в</w:t>
      </w:r>
      <w:r w:rsidRPr="006831C5">
        <w:rPr>
          <w:sz w:val="28"/>
          <w:szCs w:val="28"/>
        </w:rPr>
        <w:t>скоре родилось еще двое детей.</w:t>
      </w:r>
    </w:p>
    <w:p w:rsidR="00990F6A" w:rsidRPr="006831C5" w:rsidRDefault="00990F6A" w:rsidP="006977F2">
      <w:pPr>
        <w:ind w:firstLine="900"/>
        <w:rPr>
          <w:sz w:val="28"/>
          <w:szCs w:val="28"/>
        </w:rPr>
      </w:pPr>
      <w:r w:rsidRPr="006831C5">
        <w:rPr>
          <w:sz w:val="28"/>
          <w:szCs w:val="28"/>
        </w:rPr>
        <w:t xml:space="preserve">В мирное время он жил в Белоруссии, работал в местном колхозе ветеринаром до 1980 года.  Через 2 года </w:t>
      </w:r>
      <w:r>
        <w:rPr>
          <w:sz w:val="28"/>
          <w:szCs w:val="28"/>
        </w:rPr>
        <w:t xml:space="preserve">после ухода на заслуженный отдых он </w:t>
      </w:r>
      <w:r w:rsidRPr="006831C5">
        <w:rPr>
          <w:sz w:val="28"/>
          <w:szCs w:val="28"/>
        </w:rPr>
        <w:t xml:space="preserve">умер. Очень жаль, что он жил </w:t>
      </w:r>
      <w:r>
        <w:rPr>
          <w:sz w:val="28"/>
          <w:szCs w:val="28"/>
        </w:rPr>
        <w:t xml:space="preserve">так </w:t>
      </w:r>
      <w:r w:rsidRPr="006831C5">
        <w:rPr>
          <w:sz w:val="28"/>
          <w:szCs w:val="28"/>
        </w:rPr>
        <w:t xml:space="preserve">далеко от своей </w:t>
      </w:r>
      <w:r>
        <w:rPr>
          <w:sz w:val="28"/>
          <w:szCs w:val="28"/>
        </w:rPr>
        <w:t>пра</w:t>
      </w:r>
      <w:r w:rsidRPr="006831C5">
        <w:rPr>
          <w:sz w:val="28"/>
          <w:szCs w:val="28"/>
        </w:rPr>
        <w:t>внучки, моей мамы, поэтому она так мало знает о нём.</w:t>
      </w:r>
      <w:r>
        <w:rPr>
          <w:sz w:val="28"/>
          <w:szCs w:val="28"/>
        </w:rPr>
        <w:t xml:space="preserve"> У нас нет даже ни одной его фотографии.</w:t>
      </w:r>
    </w:p>
    <w:p w:rsidR="00990F6A" w:rsidRPr="006831C5" w:rsidRDefault="00990F6A" w:rsidP="006977F2">
      <w:pPr>
        <w:ind w:firstLine="900"/>
        <w:rPr>
          <w:sz w:val="28"/>
          <w:szCs w:val="28"/>
        </w:rPr>
      </w:pPr>
      <w:r>
        <w:rPr>
          <w:sz w:val="28"/>
          <w:szCs w:val="28"/>
        </w:rPr>
        <w:t>За боевые заслуги прапрадед н</w:t>
      </w:r>
      <w:r w:rsidRPr="006831C5">
        <w:rPr>
          <w:sz w:val="28"/>
          <w:szCs w:val="28"/>
        </w:rPr>
        <w:t xml:space="preserve">агражден медалями и орденом Красной </w:t>
      </w:r>
      <w:r>
        <w:rPr>
          <w:sz w:val="28"/>
          <w:szCs w:val="28"/>
        </w:rPr>
        <w:t>З</w:t>
      </w:r>
      <w:r w:rsidRPr="006831C5">
        <w:rPr>
          <w:sz w:val="28"/>
          <w:szCs w:val="28"/>
        </w:rPr>
        <w:t>везды.</w:t>
      </w:r>
    </w:p>
    <w:p w:rsidR="00990F6A" w:rsidRDefault="00990F6A" w:rsidP="006977F2">
      <w:pPr>
        <w:ind w:firstLine="900"/>
        <w:rPr>
          <w:sz w:val="28"/>
          <w:szCs w:val="28"/>
        </w:rPr>
      </w:pPr>
      <w:r>
        <w:rPr>
          <w:sz w:val="28"/>
          <w:szCs w:val="28"/>
        </w:rPr>
        <w:t>К сожалению, я не нашёл никаких данных</w:t>
      </w:r>
      <w:r w:rsidRPr="006831C5">
        <w:rPr>
          <w:sz w:val="28"/>
          <w:szCs w:val="28"/>
        </w:rPr>
        <w:t xml:space="preserve"> о дедушке в сети Интернет</w:t>
      </w:r>
      <w:r>
        <w:rPr>
          <w:sz w:val="28"/>
          <w:szCs w:val="28"/>
        </w:rPr>
        <w:t>. Надеюсь, что их пока просто не выложили, и я найду их позже, я очень этого хочу.</w:t>
      </w:r>
    </w:p>
    <w:p w:rsidR="00990F6A" w:rsidRPr="006831C5" w:rsidRDefault="00990F6A" w:rsidP="006977F2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Я горжусь своим прапрадедушкой!</w:t>
      </w:r>
    </w:p>
    <w:p w:rsidR="00990F6A" w:rsidRPr="006831C5" w:rsidRDefault="00990F6A" w:rsidP="006977F2">
      <w:pPr>
        <w:ind w:firstLine="900"/>
        <w:rPr>
          <w:sz w:val="28"/>
          <w:szCs w:val="28"/>
        </w:rPr>
      </w:pPr>
    </w:p>
    <w:p w:rsidR="00990F6A" w:rsidRPr="006831C5" w:rsidRDefault="00990F6A" w:rsidP="006977F2">
      <w:pPr>
        <w:ind w:firstLine="900"/>
        <w:rPr>
          <w:sz w:val="28"/>
          <w:szCs w:val="28"/>
        </w:rPr>
      </w:pPr>
    </w:p>
    <w:sectPr w:rsidR="00990F6A" w:rsidRPr="006831C5" w:rsidSect="00BB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9A4"/>
    <w:rsid w:val="000A190F"/>
    <w:rsid w:val="0016143E"/>
    <w:rsid w:val="001D5609"/>
    <w:rsid w:val="003C1797"/>
    <w:rsid w:val="003E2E92"/>
    <w:rsid w:val="0040319C"/>
    <w:rsid w:val="00453992"/>
    <w:rsid w:val="00581BD5"/>
    <w:rsid w:val="006831C5"/>
    <w:rsid w:val="006977F2"/>
    <w:rsid w:val="00734228"/>
    <w:rsid w:val="00823623"/>
    <w:rsid w:val="008833DC"/>
    <w:rsid w:val="009616AB"/>
    <w:rsid w:val="009809A4"/>
    <w:rsid w:val="00990F6A"/>
    <w:rsid w:val="00B52D07"/>
    <w:rsid w:val="00BB4DAA"/>
    <w:rsid w:val="00EB080C"/>
    <w:rsid w:val="00F10639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3422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1</Pages>
  <Words>239</Words>
  <Characters>1368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2015-01-11T11:57:00Z</cp:lastPrinted>
  <dcterms:created xsi:type="dcterms:W3CDTF">2015-01-11T08:30:00Z</dcterms:created>
  <dcterms:modified xsi:type="dcterms:W3CDTF">2015-01-29T15:48:00Z</dcterms:modified>
</cp:coreProperties>
</file>