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3F" w:rsidRPr="00241B0A" w:rsidRDefault="00AF783F" w:rsidP="00600C99">
      <w:pPr>
        <w:pStyle w:val="NormalWeb"/>
        <w:jc w:val="center"/>
        <w:rPr>
          <w:b/>
          <w:i/>
          <w:sz w:val="32"/>
          <w:szCs w:val="32"/>
        </w:rPr>
      </w:pPr>
      <w:r w:rsidRPr="00241B0A">
        <w:rPr>
          <w:rFonts w:ascii="Calibri" w:hAnsi="Calibri" w:cs="Arial"/>
          <w:b/>
          <w:i/>
          <w:sz w:val="32"/>
          <w:szCs w:val="32"/>
        </w:rPr>
        <w:t>«</w:t>
      </w:r>
      <w:r w:rsidRPr="00241B0A">
        <w:rPr>
          <w:b/>
          <w:i/>
          <w:sz w:val="32"/>
          <w:szCs w:val="32"/>
        </w:rPr>
        <w:t>Война в судьбе моей семьи»</w:t>
      </w:r>
    </w:p>
    <w:p w:rsidR="00AF783F" w:rsidRDefault="00AF783F" w:rsidP="00600C99">
      <w:pPr>
        <w:pStyle w:val="NoSpacing"/>
        <w:jc w:val="center"/>
        <w:rPr>
          <w:b/>
          <w:sz w:val="28"/>
          <w:szCs w:val="28"/>
        </w:rPr>
      </w:pPr>
      <w:r w:rsidRPr="00340BC2">
        <w:rPr>
          <w:b/>
          <w:sz w:val="28"/>
          <w:szCs w:val="28"/>
        </w:rPr>
        <w:t>Воспоминания о жизни во время Великой Отечественной войны</w:t>
      </w:r>
    </w:p>
    <w:p w:rsidR="00AF783F" w:rsidRDefault="00AF783F" w:rsidP="00600C9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 Фаины Никитовны и Мамонова Василия Михайловича</w:t>
      </w:r>
      <w:bookmarkStart w:id="0" w:name="_GoBack"/>
      <w:bookmarkEnd w:id="0"/>
      <w:r>
        <w:rPr>
          <w:b/>
          <w:sz w:val="28"/>
          <w:szCs w:val="28"/>
        </w:rPr>
        <w:t>,</w:t>
      </w:r>
    </w:p>
    <w:p w:rsidR="00AF783F" w:rsidRPr="00340BC2" w:rsidRDefault="00AF783F" w:rsidP="0098287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Лукутцовой Клавдии Степановны и Логвиненко Василия Демидовича</w:t>
      </w:r>
    </w:p>
    <w:p w:rsidR="00AF783F" w:rsidRPr="00340BC2" w:rsidRDefault="00AF783F" w:rsidP="00600C9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340BC2">
        <w:rPr>
          <w:b/>
          <w:sz w:val="28"/>
          <w:szCs w:val="28"/>
        </w:rPr>
        <w:t>аписал</w:t>
      </w:r>
      <w:r>
        <w:rPr>
          <w:b/>
          <w:sz w:val="28"/>
          <w:szCs w:val="28"/>
        </w:rPr>
        <w:t xml:space="preserve"> правнук</w:t>
      </w:r>
      <w:r w:rsidRPr="00340BC2">
        <w:rPr>
          <w:b/>
          <w:sz w:val="28"/>
          <w:szCs w:val="28"/>
        </w:rPr>
        <w:t xml:space="preserve"> Логвиненко Алексей</w:t>
      </w:r>
    </w:p>
    <w:p w:rsidR="00AF783F" w:rsidRDefault="00AF783F" w:rsidP="00600C99">
      <w:pPr>
        <w:shd w:val="clear" w:color="auto" w:fill="FFFFFF"/>
        <w:tabs>
          <w:tab w:val="left" w:pos="6804"/>
        </w:tabs>
        <w:ind w:left="-2340" w:right="796" w:firstLine="720"/>
        <w:jc w:val="right"/>
        <w:rPr>
          <w:rFonts w:ascii="Calibri" w:hAnsi="Calibri"/>
          <w:b/>
          <w:bCs/>
          <w:sz w:val="28"/>
          <w:szCs w:val="28"/>
        </w:rPr>
      </w:pPr>
    </w:p>
    <w:p w:rsidR="00AF783F" w:rsidRDefault="00AF783F" w:rsidP="00600C99">
      <w:pPr>
        <w:shd w:val="clear" w:color="auto" w:fill="FFFFFF"/>
        <w:tabs>
          <w:tab w:val="left" w:pos="6804"/>
        </w:tabs>
        <w:ind w:left="-2340" w:right="796" w:firstLine="720"/>
        <w:jc w:val="right"/>
        <w:rPr>
          <w:rFonts w:ascii="Calibri" w:hAnsi="Calibri"/>
          <w:b/>
          <w:bCs/>
          <w:sz w:val="28"/>
          <w:szCs w:val="28"/>
        </w:rPr>
      </w:pPr>
      <w:r w:rsidRPr="006E389A">
        <w:rPr>
          <w:rFonts w:ascii="Calibri" w:hAnsi="Calibri"/>
          <w:b/>
          <w:bCs/>
          <w:sz w:val="28"/>
          <w:szCs w:val="28"/>
        </w:rPr>
        <w:t>Прошлое – это дорога,</w:t>
      </w:r>
    </w:p>
    <w:p w:rsidR="00AF783F" w:rsidRDefault="00AF783F" w:rsidP="00600C99">
      <w:pPr>
        <w:shd w:val="clear" w:color="auto" w:fill="FFFFFF"/>
        <w:tabs>
          <w:tab w:val="left" w:pos="6804"/>
        </w:tabs>
        <w:ind w:left="-2340" w:right="796" w:firstLine="720"/>
        <w:jc w:val="right"/>
        <w:rPr>
          <w:rFonts w:ascii="Calibri" w:hAnsi="Calibri"/>
          <w:b/>
          <w:bCs/>
          <w:sz w:val="28"/>
          <w:szCs w:val="28"/>
        </w:rPr>
      </w:pPr>
      <w:r w:rsidRPr="006E389A">
        <w:rPr>
          <w:rFonts w:ascii="Calibri" w:hAnsi="Calibri"/>
          <w:b/>
          <w:bCs/>
          <w:sz w:val="28"/>
          <w:szCs w:val="28"/>
        </w:rPr>
        <w:t>которая ведет в будущее</w:t>
      </w:r>
      <w:r>
        <w:rPr>
          <w:rFonts w:ascii="Calibri" w:hAnsi="Calibri"/>
          <w:b/>
          <w:bCs/>
          <w:sz w:val="28"/>
          <w:szCs w:val="28"/>
        </w:rPr>
        <w:t>.</w:t>
      </w:r>
    </w:p>
    <w:p w:rsidR="00AF783F" w:rsidRDefault="00AF783F" w:rsidP="00600C99">
      <w:pPr>
        <w:shd w:val="clear" w:color="auto" w:fill="FFFFFF"/>
        <w:tabs>
          <w:tab w:val="left" w:pos="6804"/>
        </w:tabs>
        <w:ind w:left="-2340" w:right="796" w:firstLine="720"/>
        <w:jc w:val="right"/>
        <w:rPr>
          <w:rFonts w:ascii="Calibri" w:hAnsi="Calibri"/>
          <w:b/>
          <w:sz w:val="28"/>
          <w:szCs w:val="28"/>
        </w:rPr>
      </w:pPr>
    </w:p>
    <w:p w:rsidR="00AF783F" w:rsidRPr="007E1ACC" w:rsidRDefault="00AF783F" w:rsidP="00600C99">
      <w:pPr>
        <w:ind w:firstLine="360"/>
        <w:jc w:val="both"/>
        <w:rPr>
          <w:sz w:val="28"/>
          <w:szCs w:val="28"/>
        </w:rPr>
      </w:pPr>
      <w:r w:rsidRPr="007E1ACC">
        <w:rPr>
          <w:sz w:val="28"/>
          <w:szCs w:val="28"/>
        </w:rPr>
        <w:t xml:space="preserve">Каждый год в нашей стране 9 Мая отмечают День Победы. Великая Отечественная война не обошла стороной ни одну семью. Память о тех страшных днях всегда в памяти людей. Но мы, дети, знаем о них из рассказов, которые читаем в книжках. </w:t>
      </w:r>
    </w:p>
    <w:p w:rsidR="00AF783F" w:rsidRPr="007E1ACC" w:rsidRDefault="00AF783F" w:rsidP="00600C99">
      <w:pPr>
        <w:pStyle w:val="Heading3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7E1ACC">
        <w:rPr>
          <w:rFonts w:ascii="Times New Roman" w:hAnsi="Times New Roman"/>
          <w:b w:val="0"/>
          <w:bCs w:val="0"/>
          <w:sz w:val="28"/>
          <w:szCs w:val="28"/>
        </w:rPr>
        <w:t>Мы  с вами живем в настоящем. Но часто задумываемся о том, что было до нас и что будет после нас. Каждое время, каждое поколение оставляет свой след в истории человечества. А если бы наши прадедушки и прабабушки не встали  как один в годы Великой Отечественной войны, то нас бы не было. Поистине верно – «без прошлого нет будущего».</w:t>
      </w:r>
    </w:p>
    <w:p w:rsidR="00AF783F" w:rsidRDefault="00AF783F" w:rsidP="00600C99">
      <w:pPr>
        <w:pStyle w:val="Heading2"/>
        <w:jc w:val="both"/>
        <w:rPr>
          <w:szCs w:val="28"/>
        </w:rPr>
      </w:pPr>
      <w:r w:rsidRPr="007E1ACC">
        <w:rPr>
          <w:szCs w:val="28"/>
        </w:rPr>
        <w:tab/>
        <w:t>И я решил узнать, откуда же  идут мои корни? Кем были мои дедушки и бабушки, прадедушки и прабабушки? Чем они занимались?  Какой вклад внесли в дело Великой Победы?</w:t>
      </w:r>
    </w:p>
    <w:p w:rsidR="00AF783F" w:rsidRDefault="00AF783F" w:rsidP="00600C99"/>
    <w:p w:rsidR="00AF783F" w:rsidRDefault="00AF783F" w:rsidP="00600C99">
      <w:pPr>
        <w:jc w:val="center"/>
        <w:rPr>
          <w:b/>
          <w:sz w:val="28"/>
          <w:szCs w:val="28"/>
          <w:u w:val="single"/>
        </w:rPr>
      </w:pPr>
      <w:r w:rsidRPr="007E1ACC">
        <w:rPr>
          <w:b/>
          <w:sz w:val="28"/>
          <w:szCs w:val="28"/>
          <w:u w:val="single"/>
        </w:rPr>
        <w:t>Семья мамы во время войны</w:t>
      </w:r>
    </w:p>
    <w:p w:rsidR="00AF783F" w:rsidRDefault="00AF783F" w:rsidP="00600C99">
      <w:pPr>
        <w:jc w:val="center"/>
        <w:rPr>
          <w:b/>
          <w:sz w:val="28"/>
          <w:szCs w:val="28"/>
          <w:u w:val="single"/>
        </w:rPr>
      </w:pPr>
    </w:p>
    <w:p w:rsidR="00AF783F" w:rsidRDefault="00AF783F" w:rsidP="00600C99">
      <w:pPr>
        <w:jc w:val="center"/>
        <w:rPr>
          <w:b/>
          <w:sz w:val="28"/>
          <w:szCs w:val="28"/>
          <w:u w:val="single"/>
        </w:rPr>
      </w:pPr>
      <w:r w:rsidRPr="00D05257">
        <w:rPr>
          <w:b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242.25pt;height:214.5pt;visibility:visible">
            <v:imagedata r:id="rId4" o:title=""/>
          </v:shape>
        </w:pict>
      </w:r>
    </w:p>
    <w:p w:rsidR="00AF783F" w:rsidRDefault="00AF783F" w:rsidP="00600C99">
      <w:pPr>
        <w:jc w:val="center"/>
        <w:rPr>
          <w:sz w:val="28"/>
          <w:szCs w:val="28"/>
        </w:rPr>
      </w:pPr>
      <w:r>
        <w:rPr>
          <w:sz w:val="28"/>
          <w:szCs w:val="28"/>
        </w:rPr>
        <w:t>\ На фото: Мороз Фаина Никитовна с братом и племянником, примерно,</w:t>
      </w:r>
    </w:p>
    <w:p w:rsidR="00AF783F" w:rsidRPr="00675AA8" w:rsidRDefault="00AF783F" w:rsidP="00600C99">
      <w:pPr>
        <w:jc w:val="center"/>
        <w:rPr>
          <w:sz w:val="28"/>
          <w:szCs w:val="28"/>
        </w:rPr>
      </w:pPr>
      <w:r>
        <w:rPr>
          <w:sz w:val="28"/>
          <w:szCs w:val="28"/>
        </w:rPr>
        <w:t>1950 год \</w:t>
      </w:r>
    </w:p>
    <w:p w:rsidR="00AF783F" w:rsidRPr="007E1ACC" w:rsidRDefault="00AF783F" w:rsidP="00600C99">
      <w:pPr>
        <w:ind w:firstLine="708"/>
        <w:jc w:val="both"/>
        <w:rPr>
          <w:sz w:val="28"/>
          <w:szCs w:val="28"/>
        </w:rPr>
      </w:pPr>
      <w:r w:rsidRPr="007E1ACC">
        <w:rPr>
          <w:sz w:val="28"/>
          <w:szCs w:val="28"/>
        </w:rPr>
        <w:t xml:space="preserve">Моя прабабушка, мама бабушки </w:t>
      </w:r>
      <w:r w:rsidRPr="007E1ACC">
        <w:rPr>
          <w:i/>
          <w:sz w:val="28"/>
          <w:szCs w:val="28"/>
        </w:rPr>
        <w:t>Мамоновой Натальи Васильевны</w:t>
      </w:r>
      <w:r>
        <w:rPr>
          <w:sz w:val="28"/>
          <w:szCs w:val="28"/>
        </w:rPr>
        <w:t>–</w:t>
      </w:r>
      <w:r w:rsidRPr="007E1ACC">
        <w:rPr>
          <w:b/>
          <w:i/>
          <w:sz w:val="28"/>
          <w:szCs w:val="28"/>
          <w:u w:val="single"/>
        </w:rPr>
        <w:t>Мороз Фаина Никитовна</w:t>
      </w:r>
      <w:r w:rsidRPr="007E1ACC">
        <w:rPr>
          <w:b/>
          <w:sz w:val="28"/>
          <w:szCs w:val="28"/>
        </w:rPr>
        <w:t>.</w:t>
      </w:r>
      <w:r w:rsidRPr="007E1ACC">
        <w:rPr>
          <w:sz w:val="28"/>
          <w:szCs w:val="28"/>
        </w:rPr>
        <w:t xml:space="preserve"> Сейчас ее уже нет в живых. Но я хочу рассказать о ней. У нее очень сложная судьба. Родилась она 4 июня 1925 года в селе Ялтушков, Барского района, Винницкой области, на Украине. И до 1982 года жила там. Росла бабуленька в бедной семье простого рабочего. Сельские жители выращивали сахарную свеклу. Из нее на сахарном заводе в районном центре делали сахар. Как и во многих семьях тех лет, дети рано начинали помогать своим родителям. В семье отца было двое детей от первой жены. И дочь и сын, Фаина и Василий, от второй жены – Оляны. Бабуленьке довелось окончить только шесть классов. Сначала в школу ее не пускали родители, потому что нужно было помогать по дому. Но учиться ей очень хотелось. И когда Фаину отпустили в школу, то училась она очень хорошо. Особенно ей нравились математика, история и география. Девочка мечтала стать учителем математики. Но мечтам не суждено было сбыться. Началась Великая Отечественная война. И почти два года семье пришлось жить на оккупированной немцами территории. </w:t>
      </w:r>
    </w:p>
    <w:p w:rsidR="00AF783F" w:rsidRDefault="00AF783F" w:rsidP="00600C99">
      <w:pPr>
        <w:ind w:firstLine="708"/>
        <w:jc w:val="both"/>
        <w:rPr>
          <w:sz w:val="28"/>
          <w:szCs w:val="28"/>
        </w:rPr>
      </w:pPr>
      <w:r w:rsidRPr="007E1ACC">
        <w:rPr>
          <w:sz w:val="28"/>
          <w:szCs w:val="28"/>
        </w:rPr>
        <w:t xml:space="preserve">В то лето бабуленьке только исполнилось 16 лет. Началась страшная жизнь. Впервые же дни немцы забрали для работы в концлагерях  всех молодых людей 17 – 18 лет и старше. </w:t>
      </w:r>
    </w:p>
    <w:p w:rsidR="00AF783F" w:rsidRDefault="00AF783F" w:rsidP="00600C99">
      <w:pPr>
        <w:ind w:firstLine="708"/>
        <w:jc w:val="both"/>
        <w:rPr>
          <w:sz w:val="28"/>
          <w:szCs w:val="28"/>
        </w:rPr>
      </w:pPr>
    </w:p>
    <w:p w:rsidR="00AF783F" w:rsidRDefault="00AF783F" w:rsidP="00600C99">
      <w:pPr>
        <w:ind w:firstLine="708"/>
        <w:jc w:val="both"/>
        <w:rPr>
          <w:sz w:val="28"/>
          <w:szCs w:val="28"/>
        </w:rPr>
      </w:pPr>
      <w:r w:rsidRPr="00D05257">
        <w:rPr>
          <w:noProof/>
          <w:sz w:val="28"/>
          <w:szCs w:val="28"/>
        </w:rPr>
        <w:pict>
          <v:shape id="Рисунок 6" o:spid="_x0000_i1026" type="#_x0000_t75" style="width:333pt;height:234pt;visibility:visible">
            <v:imagedata r:id="rId5" o:title=""/>
          </v:shape>
        </w:pict>
      </w:r>
    </w:p>
    <w:p w:rsidR="00AF783F" w:rsidRPr="007E1ACC" w:rsidRDefault="00AF783F" w:rsidP="00600C99">
      <w:pPr>
        <w:ind w:firstLine="708"/>
        <w:jc w:val="both"/>
        <w:rPr>
          <w:sz w:val="28"/>
          <w:szCs w:val="28"/>
        </w:rPr>
      </w:pPr>
    </w:p>
    <w:p w:rsidR="00AF783F" w:rsidRDefault="00AF783F" w:rsidP="00600C99">
      <w:pPr>
        <w:ind w:firstLine="708"/>
        <w:jc w:val="both"/>
        <w:rPr>
          <w:sz w:val="28"/>
          <w:szCs w:val="28"/>
        </w:rPr>
      </w:pPr>
      <w:r w:rsidRPr="007E1ACC">
        <w:rPr>
          <w:sz w:val="28"/>
          <w:szCs w:val="28"/>
        </w:rPr>
        <w:t xml:space="preserve">Война наступила слишком быстро. К ней не успели приготовиться. Многим партийным руководителям удалось объединиться в партизанский отряд. Фаине пришлось работать на полях под присмотром надзирателей. Она не могла жить дома, потому что в любую ночь могли прийти и забрать в Германию. Приходилось прятаться, где только можно. Однажды бабуленьке пришлось пролежать под  штабелем бревен  в луже всю ночь. В это время дом и подворье обыскивали немцы.  Они ушли на рассвете, так и не найдя молодой девушки. И родители украдкой вытащили свою полузамерзшую дочь из укрытия. Жизнь превратилась в ад. Все время приходилось прятаться и от доносчиков. Ни одну ночь пришлось провести Фаине стоя по пояс в речной воде, прячась в камышах. Она не только работала в поле, но и передавала через связных разные сведения в партизанский отряд: о том, когда намечается отправка молодежи из деревни, передавала списки тех, кто еще остался и прячется. С радостью и болью вспоминала бабуленька тот день, когда пришли наши войска. Легче не стало. Приходилось работать еще больше. </w:t>
      </w:r>
    </w:p>
    <w:p w:rsidR="00AF783F" w:rsidRDefault="00AF783F" w:rsidP="00600C99">
      <w:pPr>
        <w:ind w:firstLine="708"/>
        <w:jc w:val="both"/>
        <w:rPr>
          <w:sz w:val="28"/>
          <w:szCs w:val="28"/>
        </w:rPr>
      </w:pPr>
    </w:p>
    <w:p w:rsidR="00AF783F" w:rsidRDefault="00AF783F" w:rsidP="00600C99">
      <w:pPr>
        <w:ind w:firstLine="708"/>
        <w:jc w:val="both"/>
        <w:rPr>
          <w:sz w:val="28"/>
          <w:szCs w:val="28"/>
        </w:rPr>
      </w:pPr>
      <w:r w:rsidRPr="00D05257">
        <w:rPr>
          <w:noProof/>
          <w:sz w:val="28"/>
          <w:szCs w:val="28"/>
        </w:rPr>
        <w:pict>
          <v:shape id="Рисунок 5" o:spid="_x0000_i1027" type="#_x0000_t75" style="width:252pt;height:174pt;visibility:visible">
            <v:imagedata r:id="rId6" o:title=""/>
          </v:shape>
        </w:pict>
      </w:r>
    </w:p>
    <w:p w:rsidR="00AF783F" w:rsidRPr="007E1ACC" w:rsidRDefault="00AF783F" w:rsidP="00600C9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\На фото: Мороз Фаина Никитовна с правнуками, 2006 год\</w:t>
      </w:r>
    </w:p>
    <w:p w:rsidR="00AF783F" w:rsidRDefault="00AF783F" w:rsidP="00600C99">
      <w:pPr>
        <w:ind w:firstLine="708"/>
        <w:jc w:val="both"/>
        <w:rPr>
          <w:sz w:val="28"/>
          <w:szCs w:val="28"/>
        </w:rPr>
      </w:pPr>
      <w:r w:rsidRPr="007E1ACC">
        <w:rPr>
          <w:sz w:val="28"/>
          <w:szCs w:val="28"/>
        </w:rPr>
        <w:t>Она выжила, но здоровье ее было сильно подорвано. У бабуленьки начали болеть ноги. И уже к пятидесяти годам она ходила с палочкой. После войны Фаина Никитовна работала бухгалтером на сахарном заводе. Воспитала троих детей. Очень рано умер ее муж. И с сорока лет бабуленька всю себя отдала детям. Помогала учиться. Потом нянчить внуков. Их у нее шесть. А правнуков уже</w:t>
      </w:r>
      <w:r>
        <w:rPr>
          <w:sz w:val="28"/>
          <w:szCs w:val="28"/>
        </w:rPr>
        <w:t xml:space="preserve"> десять</w:t>
      </w:r>
      <w:r w:rsidRPr="007E1ACC">
        <w:rPr>
          <w:sz w:val="28"/>
          <w:szCs w:val="28"/>
        </w:rPr>
        <w:t xml:space="preserve">. </w:t>
      </w:r>
      <w:r>
        <w:rPr>
          <w:sz w:val="28"/>
          <w:szCs w:val="28"/>
        </w:rPr>
        <w:t>Не стало бабули в октябре 2006 года.</w:t>
      </w:r>
    </w:p>
    <w:p w:rsidR="00AF783F" w:rsidRPr="007E1ACC" w:rsidRDefault="00AF783F" w:rsidP="00600C99">
      <w:pPr>
        <w:jc w:val="both"/>
        <w:rPr>
          <w:sz w:val="28"/>
          <w:szCs w:val="28"/>
        </w:rPr>
      </w:pPr>
    </w:p>
    <w:p w:rsidR="00AF783F" w:rsidRDefault="00AF783F" w:rsidP="00600C99">
      <w:pPr>
        <w:ind w:firstLine="708"/>
        <w:jc w:val="both"/>
        <w:rPr>
          <w:sz w:val="28"/>
          <w:szCs w:val="28"/>
        </w:rPr>
      </w:pPr>
      <w:r w:rsidRPr="007E1ACC">
        <w:rPr>
          <w:sz w:val="28"/>
          <w:szCs w:val="28"/>
        </w:rPr>
        <w:t xml:space="preserve">Дедушка моей мамы, </w:t>
      </w:r>
      <w:r w:rsidRPr="007E1ACC">
        <w:rPr>
          <w:b/>
          <w:i/>
          <w:sz w:val="28"/>
          <w:szCs w:val="28"/>
          <w:u w:val="single"/>
        </w:rPr>
        <w:t>Мамонов Василий Михайлович</w:t>
      </w:r>
      <w:r w:rsidRPr="007E1ACC">
        <w:rPr>
          <w:i/>
          <w:sz w:val="28"/>
          <w:szCs w:val="28"/>
          <w:u w:val="single"/>
        </w:rPr>
        <w:t>,</w:t>
      </w:r>
      <w:r w:rsidRPr="007E1ACC">
        <w:rPr>
          <w:sz w:val="28"/>
          <w:szCs w:val="28"/>
        </w:rPr>
        <w:t xml:space="preserve"> родился 21 ноября 1925 года. Семья тогда жила в деревне Ленинград, Медвежинского сельского поселения, Исилькульского района</w:t>
      </w:r>
      <w:r>
        <w:rPr>
          <w:sz w:val="28"/>
          <w:szCs w:val="28"/>
        </w:rPr>
        <w:t xml:space="preserve"> Омской области</w:t>
      </w:r>
      <w:r w:rsidRPr="007E1ACC">
        <w:rPr>
          <w:sz w:val="28"/>
          <w:szCs w:val="28"/>
        </w:rPr>
        <w:t xml:space="preserve">. Прадедушке еще не было и 17 лет, когда его в 1942 году призвали защищать Родину. </w:t>
      </w:r>
    </w:p>
    <w:p w:rsidR="00AF783F" w:rsidRDefault="00AF783F" w:rsidP="00600C99">
      <w:pPr>
        <w:ind w:firstLine="708"/>
        <w:jc w:val="both"/>
        <w:rPr>
          <w:sz w:val="28"/>
          <w:szCs w:val="28"/>
        </w:rPr>
      </w:pPr>
    </w:p>
    <w:p w:rsidR="00AF783F" w:rsidRDefault="00AF783F" w:rsidP="00600C99">
      <w:pPr>
        <w:jc w:val="both"/>
        <w:rPr>
          <w:sz w:val="28"/>
          <w:szCs w:val="28"/>
        </w:rPr>
      </w:pPr>
      <w:r w:rsidRPr="00D05257">
        <w:rPr>
          <w:noProof/>
          <w:sz w:val="28"/>
          <w:szCs w:val="28"/>
        </w:rPr>
        <w:pict>
          <v:shape id="Рисунок 4" o:spid="_x0000_i1028" type="#_x0000_t75" style="width:174.75pt;height:233.25pt;visibility:visible" o:bordertopcolor="#c0504d" o:borderleftcolor="#c0504d" o:borderbottomcolor="#c0504d" o:borderrightcolor="#c0504d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Pr="00D05257">
        <w:rPr>
          <w:noProof/>
          <w:sz w:val="28"/>
          <w:szCs w:val="28"/>
        </w:rPr>
        <w:pict>
          <v:shape id="Рисунок 3" o:spid="_x0000_i1029" type="#_x0000_t75" style="width:230.25pt;height:171.75pt;visibility:visible" o:bordertopcolor="#c0504d" o:borderleftcolor="#c0504d" o:borderbottomcolor="#c0504d" o:borderrightcolor="#c0504d">
            <v:imagedata r:id="rId8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AF783F" w:rsidRDefault="00AF783F" w:rsidP="00600C99">
      <w:pPr>
        <w:jc w:val="center"/>
        <w:rPr>
          <w:sz w:val="28"/>
          <w:szCs w:val="28"/>
        </w:rPr>
      </w:pPr>
      <w:r>
        <w:rPr>
          <w:sz w:val="28"/>
          <w:szCs w:val="28"/>
        </w:rPr>
        <w:t>\ На фото: Мамонов Василий Михайлович, примерно,1960 год \</w:t>
      </w:r>
    </w:p>
    <w:p w:rsidR="00AF783F" w:rsidRDefault="00AF783F" w:rsidP="00600C99">
      <w:pPr>
        <w:jc w:val="both"/>
        <w:rPr>
          <w:sz w:val="28"/>
          <w:szCs w:val="28"/>
        </w:rPr>
      </w:pPr>
      <w:r w:rsidRPr="00D05257">
        <w:rPr>
          <w:noProof/>
          <w:sz w:val="28"/>
          <w:szCs w:val="28"/>
        </w:rPr>
        <w:pict>
          <v:shape id="Picture 4" o:spid="_x0000_i1030" type="#_x0000_t75" style="width:236.25pt;height:177pt;visibility:visible" o:bordertopcolor="#c0504d" o:borderleftcolor="#c0504d" o:borderbottomcolor="#c0504d" o:borderrightcolor="#c0504d">
            <v:imagedata r:id="rId9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AF783F" w:rsidRDefault="00AF783F" w:rsidP="00600C99">
      <w:pPr>
        <w:jc w:val="both"/>
        <w:rPr>
          <w:sz w:val="28"/>
          <w:szCs w:val="28"/>
        </w:rPr>
      </w:pPr>
    </w:p>
    <w:p w:rsidR="00AF783F" w:rsidRPr="007E1ACC" w:rsidRDefault="00AF783F" w:rsidP="00600C99">
      <w:pPr>
        <w:ind w:firstLine="708"/>
        <w:jc w:val="both"/>
        <w:rPr>
          <w:sz w:val="28"/>
          <w:szCs w:val="28"/>
        </w:rPr>
      </w:pPr>
      <w:r w:rsidRPr="007E1ACC">
        <w:rPr>
          <w:sz w:val="28"/>
          <w:szCs w:val="28"/>
        </w:rPr>
        <w:t xml:space="preserve">Сначала он учился в Челябинском военном училище на командира взвода. Но к ним приехал командир танковой бригады и предложил служить у них. Василий Михайлович согласился стать водителем на танке. И его послали воевать в частях Юго-Западного фронта. А с 1943 года Василий Михайлович воевал на третьем  Украинском фронте. На своем танке прадедушка принимал участие в битве на Курской дуге. Его танк подбили, и машина загорелась. Все члены экипажа получили ранения. После лечения в госпитале прадедушка вернулся в строй. Он участвовал в освобождении Украины и Венгрии, награжден медалью за освобождение Будапешта. Всего у него было пять медалей и Орден Красной Звезды. С Победой в Берлине война для прадедушки не закончилась. Части третьего Украинского фронта были направлены для участия в Японской войне. И домой Василий Михайлович вернулся только в 1948 году. </w:t>
      </w:r>
    </w:p>
    <w:p w:rsidR="00AF783F" w:rsidRPr="00B42987" w:rsidRDefault="00AF783F" w:rsidP="00600C99">
      <w:pPr>
        <w:ind w:firstLine="708"/>
        <w:jc w:val="both"/>
        <w:rPr>
          <w:sz w:val="28"/>
          <w:szCs w:val="28"/>
        </w:rPr>
      </w:pPr>
      <w:r w:rsidRPr="007E1ACC">
        <w:rPr>
          <w:sz w:val="28"/>
          <w:szCs w:val="28"/>
        </w:rPr>
        <w:t xml:space="preserve">Всю оставшуюся жизнь он носил остатки той войны – осколки в легких. В мирные дни мамин дедушка работал шофером и механиком. К технике он имел особый подход, она его «слушалась». В семье Мамоновых выросли сын, мой дедушка, и дочь. Умер  прадедушка в 1990 году, тогда моя мама училась еще в школе. </w:t>
      </w:r>
    </w:p>
    <w:p w:rsidR="00AF783F" w:rsidRDefault="00AF783F" w:rsidP="00246FAB">
      <w:pPr>
        <w:jc w:val="center"/>
        <w:rPr>
          <w:b/>
          <w:sz w:val="28"/>
          <w:szCs w:val="28"/>
          <w:u w:val="single"/>
        </w:rPr>
      </w:pPr>
      <w:r w:rsidRPr="007E1ACC">
        <w:rPr>
          <w:b/>
          <w:sz w:val="28"/>
          <w:szCs w:val="28"/>
          <w:u w:val="single"/>
        </w:rPr>
        <w:t>Семья папы во время войны</w:t>
      </w:r>
    </w:p>
    <w:p w:rsidR="00AF783F" w:rsidRPr="007E1ACC" w:rsidRDefault="00AF783F" w:rsidP="00246FAB">
      <w:pPr>
        <w:jc w:val="center"/>
        <w:rPr>
          <w:b/>
          <w:sz w:val="28"/>
          <w:szCs w:val="28"/>
          <w:u w:val="single"/>
        </w:rPr>
      </w:pPr>
    </w:p>
    <w:p w:rsidR="00AF783F" w:rsidRDefault="00AF783F" w:rsidP="00246FAB">
      <w:pPr>
        <w:ind w:firstLine="708"/>
        <w:jc w:val="both"/>
        <w:rPr>
          <w:sz w:val="28"/>
          <w:szCs w:val="28"/>
        </w:rPr>
      </w:pPr>
      <w:r w:rsidRPr="007E1ACC">
        <w:rPr>
          <w:sz w:val="28"/>
          <w:szCs w:val="28"/>
        </w:rPr>
        <w:t xml:space="preserve">Семью моего папы тоже война не обошла стороной. Семья бабушки </w:t>
      </w:r>
      <w:r w:rsidRPr="007E1ACC">
        <w:rPr>
          <w:i/>
          <w:sz w:val="28"/>
          <w:szCs w:val="28"/>
          <w:u w:val="single"/>
        </w:rPr>
        <w:t>Тамары Афанасьевны</w:t>
      </w:r>
      <w:r>
        <w:rPr>
          <w:i/>
          <w:sz w:val="28"/>
          <w:szCs w:val="28"/>
          <w:u w:val="single"/>
        </w:rPr>
        <w:t xml:space="preserve"> Логвиненко \Лукутцовой\ </w:t>
      </w:r>
      <w:r w:rsidRPr="007E1ACC">
        <w:rPr>
          <w:sz w:val="28"/>
          <w:szCs w:val="28"/>
        </w:rPr>
        <w:t xml:space="preserve">в то время жила в Брянской области, Навлинском районе, в селе Лбы. </w:t>
      </w:r>
      <w:r w:rsidRPr="007E1ACC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 прабабушки, </w:t>
      </w:r>
      <w:r w:rsidRPr="00E0218F">
        <w:rPr>
          <w:b/>
          <w:i/>
          <w:sz w:val="28"/>
          <w:szCs w:val="28"/>
        </w:rPr>
        <w:t>Клавдии Степановны</w:t>
      </w:r>
      <w:r>
        <w:rPr>
          <w:b/>
          <w:i/>
          <w:sz w:val="28"/>
          <w:szCs w:val="28"/>
        </w:rPr>
        <w:t xml:space="preserve"> </w:t>
      </w:r>
      <w:r w:rsidRPr="007E1ACC">
        <w:rPr>
          <w:sz w:val="28"/>
          <w:szCs w:val="28"/>
        </w:rPr>
        <w:t xml:space="preserve">было три брата. </w:t>
      </w:r>
      <w:r w:rsidRPr="007E1ACC">
        <w:rPr>
          <w:i/>
          <w:sz w:val="28"/>
          <w:szCs w:val="28"/>
        </w:rPr>
        <w:t xml:space="preserve">Старший брат, Николай Степанович, </w:t>
      </w:r>
      <w:r w:rsidRPr="007E1ACC">
        <w:rPr>
          <w:sz w:val="28"/>
          <w:szCs w:val="28"/>
        </w:rPr>
        <w:t xml:space="preserve">воевал на фронте. Он живой вернулся с войны.  </w:t>
      </w:r>
      <w:r w:rsidRPr="007E1ACC">
        <w:rPr>
          <w:i/>
          <w:sz w:val="28"/>
          <w:szCs w:val="28"/>
        </w:rPr>
        <w:t>Средний брат, Иван Степанович</w:t>
      </w:r>
      <w:r w:rsidRPr="007E1ACC">
        <w:rPr>
          <w:sz w:val="28"/>
          <w:szCs w:val="28"/>
        </w:rPr>
        <w:t xml:space="preserve">, был в партизанах. Его отряд был выслежен фашистами. И их расстреляли. </w:t>
      </w:r>
      <w:r w:rsidRPr="007E1ACC">
        <w:rPr>
          <w:i/>
          <w:sz w:val="28"/>
          <w:szCs w:val="28"/>
        </w:rPr>
        <w:t>Младший брат Григорий</w:t>
      </w:r>
      <w:r w:rsidRPr="007E1ACC">
        <w:rPr>
          <w:sz w:val="28"/>
          <w:szCs w:val="28"/>
        </w:rPr>
        <w:t xml:space="preserve"> с мамой и старшей сестрой  были арестованы и отправлены в дом, где жили немецкие начальники, на принудительные работы. А молодую Клавдию в 1941 году забрали в Германию. Оттуда на пароме их переправили в Норвегию. И до конца войны прабабушка Клава работала на рыбном заводе, где делали консервы. Много трудностей ей пришлось там пережить. Ведь жили они в холодной стране, а одевали их плохо и кушать давали мало. И многие умерли от холода и голода.  На память о той страшной жизни на руке прабабушки остался номер, который не стерся до конца ее жизни. Освободили узников американцы.</w:t>
      </w:r>
    </w:p>
    <w:p w:rsidR="00AF783F" w:rsidRDefault="00AF783F" w:rsidP="00246FAB">
      <w:pPr>
        <w:ind w:firstLine="708"/>
        <w:jc w:val="both"/>
        <w:rPr>
          <w:sz w:val="28"/>
          <w:szCs w:val="28"/>
        </w:rPr>
      </w:pPr>
    </w:p>
    <w:p w:rsidR="00AF783F" w:rsidRDefault="00AF783F" w:rsidP="00246FA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 w:rsidRPr="00D05257">
        <w:rPr>
          <w:noProof/>
          <w:sz w:val="28"/>
          <w:szCs w:val="28"/>
        </w:rPr>
        <w:pict>
          <v:shape id="Рисунок 2" o:spid="_x0000_i1031" type="#_x0000_t75" style="width:227.25pt;height:179.25pt;visibility:visible">
            <v:imagedata r:id="rId10" o:title=""/>
          </v:shape>
        </w:pict>
      </w:r>
    </w:p>
    <w:p w:rsidR="00AF783F" w:rsidRDefault="00AF783F" w:rsidP="00246FA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\На фото: Лукутцова </w:t>
      </w:r>
      <w:r w:rsidRPr="007E1ACC">
        <w:rPr>
          <w:sz w:val="28"/>
          <w:szCs w:val="28"/>
        </w:rPr>
        <w:t>Клавдия Степановна</w:t>
      </w:r>
      <w:r>
        <w:rPr>
          <w:sz w:val="28"/>
          <w:szCs w:val="28"/>
        </w:rPr>
        <w:t>, 1984 год \</w:t>
      </w:r>
    </w:p>
    <w:p w:rsidR="00AF783F" w:rsidRPr="007E1ACC" w:rsidRDefault="00AF783F" w:rsidP="00246FAB">
      <w:pPr>
        <w:ind w:firstLine="708"/>
        <w:jc w:val="center"/>
        <w:rPr>
          <w:sz w:val="28"/>
          <w:szCs w:val="28"/>
        </w:rPr>
      </w:pPr>
    </w:p>
    <w:p w:rsidR="00AF783F" w:rsidRDefault="00AF783F" w:rsidP="00246FAB">
      <w:pPr>
        <w:ind w:firstLine="708"/>
        <w:jc w:val="both"/>
        <w:rPr>
          <w:sz w:val="28"/>
          <w:szCs w:val="28"/>
        </w:rPr>
      </w:pPr>
      <w:r w:rsidRPr="007E1ACC">
        <w:rPr>
          <w:sz w:val="28"/>
          <w:szCs w:val="28"/>
        </w:rPr>
        <w:t xml:space="preserve"> И в 1945 году Клавдия Степановна вернулась домой. Мирная жизнь легкой не была. Клавдия Степановна вышла замуж за Лукутцова Афанасия Ивановича. В Брянской области их семья прожила до 1961 года. А потом переехали в село Боевое Исилькульского района, где прожили очень долго и счастливо. Прабабушка всю жизнь проработала в животноводстве. У них родились три дочери и сын. Одна из дочерей – моя бабушка Тамара Афа</w:t>
      </w:r>
      <w:r>
        <w:rPr>
          <w:sz w:val="28"/>
          <w:szCs w:val="28"/>
        </w:rPr>
        <w:t xml:space="preserve">насьевна.  А сейчас память о ней </w:t>
      </w:r>
      <w:r w:rsidRPr="007E1ACC">
        <w:rPr>
          <w:sz w:val="28"/>
          <w:szCs w:val="28"/>
        </w:rPr>
        <w:t xml:space="preserve"> хранят 11 внуков и 11 правнуков. </w:t>
      </w:r>
      <w:r>
        <w:rPr>
          <w:sz w:val="28"/>
          <w:szCs w:val="28"/>
        </w:rPr>
        <w:t>Умерла в ноябре 2000 года.</w:t>
      </w:r>
    </w:p>
    <w:p w:rsidR="00AF783F" w:rsidRPr="007E1ACC" w:rsidRDefault="00AF783F" w:rsidP="00246FAB">
      <w:pPr>
        <w:ind w:firstLine="708"/>
        <w:jc w:val="both"/>
        <w:rPr>
          <w:sz w:val="28"/>
          <w:szCs w:val="28"/>
        </w:rPr>
      </w:pPr>
    </w:p>
    <w:p w:rsidR="00AF783F" w:rsidRDefault="00AF783F" w:rsidP="00246FAB">
      <w:pPr>
        <w:ind w:firstLine="420"/>
        <w:jc w:val="both"/>
        <w:rPr>
          <w:sz w:val="28"/>
          <w:szCs w:val="28"/>
        </w:rPr>
      </w:pPr>
      <w:r w:rsidRPr="00E0218F">
        <w:rPr>
          <w:b/>
          <w:i/>
          <w:sz w:val="28"/>
          <w:szCs w:val="28"/>
          <w:u w:val="single"/>
        </w:rPr>
        <w:t>Логвиненко Василий Демидович</w:t>
      </w:r>
      <w:r w:rsidRPr="007E1ACC">
        <w:rPr>
          <w:sz w:val="28"/>
          <w:szCs w:val="28"/>
        </w:rPr>
        <w:t xml:space="preserve"> – отец моего дедушки Логвиненко Алексея Васильевича. Родился 5 января 1922 года в Исилькульском районе, в селе Ксеньевка</w:t>
      </w:r>
      <w:r>
        <w:rPr>
          <w:sz w:val="28"/>
          <w:szCs w:val="28"/>
        </w:rPr>
        <w:t xml:space="preserve"> </w:t>
      </w:r>
      <w:r w:rsidRPr="007E1ACC">
        <w:rPr>
          <w:sz w:val="28"/>
          <w:szCs w:val="28"/>
        </w:rPr>
        <w:t xml:space="preserve">Баррикадского сельского поселения. Несколько поколений семьи жили в этой деревне. Когда началась война, прадедушка служил в армии на Дальнем Востоке. Так сложилось, что часть, где Василий Демидович проходил службу, осталась охранять восточную границу нашей Родины. И участвовать в боях с немцами ему не пришлось. Но прадедушка участвовал в боях с японцами. Он имел много медалей. </w:t>
      </w:r>
    </w:p>
    <w:p w:rsidR="00AF783F" w:rsidRDefault="00AF783F" w:rsidP="00246FAB">
      <w:pPr>
        <w:ind w:firstLine="420"/>
        <w:jc w:val="both"/>
        <w:rPr>
          <w:sz w:val="28"/>
          <w:szCs w:val="28"/>
        </w:rPr>
      </w:pPr>
    </w:p>
    <w:p w:rsidR="00AF783F" w:rsidRDefault="00AF783F" w:rsidP="00246FAB">
      <w:pPr>
        <w:ind w:firstLine="4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</w:t>
      </w:r>
      <w:r w:rsidRPr="00D05257">
        <w:rPr>
          <w:noProof/>
          <w:sz w:val="28"/>
          <w:szCs w:val="28"/>
        </w:rPr>
        <w:pict>
          <v:shape id="Рисунок 1" o:spid="_x0000_i1032" type="#_x0000_t75" style="width:249pt;height:149.25pt;visibility:visible">
            <v:imagedata r:id="rId11" o:title=""/>
          </v:shape>
        </w:pict>
      </w:r>
    </w:p>
    <w:p w:rsidR="00AF783F" w:rsidRDefault="00AF783F" w:rsidP="00246FAB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\ На фото: Логвиненко </w:t>
      </w:r>
      <w:r w:rsidRPr="007E1ACC">
        <w:rPr>
          <w:sz w:val="28"/>
          <w:szCs w:val="28"/>
        </w:rPr>
        <w:t>Василий Демидович</w:t>
      </w:r>
      <w:r>
        <w:rPr>
          <w:sz w:val="28"/>
          <w:szCs w:val="28"/>
        </w:rPr>
        <w:t xml:space="preserve"> с женой Просковьей Яковлевной, примерно, 1980 год \</w:t>
      </w:r>
    </w:p>
    <w:p w:rsidR="00AF783F" w:rsidRDefault="00AF783F" w:rsidP="00246FAB">
      <w:pPr>
        <w:ind w:firstLine="420"/>
        <w:jc w:val="center"/>
        <w:rPr>
          <w:sz w:val="28"/>
          <w:szCs w:val="28"/>
        </w:rPr>
      </w:pPr>
    </w:p>
    <w:p w:rsidR="00AF783F" w:rsidRPr="007E1ACC" w:rsidRDefault="00AF783F" w:rsidP="00246FAB">
      <w:pPr>
        <w:ind w:firstLine="420"/>
        <w:jc w:val="both"/>
        <w:rPr>
          <w:color w:val="000000"/>
          <w:sz w:val="28"/>
          <w:szCs w:val="28"/>
        </w:rPr>
      </w:pPr>
      <w:r w:rsidRPr="007E1ACC">
        <w:rPr>
          <w:sz w:val="28"/>
          <w:szCs w:val="28"/>
        </w:rPr>
        <w:t>Вернулся Василий Демидович в родное село в 1946 году. И всю жизнь работал водителем на машине. Возил товары в местный магазинчик. Жители села помнят прадедушку, как бескорыстного, простого, отзывчивого человека. К сожалению, в 2005 году мы простились с Василием Демидовичем навсегда.</w:t>
      </w:r>
    </w:p>
    <w:p w:rsidR="00AF783F" w:rsidRPr="007E1ACC" w:rsidRDefault="00AF783F" w:rsidP="00246FAB">
      <w:pPr>
        <w:shd w:val="clear" w:color="auto" w:fill="FFFFFF"/>
        <w:autoSpaceDE w:val="0"/>
        <w:autoSpaceDN w:val="0"/>
        <w:adjustRightInd w:val="0"/>
        <w:spacing w:before="60"/>
        <w:ind w:firstLine="420"/>
        <w:jc w:val="both"/>
        <w:rPr>
          <w:sz w:val="28"/>
          <w:szCs w:val="28"/>
        </w:rPr>
      </w:pPr>
      <w:r w:rsidRPr="007E1ACC">
        <w:rPr>
          <w:color w:val="000000"/>
          <w:sz w:val="28"/>
          <w:szCs w:val="28"/>
        </w:rPr>
        <w:t>Сколько бы ни прошло лет, мы всегда будем помнить наших дедушек и бабушек, наших родных и близких – всех тех людей, кто  сражался за Родину. А наш долг теперь – не забыть их.</w:t>
      </w:r>
    </w:p>
    <w:p w:rsidR="00AF783F" w:rsidRDefault="00AF783F" w:rsidP="00246FAB">
      <w:pPr>
        <w:ind w:firstLine="420"/>
        <w:jc w:val="both"/>
        <w:rPr>
          <w:b/>
          <w:bCs/>
          <w:sz w:val="28"/>
          <w:szCs w:val="28"/>
        </w:rPr>
      </w:pPr>
      <w:r w:rsidRPr="007E1ACC">
        <w:rPr>
          <w:sz w:val="28"/>
          <w:szCs w:val="28"/>
        </w:rPr>
        <w:t>Писать это исследование мне помогала мама, мои дедушки и бабушки. Мы перелистали старые альбомы с фотографиями. Переворачивая страницы альбома, мы проследили большую часть жизни нашей семьи. Я узнал много нового и интересного. Как о родных мамы, так и о родных папы. Своими воспоминаниями делились мои тетушки и дядюшки, дедушки и бабушки. Ведь, по словам одного знаменитого писателя</w:t>
      </w:r>
      <w:r w:rsidRPr="007E1ACC">
        <w:rPr>
          <w:b/>
          <w:bCs/>
          <w:sz w:val="28"/>
          <w:szCs w:val="28"/>
        </w:rPr>
        <w:t>:</w:t>
      </w:r>
    </w:p>
    <w:p w:rsidR="00AF783F" w:rsidRPr="007E1ACC" w:rsidRDefault="00AF783F" w:rsidP="00246FAB">
      <w:pPr>
        <w:ind w:firstLine="420"/>
        <w:jc w:val="both"/>
        <w:rPr>
          <w:sz w:val="28"/>
          <w:szCs w:val="28"/>
        </w:rPr>
      </w:pPr>
      <w:r w:rsidRPr="007E1ACC">
        <w:rPr>
          <w:b/>
          <w:bCs/>
          <w:sz w:val="28"/>
          <w:szCs w:val="28"/>
        </w:rPr>
        <w:t xml:space="preserve"> « Прошлое – это дорога, которая ведет в будущее». </w:t>
      </w:r>
    </w:p>
    <w:p w:rsidR="00AF783F" w:rsidRDefault="00AF783F" w:rsidP="00246FAB"/>
    <w:p w:rsidR="00AF783F" w:rsidRDefault="00AF783F"/>
    <w:sectPr w:rsidR="00AF783F" w:rsidSect="00DC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180"/>
    <w:rsid w:val="00241B0A"/>
    <w:rsid w:val="00246FAB"/>
    <w:rsid w:val="002B4180"/>
    <w:rsid w:val="00340BC2"/>
    <w:rsid w:val="003E27D4"/>
    <w:rsid w:val="00600C99"/>
    <w:rsid w:val="00675AA8"/>
    <w:rsid w:val="006E389A"/>
    <w:rsid w:val="007E1ACC"/>
    <w:rsid w:val="00982873"/>
    <w:rsid w:val="00A068C4"/>
    <w:rsid w:val="00A65C5D"/>
    <w:rsid w:val="00AF783F"/>
    <w:rsid w:val="00B42987"/>
    <w:rsid w:val="00BC6EF9"/>
    <w:rsid w:val="00D05257"/>
    <w:rsid w:val="00DC7C70"/>
    <w:rsid w:val="00DF26E4"/>
    <w:rsid w:val="00E0218F"/>
    <w:rsid w:val="00E4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9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0C99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0C99"/>
    <w:pPr>
      <w:keepNext/>
      <w:jc w:val="center"/>
      <w:outlineLvl w:val="2"/>
    </w:pPr>
    <w:rPr>
      <w:rFonts w:ascii="Monotype Corsiva" w:hAnsi="Monotype Corsiva"/>
      <w:b/>
      <w:bCs/>
      <w:sz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00C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00C99"/>
    <w:rPr>
      <w:rFonts w:ascii="Monotype Corsiva" w:hAnsi="Monotype Corsiva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600C99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600C9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00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0C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1274</Words>
  <Characters>7264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Elli Project</cp:lastModifiedBy>
  <cp:revision>4</cp:revision>
  <dcterms:created xsi:type="dcterms:W3CDTF">2015-01-21T09:34:00Z</dcterms:created>
  <dcterms:modified xsi:type="dcterms:W3CDTF">2015-01-25T13:35:00Z</dcterms:modified>
</cp:coreProperties>
</file>