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8F" w:rsidRDefault="002F118F" w:rsidP="00D00090">
      <w:pPr>
        <w:spacing w:line="360" w:lineRule="auto"/>
        <w:rPr>
          <w:rFonts w:ascii="Times New Roman" w:hAnsi="Times New Roman"/>
          <w:b/>
          <w:i/>
          <w:sz w:val="32"/>
          <w:szCs w:val="32"/>
          <w:lang w:val="en-US"/>
        </w:rPr>
      </w:pPr>
      <w:r w:rsidRPr="004A766C">
        <w:rPr>
          <w:rFonts w:ascii="Times New Roman" w:hAnsi="Times New Roman"/>
          <w:b/>
          <w:i/>
          <w:sz w:val="32"/>
          <w:szCs w:val="32"/>
        </w:rPr>
        <w:t>Воспоминания моей ба</w:t>
      </w:r>
      <w:r>
        <w:rPr>
          <w:rFonts w:ascii="Times New Roman" w:hAnsi="Times New Roman"/>
          <w:b/>
          <w:i/>
          <w:sz w:val="32"/>
          <w:szCs w:val="32"/>
        </w:rPr>
        <w:t>бушки Гербрандт Ирины Корнеевны</w:t>
      </w:r>
    </w:p>
    <w:p w:rsidR="002F118F" w:rsidRPr="00CA155C" w:rsidRDefault="002F118F" w:rsidP="00CA15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A155C">
        <w:rPr>
          <w:rFonts w:ascii="Times New Roman" w:hAnsi="Times New Roman"/>
          <w:sz w:val="24"/>
          <w:szCs w:val="24"/>
        </w:rPr>
        <w:t>Госсен Иван, учащийся 6 Б класса</w:t>
      </w:r>
    </w:p>
    <w:p w:rsidR="002F118F" w:rsidRPr="00CA155C" w:rsidRDefault="002F118F" w:rsidP="00CA15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155C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A155C">
        <w:rPr>
          <w:rFonts w:ascii="Times New Roman" w:hAnsi="Times New Roman"/>
          <w:sz w:val="24"/>
          <w:szCs w:val="24"/>
        </w:rPr>
        <w:t xml:space="preserve">МБОУ «Солнцевская средняя </w:t>
      </w:r>
    </w:p>
    <w:p w:rsidR="002F118F" w:rsidRPr="00CA155C" w:rsidRDefault="002F118F" w:rsidP="00CA15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155C">
        <w:rPr>
          <w:rFonts w:ascii="Times New Roman" w:hAnsi="Times New Roman"/>
          <w:sz w:val="24"/>
          <w:szCs w:val="24"/>
        </w:rPr>
        <w:t xml:space="preserve">                                                       общеобразовательная школа»</w:t>
      </w:r>
    </w:p>
    <w:p w:rsidR="002F118F" w:rsidRPr="00CA155C" w:rsidRDefault="002F118F" w:rsidP="00CA15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155C">
        <w:rPr>
          <w:rFonts w:ascii="Times New Roman" w:hAnsi="Times New Roman"/>
          <w:sz w:val="24"/>
          <w:szCs w:val="24"/>
        </w:rPr>
        <w:t xml:space="preserve">                                                                        Исилькульского района Омской области</w:t>
      </w:r>
    </w:p>
    <w:p w:rsidR="002F118F" w:rsidRPr="000D0DCD" w:rsidRDefault="002F118F" w:rsidP="00D00090">
      <w:pPr>
        <w:spacing w:line="36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.3pt;margin-top:.2pt;width:144.75pt;height:210.75pt;z-index:251658240;visibility:visible" wrapcoords="-112 0 -112 21523 21600 21523 21600 0 -112 0">
            <v:imagedata r:id="rId4" o:title="" croptop="1838f" cropbottom="6305f" cropleft="3384f" cropright="2789f"/>
            <w10:wrap type="through"/>
          </v:shape>
        </w:pict>
      </w:r>
    </w:p>
    <w:p w:rsidR="002F118F" w:rsidRPr="000D0DCD" w:rsidRDefault="002F118F" w:rsidP="00D00090">
      <w:pPr>
        <w:spacing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D0DCD">
        <w:rPr>
          <w:rFonts w:ascii="Times New Roman" w:hAnsi="Times New Roman"/>
          <w:sz w:val="28"/>
          <w:szCs w:val="28"/>
        </w:rPr>
        <w:t>«Я родилась 25 июня 1938 года на Украине, в небольшом немецком селе Яковлево. Село процветало, шумело садами, местность была богата плодородными почвами. Люди много трудились, но не напрасно, каждый год был обильный урожай, голода никто не знал, жили в достатке и изобилии. А в 1939 году мою маму, как делегата с Украины, даже пос</w:t>
      </w:r>
      <w:r>
        <w:rPr>
          <w:rFonts w:ascii="Times New Roman" w:hAnsi="Times New Roman"/>
          <w:sz w:val="28"/>
          <w:szCs w:val="28"/>
        </w:rPr>
        <w:t>ы</w:t>
      </w:r>
      <w:r w:rsidRPr="000D0DCD">
        <w:rPr>
          <w:rFonts w:ascii="Times New Roman" w:hAnsi="Times New Roman"/>
          <w:sz w:val="28"/>
          <w:szCs w:val="28"/>
        </w:rPr>
        <w:t xml:space="preserve">лали в Москву на ВДНХ. У нас был большой хороший деревянный дом. Я родилась уже при электричестве, в доме говорило радио, мама иногда заводила патефон, жили очень хорошо. Никаких притеснений. Золотые годы! </w:t>
      </w:r>
    </w:p>
    <w:p w:rsidR="002F118F" w:rsidRDefault="002F118F" w:rsidP="00D000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0DCD">
        <w:rPr>
          <w:rFonts w:ascii="Times New Roman" w:hAnsi="Times New Roman"/>
          <w:sz w:val="28"/>
          <w:szCs w:val="28"/>
        </w:rPr>
        <w:t>А потом пришел 1941 год. Рай стал адом. Женщин, детей, младенцев – всех, всё село «впихнули» в скотские вагоны. Мне было 3 года, братику 7 месяцев. Всё, всё осталось стоять… Вой, крики, стоны, кто-то рожает, кто-то умирает, но никого не щадили, всех погрузили</w:t>
      </w:r>
      <w:r>
        <w:rPr>
          <w:rFonts w:ascii="Times New Roman" w:hAnsi="Times New Roman"/>
          <w:sz w:val="28"/>
          <w:szCs w:val="28"/>
        </w:rPr>
        <w:t>,</w:t>
      </w:r>
      <w:r w:rsidRPr="000D0DCD">
        <w:rPr>
          <w:rFonts w:ascii="Times New Roman" w:hAnsi="Times New Roman"/>
          <w:sz w:val="28"/>
          <w:szCs w:val="28"/>
        </w:rPr>
        <w:t xml:space="preserve"> и через 2 часа поезд тронулся. В пути очень много детей умерло от голода. Через месяц мы прибыли в большой гор</w:t>
      </w:r>
      <w:r>
        <w:rPr>
          <w:rFonts w:ascii="Times New Roman" w:hAnsi="Times New Roman"/>
          <w:sz w:val="28"/>
          <w:szCs w:val="28"/>
        </w:rPr>
        <w:t>од Новосибирск.  К</w:t>
      </w:r>
      <w:r w:rsidRPr="000D0DCD">
        <w:rPr>
          <w:rFonts w:ascii="Times New Roman" w:hAnsi="Times New Roman"/>
          <w:sz w:val="28"/>
          <w:szCs w:val="28"/>
        </w:rPr>
        <w:t>то выжил, из последних сил «выползал</w:t>
      </w:r>
      <w:r>
        <w:rPr>
          <w:rFonts w:ascii="Times New Roman" w:hAnsi="Times New Roman"/>
          <w:sz w:val="28"/>
          <w:szCs w:val="28"/>
        </w:rPr>
        <w:t>и</w:t>
      </w:r>
      <w:r w:rsidRPr="000D0DCD">
        <w:rPr>
          <w:rFonts w:ascii="Times New Roman" w:hAnsi="Times New Roman"/>
          <w:sz w:val="28"/>
          <w:szCs w:val="28"/>
        </w:rPr>
        <w:t xml:space="preserve">» из вагонов. Потом этот эшелон «рассыпали» по всей Новосибирской области. </w:t>
      </w:r>
    </w:p>
    <w:p w:rsidR="002F118F" w:rsidRDefault="002F118F" w:rsidP="00D000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0DCD">
        <w:rPr>
          <w:rFonts w:ascii="Times New Roman" w:hAnsi="Times New Roman"/>
          <w:sz w:val="28"/>
          <w:szCs w:val="28"/>
        </w:rPr>
        <w:t>Мы по</w:t>
      </w:r>
      <w:r>
        <w:rPr>
          <w:rFonts w:ascii="Times New Roman" w:hAnsi="Times New Roman"/>
          <w:sz w:val="28"/>
          <w:szCs w:val="28"/>
        </w:rPr>
        <w:t>пали</w:t>
      </w:r>
      <w:r w:rsidRPr="000D0DCD">
        <w:rPr>
          <w:rFonts w:ascii="Times New Roman" w:hAnsi="Times New Roman"/>
          <w:sz w:val="28"/>
          <w:szCs w:val="28"/>
        </w:rPr>
        <w:t xml:space="preserve"> на какой-то хуторок. Был приказ от власти всех людей расселить по квартирам.  Нас поселили у одной женщины, тёти Клавы, в маленькой хате. Одна комната, в одном углу которой стоит русская печь, в другом – стол. На полу лежат матрасы – большие мешки с сеном или соломой. Через какое-то время они становились трухой, тогда их вытряхивали н</w:t>
      </w:r>
      <w:r>
        <w:rPr>
          <w:rFonts w:ascii="Times New Roman" w:hAnsi="Times New Roman"/>
          <w:sz w:val="28"/>
          <w:szCs w:val="28"/>
        </w:rPr>
        <w:t>а улице и снова набивали сеном. Т</w:t>
      </w:r>
      <w:r w:rsidRPr="000D0DCD">
        <w:rPr>
          <w:rFonts w:ascii="Times New Roman" w:hAnsi="Times New Roman"/>
          <w:sz w:val="28"/>
          <w:szCs w:val="28"/>
        </w:rPr>
        <w:t xml:space="preserve">ак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D0DCD">
        <w:rPr>
          <w:rFonts w:ascii="Times New Roman" w:hAnsi="Times New Roman"/>
          <w:sz w:val="28"/>
          <w:szCs w:val="28"/>
        </w:rPr>
        <w:t xml:space="preserve">спали. Слово простынь никто не знал. Меня занесли в хату, </w:t>
      </w:r>
      <w:r>
        <w:rPr>
          <w:rFonts w:ascii="Times New Roman" w:hAnsi="Times New Roman"/>
          <w:sz w:val="28"/>
          <w:szCs w:val="28"/>
        </w:rPr>
        <w:t xml:space="preserve">так как ходить я не могла: </w:t>
      </w:r>
      <w:r w:rsidRPr="000D0DCD">
        <w:rPr>
          <w:rFonts w:ascii="Times New Roman" w:hAnsi="Times New Roman"/>
          <w:sz w:val="28"/>
          <w:szCs w:val="28"/>
        </w:rPr>
        <w:t>по дороге опухла от голода. Мама плакала надо мной</w:t>
      </w:r>
      <w:r>
        <w:rPr>
          <w:rFonts w:ascii="Times New Roman" w:hAnsi="Times New Roman"/>
          <w:sz w:val="28"/>
          <w:szCs w:val="28"/>
        </w:rPr>
        <w:t>:</w:t>
      </w:r>
      <w:r w:rsidRPr="000D0DCD">
        <w:rPr>
          <w:rFonts w:ascii="Times New Roman" w:hAnsi="Times New Roman"/>
          <w:sz w:val="28"/>
          <w:szCs w:val="28"/>
        </w:rPr>
        <w:t xml:space="preserve"> дочке всего лишь 3 года, а она уже умирает. Тётя Клава сказала маме, что меня уже не спасти, нужно заботиться о грудном сыночке. А мама уже сама еле ходила на ногах, есть было нечего. Тетя Клава была доброй женщиной, каждый день она давала маме 1 столовую ложку молока, чтобы она могла кормить грудного ребенка. </w:t>
      </w:r>
    </w:p>
    <w:p w:rsidR="002F118F" w:rsidRDefault="002F118F" w:rsidP="00D000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0DCD">
        <w:rPr>
          <w:rFonts w:ascii="Times New Roman" w:hAnsi="Times New Roman"/>
          <w:sz w:val="28"/>
          <w:szCs w:val="28"/>
        </w:rPr>
        <w:t>Чудом я выжила, Господь ответил на слезные молитвы моей матери и сохранил мне жизнь.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D0DCD">
        <w:rPr>
          <w:rFonts w:ascii="Times New Roman" w:hAnsi="Times New Roman"/>
          <w:sz w:val="28"/>
          <w:szCs w:val="28"/>
        </w:rPr>
        <w:t xml:space="preserve"> Сибири</w:t>
      </w:r>
      <w:r>
        <w:rPr>
          <w:rFonts w:ascii="Times New Roman" w:hAnsi="Times New Roman"/>
          <w:sz w:val="28"/>
          <w:szCs w:val="28"/>
        </w:rPr>
        <w:t xml:space="preserve">, по сравнению с нашим прежним местом жительства, </w:t>
      </w:r>
      <w:r w:rsidRPr="000D0DCD">
        <w:rPr>
          <w:rFonts w:ascii="Times New Roman" w:hAnsi="Times New Roman"/>
          <w:sz w:val="28"/>
          <w:szCs w:val="28"/>
        </w:rPr>
        <w:t xml:space="preserve">люди жили очень бедно, не по-людски жили люди, хотя и войны не видели. А жизнь продолжалась, мы с братиком росли.  Мама делала всё, чтобы мы развивались, учились грамоте, искала детские книжки, какие-нибудь газеты. Там, где мы жили, был дом – лавка, т.е. у одной женщины дома можно было купить соль, спички, кое-какие крупы, она их привозила за 30км из районного центра. </w:t>
      </w:r>
    </w:p>
    <w:p w:rsidR="002F118F" w:rsidRPr="000D0DCD" w:rsidRDefault="002F118F" w:rsidP="00D0009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0DCD">
        <w:rPr>
          <w:rFonts w:ascii="Times New Roman" w:hAnsi="Times New Roman"/>
          <w:sz w:val="28"/>
          <w:szCs w:val="28"/>
        </w:rPr>
        <w:t xml:space="preserve">Как-то мама ей сказала: «Очень-очень прошу тебя, привези мне гитару». </w:t>
      </w:r>
      <w:r>
        <w:rPr>
          <w:rFonts w:ascii="Times New Roman" w:hAnsi="Times New Roman"/>
          <w:sz w:val="28"/>
          <w:szCs w:val="28"/>
        </w:rPr>
        <w:t>На Украине мама</w:t>
      </w:r>
      <w:r w:rsidRPr="000D0DCD">
        <w:rPr>
          <w:rFonts w:ascii="Times New Roman" w:hAnsi="Times New Roman"/>
          <w:sz w:val="28"/>
          <w:szCs w:val="28"/>
        </w:rPr>
        <w:t xml:space="preserve"> играла на всех музыкальных инструментах. И женщина по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0D0DCD">
        <w:rPr>
          <w:rFonts w:ascii="Times New Roman" w:hAnsi="Times New Roman"/>
          <w:sz w:val="28"/>
          <w:szCs w:val="28"/>
        </w:rPr>
        <w:t xml:space="preserve">просьбе привезла на наш хуторок гитару, мама собрала все деньги, которые сберегла за несколько лет, и купила её. Вечером, после работы, когда уже было темно, мама со мной и братиком садилась на бревно, которое лежало во дворе, настраивала гитару и пела. Когда она пела, слезы ручьем текли по лицу, капали на гитару, а с гитары на её босые ноги. А соседские мальчишки смеялись, шутили, что мы так вечером ноги моем. Но мама не обращала на них внимания, ей </w:t>
      </w:r>
      <w:r>
        <w:rPr>
          <w:rFonts w:ascii="Times New Roman" w:hAnsi="Times New Roman"/>
          <w:sz w:val="28"/>
          <w:szCs w:val="28"/>
        </w:rPr>
        <w:t>так хотелось</w:t>
      </w:r>
      <w:r w:rsidRPr="000D0DCD">
        <w:rPr>
          <w:rFonts w:ascii="Times New Roman" w:hAnsi="Times New Roman"/>
          <w:sz w:val="28"/>
          <w:szCs w:val="28"/>
        </w:rPr>
        <w:t xml:space="preserve">, чтобы мы всё-таки не совсем одичали». </w:t>
      </w:r>
    </w:p>
    <w:p w:rsidR="002F118F" w:rsidRDefault="002F118F" w:rsidP="00D00090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 id="Рисунок 3" o:spid="_x0000_s1027" type="#_x0000_t75" style="position:absolute;margin-left:.3pt;margin-top:-.35pt;width:129pt;height:177.75pt;z-index:251659264;visibility:visible" wrapcoords="-126 0 -126 21509 21600 21509 21600 0 -126 0">
            <v:imagedata r:id="rId5" o:title=""/>
            <w10:wrap type="through"/>
          </v:shape>
        </w:pict>
      </w:r>
      <w:r>
        <w:rPr>
          <w:rFonts w:ascii="Times New Roman" w:hAnsi="Times New Roman"/>
          <w:i/>
          <w:sz w:val="28"/>
          <w:szCs w:val="28"/>
        </w:rPr>
        <w:t xml:space="preserve">                        Так всю жизнь бабушка и прожила в Сибири, всегда очень энергичная, добрая, неунывающая.   Я, её самый младший и любимый внук Иван, слушаю её рассказы и думаю, какое же у неё было трудное детство. Как же не хочется, чтобы где-нибудь на Земле рвались снаряды и голодали дети. Люди, разве можно допускать такое!</w:t>
      </w:r>
    </w:p>
    <w:p w:rsidR="002F118F" w:rsidRDefault="002F118F" w:rsidP="00D00090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F118F" w:rsidRDefault="002F118F" w:rsidP="00D0009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AB3806">
        <w:rPr>
          <w:rFonts w:ascii="Times New Roman" w:hAnsi="Times New Roman"/>
          <w:i/>
          <w:sz w:val="28"/>
          <w:szCs w:val="28"/>
        </w:rPr>
        <w:t xml:space="preserve"> </w:t>
      </w:r>
    </w:p>
    <w:p w:rsidR="002F118F" w:rsidRDefault="002F118F" w:rsidP="00D00090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2F118F" w:rsidRPr="007D3E12" w:rsidRDefault="002F118F" w:rsidP="007D3E12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Трудную жизнь репрессированных немцев бабушка описала в одном из своих стихотворений:</w:t>
      </w:r>
    </w:p>
    <w:p w:rsidR="002F118F" w:rsidRDefault="002F118F" w:rsidP="009D42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118F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  <w:sectPr w:rsidR="002F118F" w:rsidSect="00D00090">
          <w:pgSz w:w="11906" w:h="16838"/>
          <w:pgMar w:top="993" w:right="850" w:bottom="851" w:left="1134" w:header="708" w:footer="708" w:gutter="0"/>
          <w:cols w:space="708"/>
          <w:docGrid w:linePitch="360"/>
        </w:sectPr>
      </w:pP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Рано утром на рассвете,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Когда тихо спали дети,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Кто-то дал такой приказ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И послал солдат советских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Против всех людей немецких-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Это значит против нас!</w:t>
      </w:r>
    </w:p>
    <w:p w:rsidR="002F118F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Запихнули нас в телятник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И отправили в Сибирь.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По дороге умирали,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Кто-то оставался жив.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Через месяц мы прибыли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В большой город Новосибирск.</w:t>
      </w:r>
    </w:p>
    <w:p w:rsidR="002F118F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Выползали из вагонов,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Мало кто остался жив.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Много здесь подвод стояло,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Чтобы немцев развести,</w:t>
      </w:r>
    </w:p>
    <w:p w:rsidR="002F118F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В лес, подальше и в глубинку,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Мне 3 года миновало,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Но ходить уж не могла.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За дорогу так опухла,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Умирать совсем слегла.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До убогой деревеньки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Мы добрались в ноябре.</w:t>
      </w:r>
    </w:p>
    <w:p w:rsidR="002F118F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Занесли и меня в хату: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«Ведь умрет, но хоть в тепле».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Но Господь вдохнул мне жизни,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И осталась я жива.</w:t>
      </w:r>
    </w:p>
    <w:p w:rsidR="002F118F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Выросла, пошла я в школу,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Детство выпила до дна.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Моё детство было «скотским»,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Ела травы, кожуру,</w:t>
      </w: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Всё равно ведь жить хотелось,</w:t>
      </w:r>
    </w:p>
    <w:p w:rsidR="002F118F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Хотя жизнь не по нутру.</w:t>
      </w:r>
    </w:p>
    <w:p w:rsidR="002F118F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118F" w:rsidRDefault="002F118F" w:rsidP="004A766C">
      <w:pPr>
        <w:spacing w:after="0" w:line="360" w:lineRule="auto"/>
        <w:rPr>
          <w:rFonts w:ascii="Times New Roman" w:hAnsi="Times New Roman"/>
          <w:sz w:val="28"/>
          <w:szCs w:val="28"/>
        </w:rPr>
        <w:sectPr w:rsidR="002F118F" w:rsidSect="0010157E">
          <w:type w:val="continuous"/>
          <w:pgSz w:w="11906" w:h="16838"/>
          <w:pgMar w:top="993" w:right="850" w:bottom="851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2F118F" w:rsidRPr="000D0DCD" w:rsidRDefault="002F118F" w:rsidP="001015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0DCD">
        <w:rPr>
          <w:rFonts w:ascii="Times New Roman" w:hAnsi="Times New Roman"/>
          <w:sz w:val="28"/>
          <w:szCs w:val="28"/>
        </w:rPr>
        <w:t>Чтобы их с землёй смести.</w:t>
      </w:r>
    </w:p>
    <w:p w:rsidR="002F118F" w:rsidRDefault="002F118F" w:rsidP="004A76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118F" w:rsidRDefault="002F118F" w:rsidP="004A766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118F" w:rsidRPr="000D0DCD" w:rsidRDefault="002F118F" w:rsidP="007D3E1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2F118F" w:rsidRPr="000D0DCD" w:rsidSect="0010157E">
      <w:type w:val="continuous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C0D"/>
    <w:rsid w:val="00003E39"/>
    <w:rsid w:val="00045DC7"/>
    <w:rsid w:val="00083268"/>
    <w:rsid w:val="000D0DCD"/>
    <w:rsid w:val="0010157E"/>
    <w:rsid w:val="002337AB"/>
    <w:rsid w:val="002827D7"/>
    <w:rsid w:val="002E2A89"/>
    <w:rsid w:val="002F118F"/>
    <w:rsid w:val="00321B6C"/>
    <w:rsid w:val="00322B03"/>
    <w:rsid w:val="003941DF"/>
    <w:rsid w:val="003E328C"/>
    <w:rsid w:val="004A766C"/>
    <w:rsid w:val="004C25E0"/>
    <w:rsid w:val="005D1A38"/>
    <w:rsid w:val="006322E6"/>
    <w:rsid w:val="006A6934"/>
    <w:rsid w:val="006F69D3"/>
    <w:rsid w:val="00735462"/>
    <w:rsid w:val="007A2BC6"/>
    <w:rsid w:val="007D3E12"/>
    <w:rsid w:val="0080615F"/>
    <w:rsid w:val="00821FDA"/>
    <w:rsid w:val="00943F3C"/>
    <w:rsid w:val="00947AD4"/>
    <w:rsid w:val="00974DE1"/>
    <w:rsid w:val="009D426E"/>
    <w:rsid w:val="00A15AA1"/>
    <w:rsid w:val="00A45438"/>
    <w:rsid w:val="00AB3806"/>
    <w:rsid w:val="00AD31DD"/>
    <w:rsid w:val="00AF2FDB"/>
    <w:rsid w:val="00B1016D"/>
    <w:rsid w:val="00B42D66"/>
    <w:rsid w:val="00BD7C0D"/>
    <w:rsid w:val="00C57888"/>
    <w:rsid w:val="00C67191"/>
    <w:rsid w:val="00CA155C"/>
    <w:rsid w:val="00CC1763"/>
    <w:rsid w:val="00D00090"/>
    <w:rsid w:val="00D60FDB"/>
    <w:rsid w:val="00D62EB6"/>
    <w:rsid w:val="00E259A3"/>
    <w:rsid w:val="00E948DE"/>
    <w:rsid w:val="00F64DC9"/>
    <w:rsid w:val="00F7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548</TotalTime>
  <Pages>3</Pages>
  <Words>707</Words>
  <Characters>4032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dcterms:created xsi:type="dcterms:W3CDTF">2014-12-15T17:26:00Z</dcterms:created>
  <dcterms:modified xsi:type="dcterms:W3CDTF">2015-01-26T13:10:00Z</dcterms:modified>
</cp:coreProperties>
</file>