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3" w:rsidRPr="00BC0A03" w:rsidRDefault="00721A3D" w:rsidP="00BC0A03">
      <w:pPr>
        <w:ind w:firstLine="708"/>
        <w:jc w:val="center"/>
        <w:rPr>
          <w:b/>
          <w:color w:val="943634" w:themeColor="accent2" w:themeShade="BF"/>
          <w:sz w:val="52"/>
          <w:szCs w:val="52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77DE434" wp14:editId="63A89041">
            <wp:simplePos x="0" y="0"/>
            <wp:positionH relativeFrom="column">
              <wp:posOffset>1894840</wp:posOffset>
            </wp:positionH>
            <wp:positionV relativeFrom="paragraph">
              <wp:posOffset>-578485</wp:posOffset>
            </wp:positionV>
            <wp:extent cx="6376035" cy="8775700"/>
            <wp:effectExtent l="318" t="0" r="6032" b="6033"/>
            <wp:wrapSquare wrapText="bothSides"/>
            <wp:docPr id="1" name="Рисунок 1" descr="\\msk-fp01\UserData$\Zimyatovaiv\Рабочий стол\Страницы сем славы\Романова Дарья\Минае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-fp01\UserData$\Zimyatovaiv\Рабочий стол\Страницы сем славы\Романова Дарья\Минаев А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6035" cy="8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03" w:rsidRPr="00BC0A03">
        <w:rPr>
          <w:b/>
          <w:color w:val="943634" w:themeColor="accent2" w:themeShade="BF"/>
          <w:sz w:val="52"/>
          <w:szCs w:val="52"/>
        </w:rPr>
        <w:t>МИНАЕВ АЛЕКСЕЙ АЛЕКСАНДРОВИЧ</w:t>
      </w: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1A3D" w:rsidRDefault="00721A3D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C0A03" w:rsidRPr="00BC0A03" w:rsidRDefault="00855514" w:rsidP="00BC0A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</w:t>
      </w:r>
      <w:bookmarkStart w:id="0" w:name="_GoBack"/>
      <w:bookmarkEnd w:id="0"/>
      <w:r w:rsidR="00BC0A03" w:rsidRPr="00BC0A03">
        <w:rPr>
          <w:rFonts w:ascii="Times New Roman" w:hAnsi="Times New Roman" w:cs="Times New Roman"/>
          <w:sz w:val="36"/>
          <w:szCs w:val="36"/>
        </w:rPr>
        <w:t xml:space="preserve"> прадед, Минаев Алексей Александрович, был призван на службу в армию в 1939 году в возрасте 18-ти лет. Службу проходил в войсках НКВД. Когда началась война, </w:t>
      </w:r>
      <w:proofErr w:type="spellStart"/>
      <w:r w:rsidR="00BC0A03" w:rsidRPr="00BC0A03">
        <w:rPr>
          <w:rFonts w:ascii="Times New Roman" w:hAnsi="Times New Roman" w:cs="Times New Roman"/>
          <w:sz w:val="36"/>
          <w:szCs w:val="36"/>
        </w:rPr>
        <w:t>спецполк</w:t>
      </w:r>
      <w:proofErr w:type="spellEnd"/>
      <w:r w:rsidR="00BC0A03" w:rsidRPr="00BC0A03">
        <w:rPr>
          <w:rFonts w:ascii="Times New Roman" w:hAnsi="Times New Roman" w:cs="Times New Roman"/>
          <w:sz w:val="36"/>
          <w:szCs w:val="36"/>
        </w:rPr>
        <w:t xml:space="preserve"> НКВД, в котором служил прадед, обеспечивал безопасность Москвы. Боевое крещение прадед прошел в октябре  1941 в боях за оборону Москвы, за что был представлен к </w:t>
      </w:r>
      <w:r w:rsidR="00721A3D">
        <w:rPr>
          <w:rFonts w:ascii="Times New Roman" w:hAnsi="Times New Roman" w:cs="Times New Roman"/>
          <w:sz w:val="36"/>
          <w:szCs w:val="36"/>
        </w:rPr>
        <w:t>н</w:t>
      </w:r>
      <w:r w:rsidR="00BC0A03" w:rsidRPr="00BC0A03">
        <w:rPr>
          <w:rFonts w:ascii="Times New Roman" w:hAnsi="Times New Roman" w:cs="Times New Roman"/>
          <w:sz w:val="36"/>
          <w:szCs w:val="36"/>
        </w:rPr>
        <w:t xml:space="preserve">аграде. Был ранен. После восстановления вернулся к прохождению службы в тех же войсках. После Победы, прадед не закончил воевать – участвовал в столкновениях с </w:t>
      </w:r>
      <w:proofErr w:type="spellStart"/>
      <w:r w:rsidR="00BC0A03" w:rsidRPr="00BC0A03">
        <w:rPr>
          <w:rFonts w:ascii="Times New Roman" w:hAnsi="Times New Roman" w:cs="Times New Roman"/>
          <w:sz w:val="36"/>
          <w:szCs w:val="36"/>
        </w:rPr>
        <w:t>бендеровцами</w:t>
      </w:r>
      <w:proofErr w:type="spellEnd"/>
      <w:r w:rsidR="00BC0A03" w:rsidRPr="00BC0A03">
        <w:rPr>
          <w:rFonts w:ascii="Times New Roman" w:hAnsi="Times New Roman" w:cs="Times New Roman"/>
          <w:sz w:val="36"/>
          <w:szCs w:val="36"/>
        </w:rPr>
        <w:t xml:space="preserve"> на Западной Украине в 1946 году, где был ранен второй раз. Имеет более 20-ти медалей и орденов. Среди которых: </w:t>
      </w:r>
      <w:proofErr w:type="gramStart"/>
      <w:r w:rsidR="00BC0A03" w:rsidRPr="00BC0A03">
        <w:rPr>
          <w:rFonts w:ascii="Times New Roman" w:hAnsi="Times New Roman" w:cs="Times New Roman"/>
          <w:sz w:val="36"/>
          <w:szCs w:val="36"/>
        </w:rPr>
        <w:t>«За оборону Москвы», «За боевые заслуги», «За отвагу», орден «Великой отечественной войны  1 степени», «За безупречную службу», «За доблестный труд в Великой Отечественный войне», юбилейн</w:t>
      </w:r>
      <w:r w:rsidR="00BC0A03">
        <w:rPr>
          <w:rFonts w:ascii="Times New Roman" w:hAnsi="Times New Roman" w:cs="Times New Roman"/>
          <w:sz w:val="36"/>
          <w:szCs w:val="36"/>
        </w:rPr>
        <w:t>ые медали к 30, 40, 50-</w:t>
      </w:r>
      <w:r w:rsidR="00BC0A03" w:rsidRPr="00BC0A03">
        <w:rPr>
          <w:rFonts w:ascii="Times New Roman" w:hAnsi="Times New Roman" w:cs="Times New Roman"/>
          <w:sz w:val="36"/>
          <w:szCs w:val="36"/>
        </w:rPr>
        <w:t>летию Победы.</w:t>
      </w:r>
      <w:proofErr w:type="gramEnd"/>
      <w:r w:rsidR="00BC0A03" w:rsidRPr="00BC0A03">
        <w:rPr>
          <w:rFonts w:ascii="Times New Roman" w:hAnsi="Times New Roman" w:cs="Times New Roman"/>
          <w:sz w:val="36"/>
          <w:szCs w:val="36"/>
        </w:rPr>
        <w:t xml:space="preserve"> После окончания военных действий прадед продолжил службу в органах Комитета Государственной безопасности СССР. Имеет также памятные награды. Закончил службу в середине 60-х годов прошлого столетия.</w:t>
      </w:r>
    </w:p>
    <w:p w:rsidR="004F163A" w:rsidRPr="00BC0A03" w:rsidRDefault="004F163A" w:rsidP="00BC0A0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F163A" w:rsidRPr="00BC0A03" w:rsidSect="00721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3"/>
    <w:rsid w:val="004F163A"/>
    <w:rsid w:val="00721A3D"/>
    <w:rsid w:val="00855514"/>
    <w:rsid w:val="00B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6C646B1C</Template>
  <TotalTime>10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Сидорова</dc:creator>
  <cp:lastModifiedBy>Ирина В. Зимятова</cp:lastModifiedBy>
  <cp:revision>3</cp:revision>
  <dcterms:created xsi:type="dcterms:W3CDTF">2013-04-22T11:55:00Z</dcterms:created>
  <dcterms:modified xsi:type="dcterms:W3CDTF">2015-01-12T14:15:00Z</dcterms:modified>
</cp:coreProperties>
</file>