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8B" w:rsidRDefault="008F468B" w:rsidP="00251536">
      <w:pPr>
        <w:rPr>
          <w:rFonts w:ascii="Times New Roman" w:hAnsi="Times New Roman"/>
          <w:b/>
          <w:bCs/>
          <w:i/>
          <w:sz w:val="28"/>
          <w:szCs w:val="28"/>
        </w:rPr>
      </w:pPr>
      <w:r w:rsidRPr="001532B5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Не </w:t>
      </w:r>
      <w:r>
        <w:rPr>
          <w:rFonts w:ascii="Times New Roman" w:hAnsi="Times New Roman"/>
          <w:b/>
          <w:bCs/>
          <w:i/>
          <w:sz w:val="28"/>
          <w:szCs w:val="28"/>
        </w:rPr>
        <w:t>женщины придумали войну…</w:t>
      </w:r>
    </w:p>
    <w:p w:rsidR="008F468B" w:rsidRPr="004A7A32" w:rsidRDefault="008F468B" w:rsidP="00B852C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73AE">
        <w:rPr>
          <w:rFonts w:ascii="Times New Roman" w:hAnsi="Times New Roman"/>
          <w:i/>
          <w:sz w:val="28"/>
          <w:szCs w:val="28"/>
        </w:rPr>
        <w:t xml:space="preserve">  И не их вина, что грянула война, над молодыми судьбами нависла гроза Великой Отечественной, что самой модной одеждой оказалась солдатская форма или ватная фуфайка, из «бижутерии» - разве что красная звездочка на пилотке, да еще боевые награды.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7A32">
        <w:rPr>
          <w:rFonts w:ascii="Times New Roman" w:hAnsi="Times New Roman"/>
          <w:i/>
          <w:sz w:val="28"/>
          <w:szCs w:val="28"/>
        </w:rPr>
        <w:t xml:space="preserve">Так уж случилось, что наша память о войне и все представления о ней мужские. Это и понятно: ведь воевали в основном мужчины. Но мне хочется рассказать о  женщинах на войне, об их  величайших жертвах, принесённых на алтарь Победы. </w:t>
      </w:r>
    </w:p>
    <w:p w:rsidR="008F468B" w:rsidRPr="004A7A32" w:rsidRDefault="008F468B" w:rsidP="00B852C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468B" w:rsidRPr="00815015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 </w:t>
      </w:r>
      <w:r w:rsidRPr="00B852C8">
        <w:rPr>
          <w:rFonts w:ascii="Times New Roman" w:hAnsi="Times New Roman"/>
          <w:sz w:val="28"/>
          <w:szCs w:val="28"/>
        </w:rPr>
        <w:t xml:space="preserve">Женские судьбы, искорёженные войной, потерей близких, утратой здоровья, женским одиночеством, </w:t>
      </w:r>
      <w:r>
        <w:rPr>
          <w:rFonts w:ascii="Times New Roman" w:hAnsi="Times New Roman"/>
          <w:sz w:val="28"/>
          <w:szCs w:val="28"/>
        </w:rPr>
        <w:t>невыносимой памятью военных лет… О</w:t>
      </w:r>
      <w:r w:rsidRPr="00B852C8">
        <w:rPr>
          <w:rFonts w:ascii="Times New Roman" w:hAnsi="Times New Roman"/>
          <w:sz w:val="28"/>
          <w:szCs w:val="28"/>
        </w:rPr>
        <w:t xml:space="preserve">ни </w:t>
      </w:r>
      <w:r w:rsidRPr="00B852C8">
        <w:rPr>
          <w:rFonts w:ascii="Times New Roman" w:hAnsi="Times New Roman"/>
          <w:sz w:val="28"/>
          <w:szCs w:val="28"/>
          <w:shd w:val="clear" w:color="auto" w:fill="FFFFFF"/>
        </w:rPr>
        <w:t>совершают подвиги, идут в атаку, спасают от смерти раненых, жертвуя собственной жизнью. Они не думают о себе, спасая других, чтобы защитить Родину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отомстить за родных им людей. Они</w:t>
      </w:r>
      <w:r w:rsidRPr="00B852C8">
        <w:rPr>
          <w:rFonts w:ascii="Times New Roman" w:hAnsi="Times New Roman"/>
          <w:sz w:val="28"/>
          <w:szCs w:val="28"/>
          <w:shd w:val="clear" w:color="auto" w:fill="FFFFFF"/>
        </w:rPr>
        <w:t xml:space="preserve"> готовы отдать последние силы. Они погибают, и теплота, любовь, таящаяся в их сердцах, навсегда ложатся в сырую землю.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68B" w:rsidRPr="00815E26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5015">
        <w:rPr>
          <w:rFonts w:ascii="Times New Roman" w:hAnsi="Times New Roman"/>
          <w:sz w:val="28"/>
          <w:szCs w:val="28"/>
        </w:rPr>
        <w:t xml:space="preserve">  </w:t>
      </w:r>
      <w:r w:rsidRPr="00B852C8">
        <w:rPr>
          <w:rFonts w:ascii="Times New Roman" w:hAnsi="Times New Roman"/>
          <w:sz w:val="28"/>
          <w:szCs w:val="28"/>
        </w:rPr>
        <w:t xml:space="preserve">Маршал Советского Союза А. И. Ерёменко писал: “Едва ли найдётся хоть одна военная специальность, с которой не справились бы наши отважные женщины так же хорошо, как их братья, мужья, отцы”. Всего за годы войны в различных родах войск служило свыше 800 тысяч женщин. Никогда ещё на протяжении всей истории человечества столько </w:t>
      </w:r>
      <w:r>
        <w:rPr>
          <w:rFonts w:ascii="Times New Roman" w:hAnsi="Times New Roman"/>
          <w:sz w:val="28"/>
          <w:szCs w:val="28"/>
        </w:rPr>
        <w:t xml:space="preserve">женщин не участвовало в войне.  </w:t>
      </w:r>
      <w:r w:rsidRPr="00B852C8">
        <w:rPr>
          <w:rFonts w:ascii="Times New Roman" w:hAnsi="Times New Roman"/>
          <w:sz w:val="28"/>
          <w:szCs w:val="28"/>
        </w:rPr>
        <w:t>Женщина создана Богом для того, чтобы дарить жизнь, а не убивать. А они убивали и даже беременные несли на боку мин</w:t>
      </w:r>
      <w:r>
        <w:rPr>
          <w:rFonts w:ascii="Times New Roman" w:hAnsi="Times New Roman"/>
          <w:sz w:val="28"/>
          <w:szCs w:val="28"/>
        </w:rPr>
        <w:t>ы, а рядом билось сердце младенца</w:t>
      </w:r>
      <w:r w:rsidRPr="00B852C8">
        <w:rPr>
          <w:rFonts w:ascii="Times New Roman" w:hAnsi="Times New Roman"/>
          <w:sz w:val="28"/>
          <w:szCs w:val="28"/>
        </w:rPr>
        <w:t>.</w:t>
      </w:r>
      <w:r w:rsidRPr="00815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</w:t>
      </w:r>
      <w:r w:rsidRPr="00B852C8">
        <w:rPr>
          <w:rFonts w:ascii="Times New Roman" w:hAnsi="Times New Roman"/>
          <w:sz w:val="28"/>
          <w:szCs w:val="28"/>
        </w:rPr>
        <w:t>кольких мужчин вытащили на себе с поля боя</w:t>
      </w:r>
      <w:r>
        <w:rPr>
          <w:rFonts w:ascii="Times New Roman" w:hAnsi="Times New Roman"/>
          <w:sz w:val="28"/>
          <w:szCs w:val="28"/>
        </w:rPr>
        <w:t xml:space="preserve"> эти</w:t>
      </w:r>
      <w:r w:rsidRPr="00B852C8">
        <w:rPr>
          <w:rFonts w:ascii="Times New Roman" w:hAnsi="Times New Roman"/>
          <w:sz w:val="28"/>
          <w:szCs w:val="28"/>
        </w:rPr>
        <w:t xml:space="preserve"> хрупкие девочки</w:t>
      </w:r>
      <w:r>
        <w:rPr>
          <w:rFonts w:ascii="Times New Roman" w:hAnsi="Times New Roman"/>
          <w:sz w:val="28"/>
          <w:szCs w:val="28"/>
        </w:rPr>
        <w:t xml:space="preserve">! </w:t>
      </w:r>
      <w:r w:rsidRPr="00B852C8">
        <w:rPr>
          <w:rFonts w:ascii="Times New Roman" w:hAnsi="Times New Roman"/>
          <w:sz w:val="28"/>
          <w:szCs w:val="28"/>
        </w:rPr>
        <w:t>Под градом вражеского огня, они снова и снова возвращались за ранеными. Эти бесстрашные женщины и девушки умирали от жестоких пыток, голода и болезней в концлагерях, каждый раз подтверждая святые слова: </w:t>
      </w:r>
      <w:r w:rsidRPr="00EA0F7C">
        <w:rPr>
          <w:rFonts w:ascii="Times New Roman" w:hAnsi="Times New Roman"/>
          <w:iCs/>
          <w:sz w:val="28"/>
          <w:szCs w:val="28"/>
        </w:rPr>
        <w:t>«Честь дороже жизни»</w:t>
      </w:r>
      <w:r w:rsidRPr="00EA0F7C">
        <w:rPr>
          <w:rFonts w:ascii="Times New Roman" w:hAnsi="Times New Roman"/>
          <w:sz w:val="28"/>
          <w:szCs w:val="28"/>
        </w:rPr>
        <w:t>.</w:t>
      </w:r>
    </w:p>
    <w:p w:rsidR="008F468B" w:rsidRPr="00A275F7" w:rsidRDefault="008F468B" w:rsidP="00A275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75F7">
        <w:rPr>
          <w:rFonts w:ascii="Times New Roman" w:hAnsi="Times New Roman"/>
          <w:sz w:val="28"/>
          <w:szCs w:val="28"/>
        </w:rPr>
        <w:t xml:space="preserve">  Моя героиня девушка из деревни Бондюга, Кудерцева Раиса Петровна, участница  Великой Отечественной войны прошла</w:t>
      </w:r>
      <w:r w:rsidRPr="00A275F7">
        <w:rPr>
          <w:rFonts w:ascii="Times New Roman" w:hAnsi="Times New Roman"/>
          <w:bCs/>
          <w:sz w:val="28"/>
          <w:szCs w:val="28"/>
        </w:rPr>
        <w:t xml:space="preserve">    </w:t>
      </w:r>
      <w:r w:rsidRPr="00A275F7">
        <w:rPr>
          <w:rFonts w:ascii="Times New Roman" w:hAnsi="Times New Roman"/>
          <w:sz w:val="28"/>
          <w:szCs w:val="28"/>
        </w:rPr>
        <w:t xml:space="preserve">дорогами Волховского, Карельского и Дальневосточного фронтов. </w:t>
      </w:r>
      <w:r>
        <w:rPr>
          <w:rFonts w:ascii="Times New Roman" w:hAnsi="Times New Roman"/>
          <w:sz w:val="28"/>
          <w:szCs w:val="28"/>
        </w:rPr>
        <w:t>А началось все в</w:t>
      </w:r>
      <w:r w:rsidRPr="00A275F7">
        <w:rPr>
          <w:rFonts w:ascii="Times New Roman" w:hAnsi="Times New Roman"/>
          <w:sz w:val="28"/>
          <w:szCs w:val="28"/>
        </w:rPr>
        <w:t xml:space="preserve"> 1943 году</w:t>
      </w:r>
      <w:r>
        <w:rPr>
          <w:rFonts w:ascii="Times New Roman" w:hAnsi="Times New Roman"/>
          <w:sz w:val="28"/>
          <w:szCs w:val="28"/>
        </w:rPr>
        <w:t>, когда</w:t>
      </w:r>
      <w:r w:rsidRPr="00A275F7">
        <w:rPr>
          <w:rFonts w:ascii="Times New Roman" w:hAnsi="Times New Roman"/>
          <w:sz w:val="28"/>
          <w:szCs w:val="28"/>
        </w:rPr>
        <w:t xml:space="preserve"> 18-летней Раисе, старшей из шестерых детей  Кудерцевых, пришла повестка в армию.</w:t>
      </w:r>
    </w:p>
    <w:p w:rsidR="008F468B" w:rsidRDefault="008F468B" w:rsidP="001532B5">
      <w:pPr>
        <w:pStyle w:val="NormalWeb"/>
        <w:rPr>
          <w:sz w:val="28"/>
          <w:szCs w:val="28"/>
        </w:rPr>
      </w:pPr>
      <w:r w:rsidRPr="001532B5">
        <w:rPr>
          <w:sz w:val="28"/>
          <w:szCs w:val="28"/>
        </w:rPr>
        <w:t>– Я помню, как Раю провожали на фронт, – говорит  сестра Маргарита Петровна Горбунова, – она держалась мужественно.</w:t>
      </w:r>
    </w:p>
    <w:p w:rsidR="008F468B" w:rsidRDefault="008F468B" w:rsidP="00B96751">
      <w:pPr>
        <w:pStyle w:val="NormalWeb"/>
        <w:jc w:val="both"/>
        <w:rPr>
          <w:sz w:val="28"/>
          <w:szCs w:val="28"/>
        </w:rPr>
      </w:pPr>
      <w:r>
        <w:t xml:space="preserve">« </w:t>
      </w:r>
      <w:r w:rsidRPr="00B96751">
        <w:rPr>
          <w:sz w:val="28"/>
          <w:szCs w:val="28"/>
        </w:rPr>
        <w:t>Мы пришли в военкомат, нас тут же в одну дверь ввели, в другую вывели.  Платье забрали. … одели в гимнастерки, пилотки, дали вещмешки и в товарный состав погрузили, - рассказывает Раиса Петровна.- Мы еще не знали, куда нас зачислят, куда мы едем? В конце концов, для нас было не так и важно, кем мы будем. Только бы — на фронт. Все воюют — и мы.</w:t>
      </w:r>
      <w:r>
        <w:rPr>
          <w:sz w:val="28"/>
          <w:szCs w:val="28"/>
        </w:rPr>
        <w:t>»</w:t>
      </w:r>
    </w:p>
    <w:p w:rsidR="008F468B" w:rsidRDefault="008F468B" w:rsidP="00B9675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Но перед тем, как отправиться на фронт девушек стали обучать</w:t>
      </w:r>
      <w:r w:rsidRPr="00B96751">
        <w:rPr>
          <w:sz w:val="28"/>
          <w:szCs w:val="28"/>
        </w:rPr>
        <w:t xml:space="preserve">. </w:t>
      </w:r>
      <w:r>
        <w:rPr>
          <w:sz w:val="28"/>
          <w:szCs w:val="28"/>
        </w:rPr>
        <w:t>Они и</w:t>
      </w:r>
      <w:r w:rsidRPr="00B96751">
        <w:rPr>
          <w:sz w:val="28"/>
          <w:szCs w:val="28"/>
        </w:rPr>
        <w:t xml:space="preserve">зучали уставы — гарнизонной службы, дисциплинарный, маскировку на местности. </w:t>
      </w:r>
    </w:p>
    <w:p w:rsidR="008F468B" w:rsidRPr="00B96751" w:rsidRDefault="008F468B" w:rsidP="00B9675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751">
        <w:rPr>
          <w:sz w:val="28"/>
          <w:szCs w:val="28"/>
        </w:rPr>
        <w:t>Девчонки все очень старались. С закрытыми глазами научились собирать и разбирать „снайперку“, определять скорость ветра, движение цели, расстояние к цели, ячейки копать, ползать по-пластунски — все-все это мы уже умели. Самое трудное, помню, было подняться по тревоге и собраться за пять минут. Сапоги мы брали по размеру на один-два номера больше, чтобы не терять времени, быстро собраться. За пять минут надо было одеться, обуться и встать в строй. Были случаи, что в сапогах на босую ногу в строй выбегали</w:t>
      </w:r>
      <w:r>
        <w:rPr>
          <w:sz w:val="28"/>
          <w:szCs w:val="28"/>
        </w:rPr>
        <w:t>- продолжает моя героиня.</w:t>
      </w:r>
    </w:p>
    <w:p w:rsidR="008F468B" w:rsidRPr="001532B5" w:rsidRDefault="008F468B" w:rsidP="004A7A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32B5">
        <w:rPr>
          <w:sz w:val="28"/>
          <w:szCs w:val="28"/>
        </w:rPr>
        <w:t>Служила Раиса при штабе Волховского фронта курьером, в составе полевой кухни, которая двигалась за линией фронта. Здесь её свела судьба с вологодским парнем Александром Тюриным, командиром-артиллеристом, который стал её мужем.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Бок о бок с Раисой Петровной служили еще </w:t>
      </w:r>
      <w:r w:rsidRPr="00B852C8">
        <w:rPr>
          <w:rFonts w:ascii="Times New Roman" w:hAnsi="Times New Roman"/>
          <w:sz w:val="28"/>
          <w:szCs w:val="28"/>
        </w:rPr>
        <w:t>40 девушек восемнадцатилетнего возраста из Республики Татарстан</w:t>
      </w:r>
      <w:r>
        <w:rPr>
          <w:rFonts w:ascii="Times New Roman" w:hAnsi="Times New Roman"/>
          <w:sz w:val="28"/>
          <w:szCs w:val="28"/>
        </w:rPr>
        <w:t xml:space="preserve">. Жили </w:t>
      </w:r>
      <w:r w:rsidRPr="00B852C8">
        <w:rPr>
          <w:rFonts w:ascii="Times New Roman" w:hAnsi="Times New Roman"/>
          <w:sz w:val="28"/>
          <w:szCs w:val="28"/>
        </w:rPr>
        <w:t>в землянках.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стечению</w:t>
      </w:r>
      <w:r w:rsidRPr="00B852C8">
        <w:rPr>
          <w:rFonts w:ascii="Times New Roman" w:hAnsi="Times New Roman"/>
          <w:sz w:val="28"/>
          <w:szCs w:val="28"/>
        </w:rPr>
        <w:t xml:space="preserve"> обстоятельств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батальон,  в котором служила Раиса часто менял место дислокации,  п</w:t>
      </w:r>
      <w:r w:rsidRPr="00B852C8">
        <w:rPr>
          <w:rFonts w:ascii="Times New Roman" w:hAnsi="Times New Roman"/>
          <w:sz w:val="28"/>
          <w:szCs w:val="28"/>
        </w:rPr>
        <w:t>еренаправлялись с места на место в 3 эшелонах</w:t>
      </w:r>
      <w:r>
        <w:rPr>
          <w:rFonts w:ascii="Times New Roman" w:hAnsi="Times New Roman"/>
          <w:sz w:val="28"/>
          <w:szCs w:val="28"/>
        </w:rPr>
        <w:t>. И вот при одной подобной переправе – одному из эшелонов</w:t>
      </w:r>
      <w:r w:rsidRPr="00B852C8">
        <w:rPr>
          <w:rFonts w:ascii="Times New Roman" w:hAnsi="Times New Roman"/>
          <w:sz w:val="28"/>
          <w:szCs w:val="28"/>
        </w:rPr>
        <w:t xml:space="preserve"> не суждено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B852C8">
        <w:rPr>
          <w:rFonts w:ascii="Times New Roman" w:hAnsi="Times New Roman"/>
          <w:sz w:val="28"/>
          <w:szCs w:val="28"/>
        </w:rPr>
        <w:t>дойти до места назначени</w:t>
      </w:r>
      <w:r>
        <w:rPr>
          <w:rFonts w:ascii="Times New Roman" w:hAnsi="Times New Roman"/>
          <w:sz w:val="28"/>
          <w:szCs w:val="28"/>
        </w:rPr>
        <w:t>я – он попал под бомбежку</w:t>
      </w:r>
      <w:r w:rsidRPr="00B85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«Представляете, что ощущал тогда каждый из нас? Погибли наши боевые подруги…</w:t>
      </w:r>
      <w:r w:rsidRPr="00815E26">
        <w:rPr>
          <w:rFonts w:ascii="Times New Roman" w:hAnsi="Times New Roman"/>
          <w:sz w:val="28"/>
          <w:szCs w:val="28"/>
        </w:rPr>
        <w:t>Война, война, сколько она горя народу принесла. Сколько было пролито женских слез, вспоминает она, - когда везли на фронт эшелоны здоровых, молодых мужчин, а обратно шли эшелоны с ранеными, покалеченными солдатами. Сердце кровью обливалось при виде измученных болью, печальных лиц солдат. Все перетерпели, все ужасы войны вынесли на своих плечах</w:t>
      </w:r>
      <w:r>
        <w:rPr>
          <w:rFonts w:ascii="Times New Roman" w:hAnsi="Times New Roman"/>
          <w:sz w:val="28"/>
          <w:szCs w:val="28"/>
        </w:rPr>
        <w:t xml:space="preserve">, потому что 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 нас была </w:t>
      </w:r>
      <w:r w:rsidRPr="00B852C8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 xml:space="preserve">а цель и один враг», - продолжает Раиса Петровна. 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52C8">
        <w:rPr>
          <w:rFonts w:ascii="Times New Roman" w:hAnsi="Times New Roman"/>
          <w:sz w:val="28"/>
          <w:szCs w:val="28"/>
        </w:rPr>
        <w:t xml:space="preserve"> Во время соеди</w:t>
      </w:r>
      <w:r>
        <w:rPr>
          <w:rFonts w:ascii="Times New Roman" w:hAnsi="Times New Roman"/>
          <w:sz w:val="28"/>
          <w:szCs w:val="28"/>
        </w:rPr>
        <w:t>нения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Pr="00B852C8">
        <w:rPr>
          <w:rFonts w:ascii="Times New Roman" w:hAnsi="Times New Roman"/>
          <w:sz w:val="28"/>
          <w:szCs w:val="28"/>
        </w:rPr>
        <w:t xml:space="preserve"> фронт</w:t>
      </w:r>
      <w:r>
        <w:rPr>
          <w:rFonts w:ascii="Times New Roman" w:hAnsi="Times New Roman"/>
          <w:sz w:val="28"/>
          <w:szCs w:val="28"/>
        </w:rPr>
        <w:t>а с Ленинградским, Кудерцева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службу на  Карельском</w:t>
      </w:r>
      <w:r w:rsidRPr="00B852C8">
        <w:rPr>
          <w:rFonts w:ascii="Times New Roman" w:hAnsi="Times New Roman"/>
          <w:sz w:val="28"/>
          <w:szCs w:val="28"/>
        </w:rPr>
        <w:t xml:space="preserve"> фронт</w:t>
      </w:r>
      <w:r>
        <w:rPr>
          <w:rFonts w:ascii="Times New Roman" w:hAnsi="Times New Roman"/>
          <w:sz w:val="28"/>
          <w:szCs w:val="28"/>
        </w:rPr>
        <w:t>е</w:t>
      </w:r>
      <w:r w:rsidRPr="00B852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потом - батальон переправляют в </w:t>
      </w:r>
      <w:r w:rsidRPr="00B852C8">
        <w:rPr>
          <w:rFonts w:ascii="Times New Roman" w:hAnsi="Times New Roman"/>
          <w:sz w:val="28"/>
          <w:szCs w:val="28"/>
        </w:rPr>
        <w:t xml:space="preserve">  Ярославль. </w:t>
      </w:r>
      <w:r>
        <w:rPr>
          <w:rFonts w:ascii="Times New Roman" w:hAnsi="Times New Roman"/>
          <w:sz w:val="28"/>
          <w:szCs w:val="28"/>
        </w:rPr>
        <w:t>Там и встретила Раиса Победу.</w:t>
      </w:r>
    </w:p>
    <w:p w:rsidR="008F468B" w:rsidRPr="00B167B2" w:rsidRDefault="008F468B" w:rsidP="00B852C8">
      <w:pPr>
        <w:spacing w:line="240" w:lineRule="auto"/>
        <w:jc w:val="both"/>
        <w:rPr>
          <w:rStyle w:val="Strong"/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167B2">
        <w:rPr>
          <w:rStyle w:val="Strong"/>
          <w:rFonts w:ascii="Times New Roman" w:hAnsi="Times New Roman"/>
          <w:b w:val="0"/>
          <w:iCs/>
          <w:sz w:val="28"/>
          <w:szCs w:val="28"/>
        </w:rPr>
        <w:t xml:space="preserve">Но Вторая Мировая война еще не закончилась. В августе 1945 года начались боевые действия Советских Вооруженных Сил на Дальнем Востоке. Наша страна вступила в войну с Японией. Поэтому Раисе Кудерцевой предстояла дорога из Германии на другую войну, японскую. 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52C8">
        <w:rPr>
          <w:rFonts w:ascii="Times New Roman" w:hAnsi="Times New Roman"/>
          <w:sz w:val="28"/>
          <w:szCs w:val="28"/>
        </w:rPr>
        <w:t>Если зад</w:t>
      </w:r>
      <w:r>
        <w:rPr>
          <w:rFonts w:ascii="Times New Roman" w:hAnsi="Times New Roman"/>
          <w:sz w:val="28"/>
          <w:szCs w:val="28"/>
        </w:rPr>
        <w:t>уматься над тем, сколько людей мы потеряли</w:t>
      </w:r>
      <w:r w:rsidRPr="00B852C8">
        <w:rPr>
          <w:rFonts w:ascii="Times New Roman" w:hAnsi="Times New Roman"/>
          <w:sz w:val="28"/>
          <w:szCs w:val="28"/>
        </w:rPr>
        <w:t xml:space="preserve"> в Великую Отечественную войну</w:t>
      </w:r>
      <w:r>
        <w:rPr>
          <w:rFonts w:ascii="Times New Roman" w:hAnsi="Times New Roman"/>
          <w:sz w:val="28"/>
          <w:szCs w:val="28"/>
        </w:rPr>
        <w:t xml:space="preserve">, сколько было переломано, исковеркано судеб - </w:t>
      </w:r>
      <w:r w:rsidRPr="00B852C8">
        <w:rPr>
          <w:rFonts w:ascii="Times New Roman" w:hAnsi="Times New Roman"/>
          <w:sz w:val="28"/>
          <w:szCs w:val="28"/>
        </w:rPr>
        <w:t xml:space="preserve"> уже одно это не укладывается в голове. Такие огромные жертвы были принесены всем </w:t>
      </w:r>
      <w:r>
        <w:rPr>
          <w:rFonts w:ascii="Times New Roman" w:hAnsi="Times New Roman"/>
          <w:sz w:val="28"/>
          <w:szCs w:val="28"/>
        </w:rPr>
        <w:t>русским народом и как стойко мы</w:t>
      </w:r>
      <w:r w:rsidRPr="00B852C8">
        <w:rPr>
          <w:rFonts w:ascii="Times New Roman" w:hAnsi="Times New Roman"/>
          <w:sz w:val="28"/>
          <w:szCs w:val="28"/>
        </w:rPr>
        <w:t xml:space="preserve"> сражались за Русь – матушку! </w:t>
      </w:r>
      <w:r>
        <w:rPr>
          <w:rFonts w:ascii="Times New Roman" w:hAnsi="Times New Roman"/>
          <w:sz w:val="28"/>
          <w:szCs w:val="28"/>
        </w:rPr>
        <w:t xml:space="preserve">-говорит Кудерцева. - 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войны нет понятия жизни и смерти – главное – победа! Но когда взмахнул стяг над Рейхстагом, и наступила Победа, охватило необъяснимое рвение к жизни, любви!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 осознания того, что отныне ты м</w:t>
      </w:r>
      <w:r w:rsidRPr="00B852C8">
        <w:rPr>
          <w:rFonts w:ascii="Times New Roman" w:hAnsi="Times New Roman"/>
          <w:sz w:val="28"/>
          <w:szCs w:val="28"/>
        </w:rPr>
        <w:t>ожешь спокойно жить рядом со своими близк</w:t>
      </w:r>
      <w:r>
        <w:rPr>
          <w:rFonts w:ascii="Times New Roman" w:hAnsi="Times New Roman"/>
          <w:sz w:val="28"/>
          <w:szCs w:val="28"/>
        </w:rPr>
        <w:t xml:space="preserve">ими и родными»   </w:t>
      </w:r>
    </w:p>
    <w:p w:rsidR="008F468B" w:rsidRPr="00B852C8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4CDD">
        <w:rPr>
          <w:rFonts w:ascii="Times New Roman" w:hAnsi="Times New Roman"/>
          <w:sz w:val="28"/>
          <w:szCs w:val="28"/>
        </w:rPr>
        <w:t xml:space="preserve">  Демобилизовавшись, Тюрины приезжают в Бондюгу. Раиса устраивается на химзавод имени Карпова, на котором начала трудиться с 15 лет</w:t>
      </w:r>
      <w:r>
        <w:rPr>
          <w:rFonts w:ascii="Times New Roman" w:hAnsi="Times New Roman"/>
          <w:sz w:val="28"/>
          <w:szCs w:val="28"/>
        </w:rPr>
        <w:t>. Отсюда же</w:t>
      </w:r>
      <w:r w:rsidRPr="00B852C8">
        <w:rPr>
          <w:rFonts w:ascii="Times New Roman" w:hAnsi="Times New Roman"/>
          <w:sz w:val="28"/>
          <w:szCs w:val="28"/>
        </w:rPr>
        <w:t xml:space="preserve"> выходит на пенсию. </w:t>
      </w:r>
    </w:p>
    <w:p w:rsidR="008F468B" w:rsidRPr="00815015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52C8">
        <w:rPr>
          <w:rFonts w:ascii="Times New Roman" w:hAnsi="Times New Roman"/>
          <w:sz w:val="28"/>
          <w:szCs w:val="28"/>
        </w:rPr>
        <w:t>В личной судьбе Раисы Петровны</w:t>
      </w:r>
      <w:r>
        <w:rPr>
          <w:rFonts w:ascii="Times New Roman" w:hAnsi="Times New Roman"/>
          <w:sz w:val="28"/>
          <w:szCs w:val="28"/>
        </w:rPr>
        <w:t xml:space="preserve"> происходит все довольно удачно</w:t>
      </w:r>
      <w:r w:rsidRPr="00B852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семье Тюриных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выросли четыре</w:t>
      </w:r>
      <w:r w:rsidRPr="00B852C8">
        <w:rPr>
          <w:rFonts w:ascii="Times New Roman" w:hAnsi="Times New Roman"/>
          <w:sz w:val="28"/>
          <w:szCs w:val="28"/>
        </w:rPr>
        <w:t xml:space="preserve"> дочери и сын: Галина, Влади</w:t>
      </w:r>
      <w:r>
        <w:rPr>
          <w:rFonts w:ascii="Times New Roman" w:hAnsi="Times New Roman"/>
          <w:sz w:val="28"/>
          <w:szCs w:val="28"/>
        </w:rPr>
        <w:t>мир, Анна, Людмила и Александра.  А</w:t>
      </w:r>
      <w:r w:rsidRPr="00B8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сейчас у Раисы Петровны  </w:t>
      </w:r>
      <w:r w:rsidRPr="00B852C8">
        <w:rPr>
          <w:rFonts w:ascii="Times New Roman" w:hAnsi="Times New Roman"/>
          <w:sz w:val="28"/>
          <w:szCs w:val="28"/>
        </w:rPr>
        <w:t xml:space="preserve">6 внуков и 10 правнуков. </w:t>
      </w:r>
    </w:p>
    <w:p w:rsidR="008F468B" w:rsidRPr="001532B5" w:rsidRDefault="008F468B" w:rsidP="00BB45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32B5">
        <w:rPr>
          <w:rFonts w:ascii="Times New Roman" w:hAnsi="Times New Roman"/>
          <w:sz w:val="28"/>
          <w:szCs w:val="28"/>
        </w:rPr>
        <w:t>– Наша мама лучше всех, – говорят дочери Галина, Анна, Александра, Людмила. – Мы её просто боготворим. Благодаря ей мы знаем, что такое большая, дружная семья.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Говорят, что счастье и горе ходят рядом. И жизнь не щадит никого. Вроде бы все прекрасно, дети крепко стоят на ногах, подрастают внуки…</w:t>
      </w:r>
      <w:r w:rsidRPr="00B852C8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2C8">
        <w:rPr>
          <w:rFonts w:ascii="Times New Roman" w:hAnsi="Times New Roman"/>
          <w:sz w:val="28"/>
          <w:szCs w:val="28"/>
        </w:rPr>
        <w:t xml:space="preserve">беда все, же приходит </w:t>
      </w:r>
      <w:r>
        <w:rPr>
          <w:rFonts w:ascii="Times New Roman" w:hAnsi="Times New Roman"/>
          <w:sz w:val="28"/>
          <w:szCs w:val="28"/>
        </w:rPr>
        <w:t>в  дом Тюриных:</w:t>
      </w:r>
      <w:r w:rsidRPr="00B852C8">
        <w:rPr>
          <w:rFonts w:ascii="Times New Roman" w:hAnsi="Times New Roman"/>
          <w:sz w:val="28"/>
          <w:szCs w:val="28"/>
        </w:rPr>
        <w:t xml:space="preserve"> в возрасте 27 лет умирает</w:t>
      </w:r>
      <w:r>
        <w:rPr>
          <w:rFonts w:ascii="Times New Roman" w:hAnsi="Times New Roman"/>
          <w:sz w:val="28"/>
          <w:szCs w:val="28"/>
        </w:rPr>
        <w:t xml:space="preserve"> сын Владимир.</w:t>
      </w:r>
    </w:p>
    <w:p w:rsidR="008F468B" w:rsidRPr="00C94F03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>
        <w:t xml:space="preserve"> </w:t>
      </w:r>
      <w:r w:rsidRPr="001532B5">
        <w:rPr>
          <w:rFonts w:ascii="Times New Roman" w:hAnsi="Times New Roman"/>
          <w:sz w:val="28"/>
          <w:szCs w:val="28"/>
        </w:rPr>
        <w:t>Много пережито, много пролито слёз.</w:t>
      </w:r>
      <w:r>
        <w:rPr>
          <w:rFonts w:ascii="Times New Roman" w:hAnsi="Times New Roman"/>
          <w:sz w:val="28"/>
          <w:szCs w:val="28"/>
        </w:rPr>
        <w:t xml:space="preserve"> Видимо, мне в жизни суждено было пережить и </w:t>
      </w:r>
      <w:r w:rsidRPr="00C94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эту потерю, - с горестью говорит Кудерцева.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52C8">
        <w:rPr>
          <w:rFonts w:ascii="Times New Roman" w:hAnsi="Times New Roman"/>
          <w:sz w:val="28"/>
          <w:szCs w:val="28"/>
        </w:rPr>
        <w:t xml:space="preserve">Сейчас Раиса </w:t>
      </w:r>
      <w:r>
        <w:rPr>
          <w:rFonts w:ascii="Times New Roman" w:hAnsi="Times New Roman"/>
          <w:sz w:val="28"/>
          <w:szCs w:val="28"/>
        </w:rPr>
        <w:t xml:space="preserve">Петровна проживает со своей дочерью в </w:t>
      </w:r>
      <w:r w:rsidRPr="00B852C8">
        <w:rPr>
          <w:rFonts w:ascii="Times New Roman" w:hAnsi="Times New Roman"/>
          <w:sz w:val="28"/>
          <w:szCs w:val="28"/>
        </w:rPr>
        <w:t xml:space="preserve"> Менделеевске. </w:t>
      </w:r>
      <w:r>
        <w:rPr>
          <w:rFonts w:ascii="Times New Roman" w:hAnsi="Times New Roman"/>
          <w:sz w:val="28"/>
          <w:szCs w:val="28"/>
        </w:rPr>
        <w:t>У</w:t>
      </w:r>
      <w:r w:rsidRPr="00B852C8">
        <w:rPr>
          <w:rFonts w:ascii="Times New Roman" w:hAnsi="Times New Roman"/>
          <w:sz w:val="28"/>
          <w:szCs w:val="28"/>
        </w:rPr>
        <w:t xml:space="preserve"> нее проблемы со здоровьем, она ослепла из-за катаракты и глаукомы. 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B852C8">
        <w:rPr>
          <w:rFonts w:ascii="Times New Roman" w:hAnsi="Times New Roman"/>
          <w:sz w:val="28"/>
          <w:szCs w:val="28"/>
        </w:rPr>
        <w:t>В возрасте 90 лет начинаешь задумываться над всем,</w:t>
      </w:r>
      <w:r>
        <w:rPr>
          <w:rFonts w:ascii="Times New Roman" w:hAnsi="Times New Roman"/>
          <w:sz w:val="28"/>
          <w:szCs w:val="28"/>
        </w:rPr>
        <w:t xml:space="preserve">- делится моя героиня. - </w:t>
      </w:r>
      <w:r w:rsidRPr="00B852C8">
        <w:rPr>
          <w:rFonts w:ascii="Times New Roman" w:hAnsi="Times New Roman"/>
          <w:sz w:val="28"/>
          <w:szCs w:val="28"/>
        </w:rPr>
        <w:t xml:space="preserve"> Скорее всего,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852C8">
        <w:rPr>
          <w:rFonts w:ascii="Times New Roman" w:hAnsi="Times New Roman"/>
          <w:sz w:val="28"/>
          <w:szCs w:val="28"/>
        </w:rPr>
        <w:t xml:space="preserve">просто устала от всего, от этих нескончаемых мучений и невозможности сделать что-то самой. 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Судя по ее рассказу о том, что пришлось ей  пережить</w:t>
      </w:r>
      <w:r w:rsidRPr="00B852C8">
        <w:rPr>
          <w:rFonts w:ascii="Times New Roman" w:hAnsi="Times New Roman"/>
          <w:sz w:val="28"/>
          <w:szCs w:val="28"/>
        </w:rPr>
        <w:t>, ты понимаешь, сколько отваги и сил нужно, чтоб такое перенести. Но вера ее не угасает, и посей день</w:t>
      </w:r>
      <w:r>
        <w:rPr>
          <w:rFonts w:ascii="Times New Roman" w:hAnsi="Times New Roman"/>
          <w:sz w:val="28"/>
          <w:szCs w:val="28"/>
        </w:rPr>
        <w:t>, особенно</w:t>
      </w:r>
      <w:r w:rsidRPr="00B852C8">
        <w:rPr>
          <w:rFonts w:ascii="Times New Roman" w:hAnsi="Times New Roman"/>
          <w:sz w:val="28"/>
          <w:szCs w:val="28"/>
        </w:rPr>
        <w:t xml:space="preserve"> за подрастающее поколение. Она желает: чтоб не было войны, мирного неба и, конечно же, здоровья. </w:t>
      </w:r>
    </w:p>
    <w:p w:rsidR="008F468B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    Мы прощаемся с Раисой Петровной. Она жмет нам руки и улыбается. Улыбается открыто, как только может это сделать человек большой души, не потерявшей лучшие свои качества в   огненной буре минувшей войны.</w:t>
      </w:r>
    </w:p>
    <w:p w:rsidR="008F468B" w:rsidRPr="00B852C8" w:rsidRDefault="008F468B" w:rsidP="00B8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Одно лишь это  не должно дать нам  права забыть тех, кто воевал и погибал </w:t>
      </w:r>
      <w:r w:rsidRPr="00B852C8">
        <w:rPr>
          <w:rFonts w:ascii="Times New Roman" w:hAnsi="Times New Roman"/>
          <w:sz w:val="28"/>
          <w:szCs w:val="28"/>
        </w:rPr>
        <w:t xml:space="preserve"> ради того, чтоб</w:t>
      </w:r>
      <w:r>
        <w:rPr>
          <w:rFonts w:ascii="Times New Roman" w:hAnsi="Times New Roman"/>
          <w:sz w:val="28"/>
          <w:szCs w:val="28"/>
        </w:rPr>
        <w:t>ы мы сейчас жили. Мы обязаны  это</w:t>
      </w:r>
      <w:r w:rsidRPr="00B852C8">
        <w:rPr>
          <w:rFonts w:ascii="Times New Roman" w:hAnsi="Times New Roman"/>
          <w:sz w:val="28"/>
          <w:szCs w:val="28"/>
        </w:rPr>
        <w:t xml:space="preserve"> помнить…</w:t>
      </w:r>
    </w:p>
    <w:p w:rsidR="008F468B" w:rsidRPr="004A7A32" w:rsidRDefault="008F468B" w:rsidP="004A7A3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A7A32">
        <w:rPr>
          <w:rFonts w:ascii="Times New Roman" w:hAnsi="Times New Roman"/>
          <w:sz w:val="24"/>
          <w:szCs w:val="24"/>
        </w:rPr>
        <w:t>Филиппова Ирина</w:t>
      </w:r>
    </w:p>
    <w:sectPr w:rsidR="008F468B" w:rsidRPr="004A7A32" w:rsidSect="0026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45"/>
    <w:rsid w:val="00075757"/>
    <w:rsid w:val="00084A64"/>
    <w:rsid w:val="000973AE"/>
    <w:rsid w:val="000F4393"/>
    <w:rsid w:val="000F7C9A"/>
    <w:rsid w:val="00132A93"/>
    <w:rsid w:val="001532B5"/>
    <w:rsid w:val="001B7587"/>
    <w:rsid w:val="00251536"/>
    <w:rsid w:val="00254297"/>
    <w:rsid w:val="00261878"/>
    <w:rsid w:val="00273F52"/>
    <w:rsid w:val="00282842"/>
    <w:rsid w:val="002E4CF2"/>
    <w:rsid w:val="0032722E"/>
    <w:rsid w:val="00335C55"/>
    <w:rsid w:val="004A7A32"/>
    <w:rsid w:val="004B7995"/>
    <w:rsid w:val="00503931"/>
    <w:rsid w:val="00517FAF"/>
    <w:rsid w:val="005F068A"/>
    <w:rsid w:val="00654CDD"/>
    <w:rsid w:val="00690D10"/>
    <w:rsid w:val="006F6A59"/>
    <w:rsid w:val="00700ED8"/>
    <w:rsid w:val="007857FD"/>
    <w:rsid w:val="007D5FB3"/>
    <w:rsid w:val="00815015"/>
    <w:rsid w:val="00815E26"/>
    <w:rsid w:val="00864E62"/>
    <w:rsid w:val="008B1573"/>
    <w:rsid w:val="008F468B"/>
    <w:rsid w:val="00942F93"/>
    <w:rsid w:val="00987448"/>
    <w:rsid w:val="009B37CB"/>
    <w:rsid w:val="009B5145"/>
    <w:rsid w:val="009C0386"/>
    <w:rsid w:val="009C43A9"/>
    <w:rsid w:val="00A275F7"/>
    <w:rsid w:val="00B167B2"/>
    <w:rsid w:val="00B852C8"/>
    <w:rsid w:val="00B96751"/>
    <w:rsid w:val="00BB4590"/>
    <w:rsid w:val="00BC571D"/>
    <w:rsid w:val="00BE1D3A"/>
    <w:rsid w:val="00C21826"/>
    <w:rsid w:val="00C94F03"/>
    <w:rsid w:val="00CD6456"/>
    <w:rsid w:val="00D07DDF"/>
    <w:rsid w:val="00D34DD6"/>
    <w:rsid w:val="00D43F0F"/>
    <w:rsid w:val="00D97CCD"/>
    <w:rsid w:val="00DE10D0"/>
    <w:rsid w:val="00E65116"/>
    <w:rsid w:val="00E81248"/>
    <w:rsid w:val="00EA0F7C"/>
    <w:rsid w:val="00EB079A"/>
    <w:rsid w:val="00ED0F0C"/>
    <w:rsid w:val="00F41852"/>
    <w:rsid w:val="00F4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51536"/>
    <w:rPr>
      <w:rFonts w:cs="Times New Roman"/>
    </w:rPr>
  </w:style>
  <w:style w:type="paragraph" w:styleId="NormalWeb">
    <w:name w:val="Normal (Web)"/>
    <w:basedOn w:val="Normal"/>
    <w:uiPriority w:val="99"/>
    <w:rsid w:val="00BB4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167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3</Pages>
  <Words>1075</Words>
  <Characters>6130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2014-12-10T19:56:00Z</dcterms:created>
  <dcterms:modified xsi:type="dcterms:W3CDTF">2014-12-25T07:25:00Z</dcterms:modified>
</cp:coreProperties>
</file>