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6" w:rsidRDefault="00B33B96" w:rsidP="00427C12">
      <w:pPr>
        <w:ind w:left="-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33B96" w:rsidRDefault="00B33B96" w:rsidP="00427C12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427C12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дополнительного образования детей</w:t>
      </w:r>
    </w:p>
    <w:p w:rsidR="00B33B96" w:rsidRDefault="00B33B96" w:rsidP="00427C12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детского творчества»</w:t>
      </w:r>
    </w:p>
    <w:p w:rsidR="00B33B96" w:rsidRPr="00427C12" w:rsidRDefault="00B33B96" w:rsidP="00427C12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427C12">
        <w:rPr>
          <w:rFonts w:ascii="Times New Roman" w:hAnsi="Times New Roman"/>
          <w:sz w:val="28"/>
          <w:szCs w:val="28"/>
        </w:rPr>
        <w:t>Менделеевского  муниципального района РТ</w:t>
      </w:r>
    </w:p>
    <w:p w:rsidR="00B33B96" w:rsidRPr="00427C12" w:rsidRDefault="00B33B96" w:rsidP="00282FBE">
      <w:pPr>
        <w:pStyle w:val="NormalWeb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CA7D8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CA7D8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CA7D8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lang w:eastAsia="en-US"/>
        </w:rPr>
      </w:pPr>
    </w:p>
    <w:p w:rsidR="00B33B96" w:rsidRPr="00282FBE" w:rsidRDefault="00B33B96" w:rsidP="00282FBE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Cs/>
          <w:sz w:val="44"/>
          <w:szCs w:val="44"/>
          <w:lang w:eastAsia="en-US"/>
        </w:rPr>
      </w:pPr>
    </w:p>
    <w:p w:rsidR="00B33B96" w:rsidRPr="00282FBE" w:rsidRDefault="00B33B96" w:rsidP="00282FBE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Cs/>
          <w:sz w:val="44"/>
          <w:szCs w:val="44"/>
          <w:lang w:eastAsia="en-US"/>
        </w:rPr>
      </w:pPr>
      <w:r w:rsidRPr="00282FBE">
        <w:rPr>
          <w:bCs/>
          <w:sz w:val="44"/>
          <w:szCs w:val="44"/>
          <w:lang w:eastAsia="en-US"/>
        </w:rPr>
        <w:t>«Судьба одного  солдата»</w:t>
      </w:r>
    </w:p>
    <w:p w:rsidR="00B33B96" w:rsidRPr="00427C12" w:rsidRDefault="00B33B96" w:rsidP="00CA7D8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27C12">
        <w:rPr>
          <w:bCs/>
          <w:sz w:val="28"/>
          <w:szCs w:val="28"/>
          <w:lang w:eastAsia="en-US"/>
        </w:rPr>
        <w:t xml:space="preserve">                       </w:t>
      </w:r>
    </w:p>
    <w:p w:rsidR="00B33B96" w:rsidRPr="00427C12" w:rsidRDefault="00B33B96" w:rsidP="00CA7D8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111C4B">
      <w:pPr>
        <w:pStyle w:val="NormalWeb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111C4B">
      <w:pPr>
        <w:pStyle w:val="NormalWeb"/>
        <w:tabs>
          <w:tab w:val="left" w:pos="5529"/>
          <w:tab w:val="left" w:pos="6096"/>
        </w:tabs>
        <w:spacing w:before="0" w:beforeAutospacing="0" w:after="0" w:afterAutospacing="0" w:line="360" w:lineRule="auto"/>
        <w:ind w:left="5103" w:hanging="4819"/>
        <w:jc w:val="right"/>
        <w:textAlignment w:val="baseline"/>
        <w:rPr>
          <w:bCs/>
          <w:sz w:val="28"/>
          <w:szCs w:val="28"/>
          <w:lang w:eastAsia="en-US"/>
        </w:rPr>
      </w:pPr>
      <w:r w:rsidRPr="00427C12">
        <w:rPr>
          <w:bCs/>
          <w:sz w:val="28"/>
          <w:szCs w:val="28"/>
          <w:lang w:eastAsia="en-US"/>
        </w:rPr>
        <w:t xml:space="preserve">                                                                Работу выполнил  ученик 9 класса     </w:t>
      </w:r>
    </w:p>
    <w:p w:rsidR="00B33B96" w:rsidRPr="00427C12" w:rsidRDefault="00B33B96" w:rsidP="00111C4B">
      <w:pPr>
        <w:pStyle w:val="NormalWeb"/>
        <w:tabs>
          <w:tab w:val="left" w:pos="5529"/>
          <w:tab w:val="left" w:pos="6096"/>
        </w:tabs>
        <w:spacing w:before="0" w:beforeAutospacing="0" w:after="0" w:afterAutospacing="0" w:line="360" w:lineRule="auto"/>
        <w:ind w:left="5103" w:hanging="4819"/>
        <w:jc w:val="right"/>
        <w:textAlignment w:val="baseline"/>
        <w:rPr>
          <w:bCs/>
          <w:sz w:val="28"/>
          <w:szCs w:val="28"/>
          <w:lang w:eastAsia="en-US"/>
        </w:rPr>
      </w:pPr>
      <w:r w:rsidRPr="00427C12">
        <w:rPr>
          <w:bCs/>
          <w:sz w:val="28"/>
          <w:szCs w:val="28"/>
          <w:lang w:eastAsia="en-US"/>
        </w:rPr>
        <w:t xml:space="preserve">                                                                               Калимуллин Рафаэль Р ,   </w:t>
      </w:r>
    </w:p>
    <w:p w:rsidR="00B33B96" w:rsidRPr="00427C12" w:rsidRDefault="00B33B96" w:rsidP="00111C4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Cs/>
          <w:sz w:val="28"/>
          <w:szCs w:val="28"/>
          <w:lang w:eastAsia="en-US"/>
        </w:rPr>
      </w:pPr>
      <w:r w:rsidRPr="00427C12">
        <w:rPr>
          <w:bCs/>
          <w:sz w:val="28"/>
          <w:szCs w:val="28"/>
          <w:lang w:eastAsia="en-US"/>
        </w:rPr>
        <w:t xml:space="preserve">                                          Руководитель : Миннахметов Айрат Багданурович.</w:t>
      </w: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tt-RU" w:eastAsia="en-US"/>
        </w:rPr>
      </w:pPr>
      <w:r w:rsidRPr="00427C12">
        <w:rPr>
          <w:bCs/>
          <w:sz w:val="28"/>
          <w:szCs w:val="28"/>
          <w:lang w:eastAsia="en-US"/>
        </w:rPr>
        <w:t xml:space="preserve">                        </w:t>
      </w:r>
      <w:r>
        <w:rPr>
          <w:bCs/>
          <w:sz w:val="28"/>
          <w:szCs w:val="28"/>
          <w:lang w:eastAsia="en-US"/>
        </w:rPr>
        <w:t xml:space="preserve">                                             </w:t>
      </w:r>
      <w:r w:rsidRPr="00427C12">
        <w:rPr>
          <w:bCs/>
          <w:sz w:val="28"/>
          <w:szCs w:val="28"/>
          <w:lang w:eastAsia="en-US"/>
        </w:rPr>
        <w:t xml:space="preserve">   </w:t>
      </w:r>
      <w:r>
        <w:rPr>
          <w:bCs/>
          <w:sz w:val="28"/>
          <w:szCs w:val="28"/>
          <w:lang w:eastAsia="en-US"/>
        </w:rPr>
        <w:t>Рук. объединения</w:t>
      </w:r>
      <w:r w:rsidRPr="00427C12">
        <w:rPr>
          <w:bCs/>
          <w:sz w:val="28"/>
          <w:szCs w:val="28"/>
          <w:lang w:val="tt-RU" w:eastAsia="en-US"/>
        </w:rPr>
        <w:t>“Каен түбә”</w:t>
      </w:r>
      <w:r>
        <w:rPr>
          <w:bCs/>
          <w:sz w:val="28"/>
          <w:szCs w:val="28"/>
          <w:lang w:val="tt-RU" w:eastAsia="en-US"/>
        </w:rPr>
        <w:t>(ЦДТ)</w:t>
      </w: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tt-RU" w:eastAsia="en-US"/>
        </w:rPr>
      </w:pP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Pr="003B7F6B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Pr="00427C12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eastAsia="en-US"/>
        </w:rPr>
      </w:pPr>
      <w:r w:rsidRPr="00427C12">
        <w:rPr>
          <w:bCs/>
          <w:sz w:val="28"/>
          <w:szCs w:val="28"/>
          <w:lang w:eastAsia="en-US"/>
        </w:rPr>
        <w:t xml:space="preserve">                      </w:t>
      </w:r>
      <w:r>
        <w:rPr>
          <w:bCs/>
          <w:sz w:val="28"/>
          <w:szCs w:val="28"/>
          <w:lang w:eastAsia="en-US"/>
        </w:rPr>
        <w:t xml:space="preserve">                         Менделеевск, </w:t>
      </w:r>
      <w:r w:rsidRPr="00427C12">
        <w:rPr>
          <w:bCs/>
          <w:sz w:val="28"/>
          <w:szCs w:val="28"/>
          <w:lang w:eastAsia="en-US"/>
        </w:rPr>
        <w:t xml:space="preserve"> 2014</w:t>
      </w:r>
    </w:p>
    <w:p w:rsidR="00B33B96" w:rsidRPr="00427C12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eastAsia="en-US"/>
        </w:rPr>
      </w:pP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en-US" w:eastAsia="en-US"/>
        </w:rPr>
      </w:pPr>
    </w:p>
    <w:p w:rsidR="00B33B96" w:rsidRPr="0082589B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B3108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eastAsia="en-US"/>
        </w:rPr>
      </w:pPr>
    </w:p>
    <w:p w:rsidR="00B33B96" w:rsidRPr="00427C12" w:rsidRDefault="00B33B96" w:rsidP="0082589B">
      <w:pPr>
        <w:tabs>
          <w:tab w:val="left" w:pos="142"/>
          <w:tab w:val="left" w:pos="5670"/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7C12">
        <w:rPr>
          <w:rFonts w:ascii="Times New Roman" w:hAnsi="Times New Roman"/>
          <w:bCs/>
          <w:sz w:val="28"/>
          <w:szCs w:val="28"/>
        </w:rPr>
        <w:t>исследования:  « Судьба одного солдата»</w:t>
      </w:r>
    </w:p>
    <w:p w:rsidR="00B33B96" w:rsidRPr="00427C12" w:rsidRDefault="00B33B96" w:rsidP="00B7204B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sz w:val="28"/>
          <w:szCs w:val="28"/>
        </w:rPr>
      </w:pPr>
      <w:r w:rsidRPr="00427C12">
        <w:rPr>
          <w:rFonts w:ascii="Times New Roman" w:hAnsi="Times New Roman"/>
          <w:sz w:val="28"/>
          <w:szCs w:val="28"/>
        </w:rPr>
        <w:t xml:space="preserve">  </w:t>
      </w:r>
    </w:p>
    <w:p w:rsidR="00B33B96" w:rsidRDefault="00B33B96" w:rsidP="00942D73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  <w:u w:val="single"/>
        </w:rPr>
      </w:pPr>
      <w:r w:rsidRPr="00427C12">
        <w:rPr>
          <w:rFonts w:ascii="Times New Roman" w:hAnsi="Times New Roman"/>
          <w:bCs/>
          <w:sz w:val="28"/>
          <w:szCs w:val="28"/>
          <w:u w:val="single"/>
        </w:rPr>
        <w:t>Актуальность:</w:t>
      </w:r>
    </w:p>
    <w:p w:rsidR="00B33B96" w:rsidRDefault="00B33B96" w:rsidP="003B7F6B">
      <w:pPr>
        <w:numPr>
          <w:ilvl w:val="0"/>
          <w:numId w:val="4"/>
        </w:numPr>
        <w:tabs>
          <w:tab w:val="left" w:pos="142"/>
          <w:tab w:val="left" w:pos="5670"/>
          <w:tab w:val="left" w:pos="9356"/>
        </w:tabs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>ле</w:t>
      </w:r>
      <w:r>
        <w:rPr>
          <w:rFonts w:ascii="Times New Roman" w:hAnsi="Times New Roman"/>
          <w:bCs/>
          <w:sz w:val="28"/>
          <w:szCs w:val="28"/>
        </w:rPr>
        <w:t xml:space="preserve">тие Победы в ВОВ 1941-1945 годов </w:t>
      </w:r>
      <w:r w:rsidRPr="00427C12">
        <w:rPr>
          <w:rFonts w:ascii="Times New Roman" w:hAnsi="Times New Roman"/>
          <w:bCs/>
          <w:sz w:val="28"/>
          <w:szCs w:val="28"/>
        </w:rPr>
        <w:t>;</w:t>
      </w:r>
    </w:p>
    <w:p w:rsidR="00B33B96" w:rsidRPr="00942D73" w:rsidRDefault="00B33B96" w:rsidP="003B7F6B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27C12">
        <w:rPr>
          <w:rFonts w:ascii="Times New Roman" w:hAnsi="Times New Roman"/>
          <w:color w:val="FFFF8B"/>
          <w:kern w:val="24"/>
          <w:sz w:val="28"/>
          <w:szCs w:val="28"/>
        </w:rPr>
        <w:t xml:space="preserve"> </w:t>
      </w:r>
      <w:r w:rsidRPr="00427C12">
        <w:rPr>
          <w:rFonts w:ascii="Times New Roman" w:hAnsi="Times New Roman"/>
          <w:bCs/>
          <w:sz w:val="28"/>
          <w:szCs w:val="28"/>
        </w:rPr>
        <w:t>Роль поисков  и  перезахоронении  останков бойцов в воспитании патриотических чувств подрастающего поколения.</w:t>
      </w:r>
    </w:p>
    <w:p w:rsidR="00B33B96" w:rsidRPr="00427C12" w:rsidRDefault="00B33B96" w:rsidP="00BA7BC9">
      <w:pPr>
        <w:tabs>
          <w:tab w:val="left" w:pos="142"/>
          <w:tab w:val="left" w:pos="5670"/>
          <w:tab w:val="left" w:pos="9356"/>
        </w:tabs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 xml:space="preserve"> </w:t>
      </w:r>
    </w:p>
    <w:p w:rsidR="00B33B96" w:rsidRPr="00427C12" w:rsidRDefault="00B33B96" w:rsidP="00BA7BC9">
      <w:pPr>
        <w:tabs>
          <w:tab w:val="left" w:pos="142"/>
          <w:tab w:val="left" w:pos="5670"/>
          <w:tab w:val="left" w:pos="9356"/>
        </w:tabs>
        <w:ind w:left="-142"/>
        <w:rPr>
          <w:rFonts w:ascii="Times New Roman" w:hAnsi="Times New Roman"/>
          <w:bCs/>
          <w:sz w:val="28"/>
          <w:szCs w:val="28"/>
          <w:u w:val="single"/>
        </w:rPr>
      </w:pPr>
    </w:p>
    <w:p w:rsidR="00B33B96" w:rsidRPr="00427C12" w:rsidRDefault="00B33B96" w:rsidP="00BA7BC9">
      <w:pPr>
        <w:tabs>
          <w:tab w:val="left" w:pos="142"/>
          <w:tab w:val="left" w:pos="5670"/>
          <w:tab w:val="left" w:pos="9356"/>
        </w:tabs>
        <w:ind w:left="-142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  <w:u w:val="single"/>
        </w:rPr>
        <w:t>Цель нашей работы:</w:t>
      </w:r>
      <w:r w:rsidRPr="00427C12">
        <w:rPr>
          <w:rFonts w:ascii="Times New Roman" w:hAnsi="Times New Roman"/>
          <w:bCs/>
          <w:sz w:val="28"/>
          <w:szCs w:val="28"/>
        </w:rPr>
        <w:t xml:space="preserve">   На примере патриотической деятельности поискового  отряда  «Патриот»  г .Демидов  воспитать чувство патриотизма у ребят Камаево. </w:t>
      </w: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 xml:space="preserve"> </w:t>
      </w: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  <w:u w:val="single"/>
        </w:rPr>
        <w:t>Задачи.</w:t>
      </w:r>
    </w:p>
    <w:p w:rsidR="00B33B96" w:rsidRPr="00427C12" w:rsidRDefault="00B33B96" w:rsidP="00B7204B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7C12">
        <w:rPr>
          <w:rFonts w:ascii="Times New Roman" w:hAnsi="Times New Roman"/>
          <w:bCs/>
          <w:sz w:val="28"/>
          <w:szCs w:val="28"/>
        </w:rPr>
        <w:t>помо</w:t>
      </w:r>
      <w:r>
        <w:rPr>
          <w:rFonts w:ascii="Times New Roman" w:hAnsi="Times New Roman"/>
          <w:bCs/>
          <w:sz w:val="28"/>
          <w:szCs w:val="28"/>
        </w:rPr>
        <w:t>щь в поиске родственников бойца;</w:t>
      </w:r>
    </w:p>
    <w:p w:rsidR="00B33B96" w:rsidRPr="00427C12" w:rsidRDefault="00B33B96" w:rsidP="00B7204B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>2) изучить собранный  материал;</w:t>
      </w: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>3) создать стенд в школьном музее.</w:t>
      </w: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ind w:left="-284"/>
        <w:rPr>
          <w:rFonts w:ascii="Times New Roman" w:hAnsi="Times New Roman"/>
          <w:bCs/>
          <w:sz w:val="28"/>
          <w:szCs w:val="28"/>
        </w:rPr>
      </w:pPr>
      <w:r w:rsidRPr="00427C12">
        <w:rPr>
          <w:rFonts w:ascii="Times New Roman" w:hAnsi="Times New Roman"/>
          <w:bCs/>
          <w:sz w:val="28"/>
          <w:szCs w:val="28"/>
        </w:rPr>
        <w:t xml:space="preserve"> </w:t>
      </w: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rPr>
          <w:rFonts w:ascii="Times New Roman" w:hAnsi="Times New Roman"/>
          <w:bCs/>
          <w:sz w:val="28"/>
          <w:szCs w:val="28"/>
        </w:rPr>
      </w:pP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rPr>
          <w:rFonts w:ascii="Times New Roman" w:hAnsi="Times New Roman"/>
          <w:bCs/>
          <w:sz w:val="28"/>
          <w:szCs w:val="28"/>
        </w:rPr>
      </w:pP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rPr>
          <w:rFonts w:ascii="Times New Roman" w:hAnsi="Times New Roman"/>
          <w:bCs/>
          <w:sz w:val="28"/>
          <w:szCs w:val="28"/>
        </w:rPr>
      </w:pPr>
    </w:p>
    <w:p w:rsidR="00B33B96" w:rsidRPr="00427C12" w:rsidRDefault="00B33B96" w:rsidP="00B31085">
      <w:pPr>
        <w:tabs>
          <w:tab w:val="left" w:pos="142"/>
          <w:tab w:val="left" w:pos="5670"/>
          <w:tab w:val="left" w:pos="9356"/>
        </w:tabs>
        <w:rPr>
          <w:rFonts w:ascii="Times New Roman" w:hAnsi="Times New Roman"/>
          <w:bCs/>
          <w:sz w:val="28"/>
          <w:szCs w:val="28"/>
        </w:rPr>
      </w:pPr>
    </w:p>
    <w:p w:rsidR="00B33B96" w:rsidRPr="00427C12" w:rsidRDefault="00B33B96">
      <w:pPr>
        <w:rPr>
          <w:rFonts w:ascii="Times New Roman" w:hAnsi="Times New Roman"/>
          <w:sz w:val="28"/>
          <w:szCs w:val="28"/>
        </w:rPr>
      </w:pPr>
    </w:p>
    <w:p w:rsidR="00B33B96" w:rsidRPr="00427C12" w:rsidRDefault="00B33B96">
      <w:pPr>
        <w:rPr>
          <w:rFonts w:ascii="Times New Roman" w:hAnsi="Times New Roman"/>
          <w:sz w:val="28"/>
          <w:szCs w:val="28"/>
        </w:rPr>
      </w:pPr>
      <w:r w:rsidRPr="00427C1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33B96" w:rsidRDefault="00B33B96" w:rsidP="001C66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33B96" w:rsidRDefault="00B33B96" w:rsidP="001C66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3B96" w:rsidRDefault="00B33B96" w:rsidP="001C66AB">
      <w:pPr>
        <w:rPr>
          <w:rFonts w:ascii="Times New Roman" w:hAnsi="Times New Roman"/>
          <w:sz w:val="28"/>
          <w:szCs w:val="28"/>
        </w:rPr>
      </w:pPr>
    </w:p>
    <w:p w:rsidR="00B33B96" w:rsidRDefault="00B33B96" w:rsidP="008D12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96" w:rsidRPr="003B7F6B" w:rsidRDefault="00B33B96" w:rsidP="008D12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ВВЕДЕНИЕ</w:t>
      </w:r>
    </w:p>
    <w:p w:rsidR="00B33B96" w:rsidRDefault="00B33B96" w:rsidP="008D1206">
      <w:pPr>
        <w:spacing w:line="360" w:lineRule="auto"/>
        <w:ind w:left="-110" w:right="-55"/>
        <w:jc w:val="both"/>
        <w:rPr>
          <w:rFonts w:ascii="Times New Roman" w:hAnsi="Times New Roman"/>
          <w:sz w:val="28"/>
          <w:szCs w:val="28"/>
        </w:rPr>
      </w:pPr>
      <w:r w:rsidRPr="003B7F6B">
        <w:rPr>
          <w:rFonts w:ascii="Times New Roman" w:hAnsi="Times New Roman"/>
          <w:sz w:val="28"/>
          <w:szCs w:val="28"/>
        </w:rPr>
        <w:t>Вот уже 70 лет как наши сов</w:t>
      </w:r>
      <w:r>
        <w:rPr>
          <w:rFonts w:ascii="Times New Roman" w:hAnsi="Times New Roman"/>
          <w:sz w:val="28"/>
          <w:szCs w:val="28"/>
        </w:rPr>
        <w:t>етские войска победили фашистов</w:t>
      </w:r>
      <w:r w:rsidRPr="003B7F6B">
        <w:rPr>
          <w:rFonts w:ascii="Times New Roman" w:hAnsi="Times New Roman"/>
          <w:sz w:val="28"/>
          <w:szCs w:val="28"/>
        </w:rPr>
        <w:t>.  Но землю все еще сотрясают войны  в различных угол</w:t>
      </w:r>
      <w:r>
        <w:rPr>
          <w:rFonts w:ascii="Times New Roman" w:hAnsi="Times New Roman"/>
          <w:sz w:val="28"/>
          <w:szCs w:val="28"/>
        </w:rPr>
        <w:t>ках планеты. Так же гибнут люди</w:t>
      </w:r>
      <w:r w:rsidRPr="003B7F6B">
        <w:rPr>
          <w:rFonts w:ascii="Times New Roman" w:hAnsi="Times New Roman"/>
          <w:sz w:val="28"/>
          <w:szCs w:val="28"/>
        </w:rPr>
        <w:t>, так же льется кровь. А ведь после  таких страшных  двух мировых войн, вроде человечество должна была усвоить урок. Для тех, кто своими глазами видел  войну, смерть и  отношение к этому вопросу иначе, чем у тех, кто тольк</w:t>
      </w:r>
      <w:r>
        <w:rPr>
          <w:rFonts w:ascii="Times New Roman" w:hAnsi="Times New Roman"/>
          <w:sz w:val="28"/>
          <w:szCs w:val="28"/>
        </w:rPr>
        <w:t xml:space="preserve">о по фильмам </w:t>
      </w:r>
      <w:r w:rsidRPr="003B7F6B">
        <w:rPr>
          <w:rFonts w:ascii="Times New Roman" w:hAnsi="Times New Roman"/>
          <w:sz w:val="28"/>
          <w:szCs w:val="28"/>
        </w:rPr>
        <w:t xml:space="preserve">и книжкам знаком с этим ужасом.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B7F6B">
        <w:rPr>
          <w:rFonts w:ascii="Times New Roman" w:hAnsi="Times New Roman"/>
          <w:sz w:val="28"/>
          <w:szCs w:val="28"/>
        </w:rPr>
        <w:t>Войны не пр</w:t>
      </w:r>
      <w:r>
        <w:rPr>
          <w:rFonts w:ascii="Times New Roman" w:hAnsi="Times New Roman"/>
          <w:sz w:val="28"/>
          <w:szCs w:val="28"/>
        </w:rPr>
        <w:t>ошли стороной и жителей Камаево</w:t>
      </w:r>
      <w:r w:rsidRPr="003B7F6B">
        <w:rPr>
          <w:rFonts w:ascii="Times New Roman" w:hAnsi="Times New Roman"/>
          <w:sz w:val="28"/>
          <w:szCs w:val="28"/>
        </w:rPr>
        <w:t xml:space="preserve">. Великая Отечественная Война унесла жизни более 146  жителей  села. К сожалению, не </w:t>
      </w:r>
      <w:r>
        <w:rPr>
          <w:rFonts w:ascii="Times New Roman" w:hAnsi="Times New Roman"/>
          <w:sz w:val="28"/>
          <w:szCs w:val="28"/>
        </w:rPr>
        <w:t>остались в селе ветеранов войны</w:t>
      </w:r>
      <w:r w:rsidRPr="003B7F6B">
        <w:rPr>
          <w:rFonts w:ascii="Times New Roman" w:hAnsi="Times New Roman"/>
          <w:sz w:val="28"/>
          <w:szCs w:val="28"/>
        </w:rPr>
        <w:t xml:space="preserve">, последний ветеран умер в 2001 году. </w:t>
      </w:r>
      <w:r>
        <w:rPr>
          <w:rFonts w:ascii="Times New Roman" w:hAnsi="Times New Roman"/>
          <w:sz w:val="28"/>
          <w:szCs w:val="28"/>
        </w:rPr>
        <w:t xml:space="preserve"> Много жизней унесли войны</w:t>
      </w:r>
      <w:r w:rsidRPr="003B7F6B">
        <w:rPr>
          <w:rFonts w:ascii="Times New Roman" w:hAnsi="Times New Roman"/>
          <w:sz w:val="28"/>
          <w:szCs w:val="28"/>
        </w:rPr>
        <w:t xml:space="preserve">, много слез принесли они.                                            </w:t>
      </w:r>
    </w:p>
    <w:p w:rsidR="00B33B96" w:rsidRDefault="00B33B96" w:rsidP="008D1206">
      <w:pPr>
        <w:spacing w:line="360" w:lineRule="auto"/>
        <w:ind w:left="-110" w:right="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Говорят</w:t>
      </w:r>
      <w:r w:rsidRPr="003B7F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война не окончена</w:t>
      </w:r>
      <w:r w:rsidRPr="003B7F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F6B">
        <w:rPr>
          <w:rFonts w:ascii="Times New Roman" w:hAnsi="Times New Roman"/>
          <w:sz w:val="28"/>
          <w:szCs w:val="28"/>
        </w:rPr>
        <w:t>пока не похоронен последний войн. А сколько</w:t>
      </w:r>
      <w:r>
        <w:rPr>
          <w:rFonts w:ascii="Times New Roman" w:hAnsi="Times New Roman"/>
          <w:sz w:val="28"/>
          <w:szCs w:val="28"/>
        </w:rPr>
        <w:t xml:space="preserve"> еще безымянных могил разбросано</w:t>
      </w:r>
      <w:r w:rsidRPr="003B7F6B">
        <w:rPr>
          <w:rFonts w:ascii="Times New Roman" w:hAnsi="Times New Roman"/>
          <w:sz w:val="28"/>
          <w:szCs w:val="28"/>
        </w:rPr>
        <w:t xml:space="preserve"> по местам военных действии. Тема нашего выступления о том ,</w:t>
      </w:r>
      <w:r>
        <w:rPr>
          <w:rFonts w:ascii="Times New Roman" w:hAnsi="Times New Roman"/>
          <w:sz w:val="28"/>
          <w:szCs w:val="28"/>
        </w:rPr>
        <w:t xml:space="preserve"> как был найден еще один солдат</w:t>
      </w:r>
      <w:r w:rsidRPr="003B7F6B">
        <w:rPr>
          <w:rFonts w:ascii="Times New Roman" w:hAnsi="Times New Roman"/>
          <w:sz w:val="28"/>
          <w:szCs w:val="28"/>
        </w:rPr>
        <w:t>, чья судьба была неизвестна в протяжении 70 лет . Таких еще много в Камаеве…</w:t>
      </w:r>
    </w:p>
    <w:p w:rsidR="00B33B96" w:rsidRDefault="00B33B96" w:rsidP="008D1206">
      <w:pPr>
        <w:spacing w:line="360" w:lineRule="auto"/>
        <w:ind w:left="-110" w:right="5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7F6B">
        <w:rPr>
          <w:rFonts w:ascii="Times New Roman" w:hAnsi="Times New Roman"/>
          <w:sz w:val="28"/>
          <w:szCs w:val="28"/>
        </w:rPr>
        <w:t xml:space="preserve"> В октябре  2013 года   пришло сообщение  в социальной сети  о розыске  родственников бойца, погибшего на фронте ВОВ. Написал нам один из участников поискового  </w:t>
      </w:r>
      <w:r w:rsidRPr="003B7F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объединения им.Героя Советского Союза П.Д.Хренова "Патриот"  г.Демидова, Демидовского  района Смоленской 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Александр </w:t>
      </w:r>
      <w:r w:rsidRPr="003B7F6B">
        <w:rPr>
          <w:rFonts w:ascii="Times New Roman" w:hAnsi="Times New Roman"/>
          <w:sz w:val="28"/>
          <w:szCs w:val="28"/>
        </w:rPr>
        <w:t xml:space="preserve">Семенов.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B7F6B">
        <w:rPr>
          <w:rFonts w:ascii="Times New Roman" w:hAnsi="Times New Roman"/>
          <w:sz w:val="28"/>
          <w:szCs w:val="28"/>
        </w:rPr>
        <w:t>«</w:t>
      </w:r>
      <w:r w:rsidRPr="003B7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Здравствуйте! Обращаюсь к Вам по вопросу поиска родственников погибших бойцов РККА. Я занимаюсь увековечением памяти павших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воинов</w:t>
      </w:r>
      <w:r w:rsidRPr="003B7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годы Великой Отечественной Войны. В ходе вахты памяти 2013 весной на территории демидовского района нашим поисковым отрядом были обнаружены останки 79 бойцов РККА, среди них находились бойцы</w:t>
      </w:r>
      <w:r w:rsidRPr="003B7F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(Индрисов)/Идрисов Муламухамед </w:t>
      </w:r>
    </w:p>
    <w:p w:rsidR="00B33B96" w:rsidRDefault="00B33B96" w:rsidP="008D1206">
      <w:pPr>
        <w:spacing w:line="360" w:lineRule="auto"/>
        <w:ind w:left="-110" w:right="5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D1206">
      <w:pPr>
        <w:spacing w:line="360" w:lineRule="auto"/>
        <w:ind w:left="-110" w:right="55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03 г"/>
        </w:smartTagPr>
        <w:r w:rsidRPr="003B7F6B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1903 г</w:t>
        </w:r>
      </w:smartTag>
      <w:r w:rsidRPr="003B7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кр-ц 935 с.п. уроженец. Татарская АССР. д. Камнево(д.Камаево). призван. Бондюжским РВК. умер от ран 21.10.42 г.</w:t>
      </w:r>
      <w:r w:rsidRPr="003B7F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7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Мать/жена Идрисова Н. д. Камнево/д. Камаево</w:t>
      </w:r>
      <w:r>
        <w:rPr>
          <w:rFonts w:ascii="Times New Roman" w:hAnsi="Times New Roman"/>
          <w:sz w:val="28"/>
          <w:szCs w:val="28"/>
        </w:rPr>
        <w:t>».</w:t>
      </w:r>
      <w:r w:rsidRPr="003B7F6B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этого сообщения началось  наша </w:t>
      </w:r>
      <w:r w:rsidRPr="003B7F6B">
        <w:rPr>
          <w:rFonts w:ascii="Times New Roman" w:hAnsi="Times New Roman"/>
          <w:sz w:val="28"/>
          <w:szCs w:val="28"/>
        </w:rPr>
        <w:t>переписка.  Действительно по нашим данным Идрисов Мулламухамет Идрисович  житель села Кама</w:t>
      </w:r>
      <w:r>
        <w:rPr>
          <w:rFonts w:ascii="Times New Roman" w:hAnsi="Times New Roman"/>
          <w:sz w:val="28"/>
          <w:szCs w:val="28"/>
        </w:rPr>
        <w:t>ево ушел и не вернулся с фронта</w:t>
      </w:r>
      <w:r w:rsidRPr="003B7F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F6B">
        <w:rPr>
          <w:rFonts w:ascii="Times New Roman" w:hAnsi="Times New Roman"/>
          <w:sz w:val="28"/>
          <w:szCs w:val="28"/>
        </w:rPr>
        <w:t>Имя этого бойца  среди 146  погибших на фронтах</w:t>
      </w:r>
      <w:r>
        <w:rPr>
          <w:rFonts w:ascii="Times New Roman" w:hAnsi="Times New Roman"/>
          <w:sz w:val="28"/>
          <w:szCs w:val="28"/>
        </w:rPr>
        <w:t xml:space="preserve"> ВОВ  и увековечен на памятнике</w:t>
      </w:r>
      <w:r w:rsidRPr="003B7F6B">
        <w:rPr>
          <w:rFonts w:ascii="Times New Roman" w:hAnsi="Times New Roman"/>
          <w:sz w:val="28"/>
          <w:szCs w:val="28"/>
        </w:rPr>
        <w:t xml:space="preserve">.  Это история увлекла нас и мы постарались найти информацию про родственников героя.   </w:t>
      </w:r>
    </w:p>
    <w:p w:rsidR="00B33B96" w:rsidRPr="003B7F6B" w:rsidRDefault="00B33B96" w:rsidP="008D1206">
      <w:pPr>
        <w:ind w:right="55"/>
        <w:jc w:val="both"/>
        <w:rPr>
          <w:rFonts w:ascii="Times New Roman" w:hAnsi="Times New Roman"/>
          <w:sz w:val="28"/>
          <w:szCs w:val="28"/>
        </w:rPr>
      </w:pPr>
      <w:r w:rsidRPr="003B7F6B">
        <w:rPr>
          <w:rFonts w:ascii="Times New Roman" w:hAnsi="Times New Roman"/>
          <w:sz w:val="28"/>
          <w:szCs w:val="28"/>
        </w:rPr>
        <w:t xml:space="preserve">Кто же такой Идрисов Мулламухамет?                                                                    </w:t>
      </w:r>
    </w:p>
    <w:p w:rsidR="00B33B96" w:rsidRDefault="00B33B96" w:rsidP="008D1206">
      <w:pPr>
        <w:spacing w:line="360" w:lineRule="auto"/>
        <w:ind w:left="-110" w:right="55"/>
        <w:jc w:val="both"/>
        <w:rPr>
          <w:rFonts w:ascii="Times New Roman" w:hAnsi="Times New Roman"/>
          <w:sz w:val="28"/>
          <w:szCs w:val="28"/>
        </w:rPr>
      </w:pPr>
      <w:r w:rsidRPr="003B7F6B">
        <w:rPr>
          <w:rFonts w:ascii="Times New Roman" w:hAnsi="Times New Roman"/>
          <w:sz w:val="28"/>
          <w:szCs w:val="28"/>
        </w:rPr>
        <w:t>Этим вопросом мы загорелись и  стали собирать информацию. Оказалось, что он  был из уважаемой семьи с</w:t>
      </w:r>
      <w:r>
        <w:rPr>
          <w:rFonts w:ascii="Times New Roman" w:hAnsi="Times New Roman"/>
          <w:sz w:val="28"/>
          <w:szCs w:val="28"/>
        </w:rPr>
        <w:t xml:space="preserve">ела </w:t>
      </w:r>
      <w:r w:rsidRPr="003B7F6B">
        <w:rPr>
          <w:rFonts w:ascii="Times New Roman" w:hAnsi="Times New Roman"/>
          <w:sz w:val="28"/>
          <w:szCs w:val="28"/>
        </w:rPr>
        <w:t>Камаево. Род</w:t>
      </w:r>
      <w:r>
        <w:rPr>
          <w:rFonts w:ascii="Times New Roman" w:hAnsi="Times New Roman"/>
          <w:sz w:val="28"/>
          <w:szCs w:val="28"/>
        </w:rPr>
        <w:t xml:space="preserve"> его в простонародье именовался</w:t>
      </w:r>
      <w:r w:rsidRPr="003B7F6B">
        <w:rPr>
          <w:rFonts w:ascii="Times New Roman" w:hAnsi="Times New Roman"/>
          <w:sz w:val="28"/>
          <w:szCs w:val="28"/>
        </w:rPr>
        <w:t xml:space="preserve"> просто «кадый» (например- кадый Муллаяны) что с перево</w:t>
      </w:r>
      <w:r>
        <w:rPr>
          <w:rFonts w:ascii="Times New Roman" w:hAnsi="Times New Roman"/>
          <w:sz w:val="28"/>
          <w:szCs w:val="28"/>
        </w:rPr>
        <w:t xml:space="preserve">де с </w:t>
      </w:r>
      <w:r w:rsidRPr="003B7F6B">
        <w:rPr>
          <w:rFonts w:ascii="Times New Roman" w:hAnsi="Times New Roman"/>
          <w:sz w:val="28"/>
          <w:szCs w:val="28"/>
        </w:rPr>
        <w:t>татарского обозначает –судья. Это говорит что он или его предки выполняли функцию судьи в деревне, были  знатоками законов ислама –шарият.                                       На войну Идрисов Мулламухамет уходит  в  1941 году. Дома  остается жена–Нафиса и двое малолетних детей- Гамиля  и Муллаян.Известия о смерти приходит в 1942 году и с этого периода начинается  тяжелая жизнь вдовы с сиротами. Его имя написано  на памятнике погибшим камаевцам в ВОВ. Замуж Нафиса апа не выходит и сама поднимает на ноги двоих детей.  Мы не знаем, знали ли они   о место захоронения отца и мужа. Се</w:t>
      </w:r>
      <w:r>
        <w:rPr>
          <w:rFonts w:ascii="Times New Roman" w:hAnsi="Times New Roman"/>
          <w:sz w:val="28"/>
          <w:szCs w:val="28"/>
        </w:rPr>
        <w:t>йчас уже нам не у кого спросить</w:t>
      </w:r>
      <w:r w:rsidRPr="003B7F6B">
        <w:rPr>
          <w:rFonts w:ascii="Times New Roman" w:hAnsi="Times New Roman"/>
          <w:sz w:val="28"/>
          <w:szCs w:val="28"/>
        </w:rPr>
        <w:t>.  Идрисова Нафиса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B7F6B">
        <w:rPr>
          <w:rFonts w:ascii="Times New Roman" w:hAnsi="Times New Roman"/>
          <w:sz w:val="28"/>
          <w:szCs w:val="28"/>
        </w:rPr>
        <w:t xml:space="preserve"> апа умерла уже давно</w:t>
      </w:r>
      <w:r>
        <w:rPr>
          <w:rFonts w:ascii="Times New Roman" w:hAnsi="Times New Roman"/>
          <w:sz w:val="28"/>
          <w:szCs w:val="28"/>
        </w:rPr>
        <w:t>,</w:t>
      </w:r>
      <w:r w:rsidRPr="003B7F6B">
        <w:rPr>
          <w:rFonts w:ascii="Times New Roman" w:hAnsi="Times New Roman"/>
          <w:sz w:val="28"/>
          <w:szCs w:val="28"/>
        </w:rPr>
        <w:t xml:space="preserve"> а вот их  дети</w:t>
      </w:r>
      <w:r>
        <w:rPr>
          <w:rFonts w:ascii="Times New Roman" w:hAnsi="Times New Roman"/>
          <w:sz w:val="28"/>
          <w:szCs w:val="28"/>
        </w:rPr>
        <w:t xml:space="preserve"> -  не</w:t>
      </w:r>
      <w:r w:rsidRPr="003B7F6B">
        <w:rPr>
          <w:rFonts w:ascii="Times New Roman" w:hAnsi="Times New Roman"/>
          <w:sz w:val="28"/>
          <w:szCs w:val="28"/>
        </w:rPr>
        <w:t xml:space="preserve">давно. И брат, </w:t>
      </w:r>
      <w:r>
        <w:rPr>
          <w:rFonts w:ascii="Times New Roman" w:hAnsi="Times New Roman"/>
          <w:sz w:val="28"/>
          <w:szCs w:val="28"/>
        </w:rPr>
        <w:t>и сестра не имели детей, по</w:t>
      </w:r>
      <w:r w:rsidRPr="003B7F6B">
        <w:rPr>
          <w:rFonts w:ascii="Times New Roman" w:hAnsi="Times New Roman"/>
          <w:sz w:val="28"/>
          <w:szCs w:val="28"/>
        </w:rPr>
        <w:t>этому и даже нет внуков</w:t>
      </w:r>
      <w:r>
        <w:rPr>
          <w:rFonts w:ascii="Times New Roman" w:hAnsi="Times New Roman"/>
          <w:sz w:val="28"/>
          <w:szCs w:val="28"/>
        </w:rPr>
        <w:t>,</w:t>
      </w:r>
      <w:r w:rsidRPr="003B7F6B">
        <w:rPr>
          <w:rFonts w:ascii="Times New Roman" w:hAnsi="Times New Roman"/>
          <w:sz w:val="28"/>
          <w:szCs w:val="28"/>
        </w:rPr>
        <w:t xml:space="preserve"> кто мог бы навестить уже известную могилу своего деда. </w:t>
      </w:r>
    </w:p>
    <w:p w:rsidR="00B33B96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Pr="003B7F6B" w:rsidRDefault="00B33B96" w:rsidP="003B7F6B">
      <w:pPr>
        <w:ind w:left="-110" w:right="55"/>
        <w:jc w:val="both"/>
        <w:rPr>
          <w:rFonts w:ascii="Times New Roman" w:hAnsi="Times New Roman"/>
          <w:sz w:val="28"/>
          <w:szCs w:val="28"/>
        </w:rPr>
      </w:pPr>
    </w:p>
    <w:p w:rsidR="00B33B96" w:rsidRPr="003B7F6B" w:rsidRDefault="00B33B96" w:rsidP="003B7F6B">
      <w:pPr>
        <w:jc w:val="center"/>
        <w:rPr>
          <w:rFonts w:ascii="Times New Roman" w:hAnsi="Times New Roman"/>
          <w:b/>
          <w:sz w:val="28"/>
          <w:szCs w:val="28"/>
        </w:rPr>
      </w:pPr>
      <w:r w:rsidRPr="003B7F6B">
        <w:rPr>
          <w:rFonts w:ascii="Times New Roman" w:hAnsi="Times New Roman"/>
          <w:b/>
          <w:sz w:val="28"/>
          <w:szCs w:val="28"/>
        </w:rPr>
        <w:t>ОСНОВНАЯ  ЧАСТЬ</w:t>
      </w:r>
    </w:p>
    <w:p w:rsidR="00B33B96" w:rsidRPr="003B7F6B" w:rsidRDefault="00B33B96" w:rsidP="003B7F6B">
      <w:pPr>
        <w:jc w:val="center"/>
        <w:rPr>
          <w:rFonts w:ascii="Times New Roman" w:hAnsi="Times New Roman"/>
          <w:b/>
          <w:sz w:val="28"/>
          <w:szCs w:val="28"/>
        </w:rPr>
      </w:pPr>
      <w:r w:rsidRPr="003B7F6B">
        <w:rPr>
          <w:rFonts w:ascii="Times New Roman" w:hAnsi="Times New Roman"/>
          <w:b/>
          <w:sz w:val="28"/>
          <w:szCs w:val="28"/>
        </w:rPr>
        <w:t>Переписка</w:t>
      </w:r>
    </w:p>
    <w:p w:rsidR="00B33B96" w:rsidRPr="008D1206" w:rsidRDefault="00B33B96" w:rsidP="008D1206">
      <w:pPr>
        <w:spacing w:line="36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8258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2589B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</w:t>
      </w:r>
      <w:r w:rsidRPr="0082589B">
        <w:rPr>
          <w:rFonts w:ascii="Times New Roman" w:hAnsi="Times New Roman"/>
          <w:sz w:val="28"/>
          <w:szCs w:val="28"/>
        </w:rPr>
        <w:t xml:space="preserve"> </w:t>
      </w:r>
      <w:r w:rsidRPr="0082589B"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Pr="0082589B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Объединение “Каен түбә”:                                                                                                                                  </w:t>
      </w:r>
      <w:r w:rsidRPr="003B7F6B">
        <w:rPr>
          <w:rFonts w:ascii="Times New Roman" w:hAnsi="Times New Roman"/>
          <w:i/>
          <w:sz w:val="28"/>
          <w:szCs w:val="28"/>
          <w:lang w:val="tt-RU"/>
        </w:rPr>
        <w:t>-</w:t>
      </w:r>
      <w:r w:rsidRPr="003B7F6B">
        <w:rPr>
          <w:rFonts w:ascii="Times New Roman" w:hAnsi="Times New Roman"/>
          <w:i/>
          <w:sz w:val="28"/>
          <w:szCs w:val="28"/>
        </w:rPr>
        <w:t>«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 xml:space="preserve">Здравствуйте ! 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>П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иш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>е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т вам учитель истории с Камаево Менделеевского р-н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а Республики Татарстан  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Миннахметов Айрат Багданурович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 xml:space="preserve"> 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и ребята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краеведы  краеведческого  объединения 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 xml:space="preserve"> «Каен т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>үбә”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. Мы получили ваше письмо с координатами бойца РККА  Идрисова Мулламухамеда 1903 года рождения. Он действительно наш земляк и числился в списке без вести пропавших. В Камаево к сожалению все его дети умерли. Сын умер в прошлом году. , но жива его племянница. Даем ее координаты.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 xml:space="preserve"> 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Сунгатуллина (Идрисова)Васима Шаймухаметова.1947 г.р проживает в г. Менделеевск ул. Тукая д 3 кв 27. т. 8(8 5549)2-25-92.</w:t>
      </w:r>
    </w:p>
    <w:p w:rsidR="00B33B96" w:rsidRDefault="00B33B96" w:rsidP="008D1206">
      <w:pPr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82589B">
        <w:rPr>
          <w:rFonts w:ascii="Times New Roman" w:hAnsi="Times New Roman"/>
          <w:i/>
          <w:color w:val="333333"/>
          <w:sz w:val="28"/>
          <w:szCs w:val="28"/>
          <w:u w:val="single"/>
          <w:lang w:val="tt-RU"/>
        </w:rPr>
        <w:t xml:space="preserve">А.Семенов:                                                                                                                                                      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>“-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 xml:space="preserve">Здравствуйте. Спасибо большое за содействие.  Я думаю, что она не сможет посетить братскую могилу, в силу возраста, и путь не близкий. Мы свяжемся с ней в ближайшее время, но если увидите,  можете передать, что её дядю вместе с останками 79 бойцов РККА мы подняли в апреле-июне 2013 и 19 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сентяб</w:t>
      </w:r>
      <w:r>
        <w:rPr>
          <w:rFonts w:ascii="Times New Roman" w:hAnsi="Times New Roman"/>
          <w:i/>
          <w:color w:val="333333"/>
          <w:sz w:val="28"/>
          <w:szCs w:val="28"/>
        </w:rPr>
        <w:t>ря перезахоронили их у нас на "П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оле памяти" в Демидовском районе, Смоленской области в братско</w:t>
      </w:r>
      <w:r>
        <w:rPr>
          <w:rFonts w:ascii="Times New Roman" w:hAnsi="Times New Roman"/>
          <w:i/>
          <w:color w:val="333333"/>
          <w:sz w:val="28"/>
          <w:szCs w:val="28"/>
        </w:rPr>
        <w:t>й могиле. Они настоящие герои. О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ни погибли осенью 1942, стоя на рубеже до последней капли крови. Они умерли в 286 Отдельном Санитарном Медицинском Батальоне от ран, от болезней, от контузии, так как среди них были и сап</w:t>
      </w:r>
      <w:r>
        <w:rPr>
          <w:rFonts w:ascii="Times New Roman" w:hAnsi="Times New Roman"/>
          <w:i/>
          <w:color w:val="333333"/>
          <w:sz w:val="28"/>
          <w:szCs w:val="28"/>
        </w:rPr>
        <w:t>еры, и танкисты и ком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состав и красноармейцы. Место это было в бывшей д.Шишы Слободского района. деревни уже давно не существует, района тоже.</w:t>
      </w:r>
    </w:p>
    <w:p w:rsidR="00B33B96" w:rsidRDefault="00B33B96" w:rsidP="008D1206">
      <w:pPr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B33B96" w:rsidRDefault="00B33B96" w:rsidP="008D1206">
      <w:pPr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B33B96" w:rsidRPr="003B7F6B" w:rsidRDefault="00B33B96" w:rsidP="008D1206">
      <w:pPr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3B7F6B">
        <w:rPr>
          <w:rFonts w:ascii="Times New Roman" w:hAnsi="Times New Roman"/>
          <w:i/>
          <w:color w:val="333333"/>
          <w:sz w:val="28"/>
          <w:szCs w:val="28"/>
        </w:rPr>
        <w:t xml:space="preserve"> Добраться то места нелегко- либо 30 минут плыть на лод</w:t>
      </w:r>
      <w:r>
        <w:rPr>
          <w:rFonts w:ascii="Times New Roman" w:hAnsi="Times New Roman"/>
          <w:i/>
          <w:color w:val="333333"/>
          <w:sz w:val="28"/>
          <w:szCs w:val="28"/>
        </w:rPr>
        <w:t>ке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 xml:space="preserve">, либо </w:t>
      </w:r>
      <w:smartTag w:uri="urn:schemas-microsoft-com:office:smarttags" w:element="metricconverter">
        <w:smartTagPr>
          <w:attr w:name="ProductID" w:val="1979 г"/>
        </w:smartTagPr>
        <w:r w:rsidRPr="003B7F6B">
          <w:rPr>
            <w:rFonts w:ascii="Times New Roman" w:hAnsi="Times New Roman"/>
            <w:i/>
            <w:color w:val="333333"/>
            <w:sz w:val="28"/>
            <w:szCs w:val="28"/>
          </w:rPr>
          <w:t>3.5 километра</w:t>
        </w:r>
      </w:smartTag>
      <w:r w:rsidRPr="003B7F6B">
        <w:rPr>
          <w:rFonts w:ascii="Times New Roman" w:hAnsi="Times New Roman"/>
          <w:i/>
          <w:color w:val="333333"/>
          <w:sz w:val="28"/>
          <w:szCs w:val="28"/>
        </w:rPr>
        <w:t xml:space="preserve"> по грязи, вдоль озера преодолевая реки озера, болотца. В силу таких обстоятельств, мы вынуждены были перезахоронить их со всеми воинскими почестями на поле памяти, и теперь им каждый день могут и приносят цветы бабушки-участницы войны, просто проезжие, и неравнодушные жители. Теперь все могут увидеть их имена и знать, что они погибли,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 xml:space="preserve"> </w:t>
      </w:r>
      <w:r w:rsidRPr="003B7F6B">
        <w:rPr>
          <w:rFonts w:ascii="Times New Roman" w:hAnsi="Times New Roman"/>
          <w:i/>
          <w:color w:val="333333"/>
          <w:sz w:val="28"/>
          <w:szCs w:val="28"/>
        </w:rPr>
        <w:t>как герои</w:t>
      </w:r>
      <w:r w:rsidRPr="003B7F6B">
        <w:rPr>
          <w:rFonts w:ascii="Times New Roman" w:hAnsi="Times New Roman"/>
          <w:i/>
          <w:color w:val="333333"/>
          <w:sz w:val="28"/>
          <w:szCs w:val="28"/>
          <w:lang w:val="tt-RU"/>
        </w:rPr>
        <w:t xml:space="preserve">. </w:t>
      </w:r>
      <w:r w:rsidRPr="003B7F6B">
        <w:rPr>
          <w:rFonts w:ascii="Times New Roman" w:hAnsi="Times New Roman"/>
          <w:i/>
          <w:sz w:val="28"/>
          <w:szCs w:val="28"/>
        </w:rPr>
        <w:t>Очень конечно жаль, что дети и жена так и не дождались весточки о нем....</w:t>
      </w:r>
    </w:p>
    <w:p w:rsidR="00B33B96" w:rsidRPr="003B7F6B" w:rsidRDefault="00B33B96" w:rsidP="008D120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7F6B">
        <w:rPr>
          <w:rFonts w:ascii="Times New Roman" w:hAnsi="Times New Roman"/>
          <w:i/>
          <w:sz w:val="28"/>
          <w:szCs w:val="28"/>
          <w:lang w:eastAsia="ru-RU"/>
        </w:rPr>
        <w:t>73 года они были всеми забытые, и никто не знал что они там "захоронены". Не было ни креста, ни табличек, один мощный дуб рос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3B7F6B">
        <w:rPr>
          <w:rFonts w:ascii="Times New Roman" w:hAnsi="Times New Roman"/>
          <w:i/>
          <w:sz w:val="28"/>
          <w:szCs w:val="28"/>
          <w:lang w:eastAsia="ru-RU"/>
        </w:rPr>
        <w:t xml:space="preserve"> и вокруг него находились "могилы" Даже местные жители не зна</w:t>
      </w:r>
      <w:r>
        <w:rPr>
          <w:rFonts w:ascii="Times New Roman" w:hAnsi="Times New Roman"/>
          <w:i/>
          <w:sz w:val="28"/>
          <w:szCs w:val="28"/>
          <w:lang w:eastAsia="ru-RU"/>
        </w:rPr>
        <w:t>ли, что там были похоронены сан</w:t>
      </w:r>
      <w:r w:rsidRPr="003B7F6B">
        <w:rPr>
          <w:rFonts w:ascii="Times New Roman" w:hAnsi="Times New Roman"/>
          <w:i/>
          <w:sz w:val="28"/>
          <w:szCs w:val="28"/>
          <w:lang w:eastAsia="ru-RU"/>
        </w:rPr>
        <w:t>батом бойцы .Так как фронт был далеко от этой деревни, а мед сан бат пробыл всего около озера этого  2.5 месяца».</w:t>
      </w:r>
    </w:p>
    <w:p w:rsidR="00B33B96" w:rsidRPr="00427C12" w:rsidRDefault="00B33B96" w:rsidP="008D12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C12">
        <w:rPr>
          <w:rFonts w:ascii="Times New Roman" w:hAnsi="Times New Roman"/>
          <w:sz w:val="28"/>
          <w:szCs w:val="28"/>
          <w:lang w:eastAsia="ru-RU"/>
        </w:rPr>
        <w:t xml:space="preserve"> В сообщении был</w:t>
      </w:r>
      <w:r>
        <w:rPr>
          <w:rFonts w:ascii="Times New Roman" w:hAnsi="Times New Roman"/>
          <w:sz w:val="28"/>
          <w:szCs w:val="28"/>
          <w:lang w:eastAsia="ru-RU"/>
        </w:rPr>
        <w:t>о так</w:t>
      </w:r>
      <w:r w:rsidRPr="00427C12">
        <w:rPr>
          <w:rFonts w:ascii="Times New Roman" w:hAnsi="Times New Roman"/>
          <w:sz w:val="28"/>
          <w:szCs w:val="28"/>
          <w:lang w:eastAsia="ru-RU"/>
        </w:rPr>
        <w:t>же указан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и имя второго бойца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C12">
        <w:rPr>
          <w:rFonts w:ascii="Times New Roman" w:hAnsi="Times New Roman"/>
          <w:sz w:val="28"/>
          <w:szCs w:val="28"/>
          <w:lang w:eastAsia="ru-RU"/>
        </w:rPr>
        <w:t>однофамильца Идрисова Мулламухамета 10\903 года рождения –Идрисов Муллахамед1920 года рождения(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Идрисов Муламухамед </w:t>
      </w:r>
      <w:smartTag w:uri="urn:schemas-microsoft-com:office:smarttags" w:element="metricconverter">
        <w:smartTagPr>
          <w:attr w:name="ProductID" w:val="1979 г"/>
        </w:smartTagPr>
        <w:r w:rsidRPr="00427C1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1903 г</w:t>
        </w:r>
      </w:smartTag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кр-ц 935 с.п. уроженец. Татарская АССР. д. Камнево. призван. Бондюжским РВК. умер от ран 21.10.42 г.</w:t>
      </w:r>
      <w:r w:rsidRPr="00427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Мать/жена Идрисова Н. д.Камнево/д. Камаево)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 Был задан вопрос –не являются ли они родственникам</w:t>
      </w:r>
      <w:r>
        <w:rPr>
          <w:rFonts w:ascii="Times New Roman" w:hAnsi="Times New Roman"/>
          <w:sz w:val="28"/>
          <w:szCs w:val="28"/>
          <w:lang w:eastAsia="ru-RU"/>
        </w:rPr>
        <w:t>и , так как почти все совпадало</w:t>
      </w:r>
      <w:r w:rsidRPr="00427C1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C12">
        <w:rPr>
          <w:rFonts w:ascii="Times New Roman" w:hAnsi="Times New Roman"/>
          <w:sz w:val="28"/>
          <w:szCs w:val="28"/>
          <w:lang w:eastAsia="ru-RU"/>
        </w:rPr>
        <w:t>кроме года рождения. Мы провели исследование, опрос старожилов села и выяснилось, что бойца с та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27C12">
        <w:rPr>
          <w:rFonts w:ascii="Times New Roman" w:hAnsi="Times New Roman"/>
          <w:sz w:val="28"/>
          <w:szCs w:val="28"/>
          <w:lang w:eastAsia="ru-RU"/>
        </w:rPr>
        <w:t>им именем и таким годом рождения нет и  среди родственников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так же не было такого человека.                                        </w:t>
      </w: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C12">
        <w:rPr>
          <w:rFonts w:ascii="Times New Roman" w:hAnsi="Times New Roman"/>
          <w:sz w:val="28"/>
          <w:szCs w:val="28"/>
          <w:lang w:eastAsia="ru-RU"/>
        </w:rPr>
        <w:t xml:space="preserve"> Драматичность всей этой истории заключается в т</w:t>
      </w:r>
      <w:r>
        <w:rPr>
          <w:rFonts w:ascii="Times New Roman" w:hAnsi="Times New Roman"/>
          <w:sz w:val="28"/>
          <w:szCs w:val="28"/>
          <w:lang w:eastAsia="ru-RU"/>
        </w:rPr>
        <w:t>ом, что последний ребенок бойца</w:t>
      </w:r>
      <w:r w:rsidRPr="00427C12">
        <w:rPr>
          <w:rFonts w:ascii="Times New Roman" w:hAnsi="Times New Roman"/>
          <w:sz w:val="28"/>
          <w:szCs w:val="28"/>
          <w:lang w:eastAsia="ru-RU"/>
        </w:rPr>
        <w:t>, чьи останки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найдены поисковым отрядом, умер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как раз  сентябре 2013 года. </w:t>
      </w:r>
      <w:r>
        <w:rPr>
          <w:rFonts w:ascii="Times New Roman" w:hAnsi="Times New Roman"/>
          <w:sz w:val="28"/>
          <w:szCs w:val="28"/>
          <w:lang w:eastAsia="ru-RU"/>
        </w:rPr>
        <w:t xml:space="preserve"> Мы встретились с племянницей, 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единственной ближайшей родственницей  Идрисова Мулламухм</w:t>
      </w:r>
      <w:r>
        <w:rPr>
          <w:rFonts w:ascii="Times New Roman" w:hAnsi="Times New Roman"/>
          <w:sz w:val="28"/>
          <w:szCs w:val="28"/>
          <w:lang w:eastAsia="ru-RU"/>
        </w:rPr>
        <w:t>ета –  Сунгатуллиной  Васима апой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427C12">
        <w:rPr>
          <w:rFonts w:ascii="Times New Roman" w:hAnsi="Times New Roman"/>
          <w:sz w:val="28"/>
          <w:szCs w:val="28"/>
          <w:lang w:eastAsia="ru-RU"/>
        </w:rPr>
        <w:t>Бабушка с волнением и со слезами слушала нашу новость.</w:t>
      </w: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C12">
        <w:rPr>
          <w:rFonts w:ascii="Times New Roman" w:hAnsi="Times New Roman"/>
          <w:sz w:val="28"/>
          <w:szCs w:val="28"/>
          <w:lang w:eastAsia="ru-RU"/>
        </w:rPr>
        <w:t xml:space="preserve"> «Будь жива дочь бойца Идрисова  Галима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 то она  в тот же день  поехала бы на могилу отца»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7C12">
        <w:rPr>
          <w:rFonts w:ascii="Times New Roman" w:hAnsi="Times New Roman"/>
          <w:sz w:val="28"/>
          <w:szCs w:val="28"/>
          <w:lang w:eastAsia="ru-RU"/>
        </w:rPr>
        <w:t>-  сказал</w:t>
      </w:r>
      <w:r>
        <w:rPr>
          <w:rFonts w:ascii="Times New Roman" w:hAnsi="Times New Roman"/>
          <w:sz w:val="28"/>
          <w:szCs w:val="28"/>
          <w:lang w:eastAsia="ru-RU"/>
        </w:rPr>
        <w:t xml:space="preserve">а  она.  По рассказу  Васима апы </w:t>
      </w:r>
      <w:r w:rsidRPr="00427C12">
        <w:rPr>
          <w:rFonts w:ascii="Times New Roman" w:hAnsi="Times New Roman"/>
          <w:sz w:val="28"/>
          <w:szCs w:val="28"/>
          <w:lang w:eastAsia="ru-RU"/>
        </w:rPr>
        <w:t>, дети  бойца Идрисова Мулламухамеда –Идрисов Муллаян  (1938-2010) и Идрисова Гамиля (1931-2013) остались сиротами.  Их мать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C12">
        <w:rPr>
          <w:rFonts w:ascii="Times New Roman" w:hAnsi="Times New Roman"/>
          <w:sz w:val="28"/>
          <w:szCs w:val="28"/>
          <w:lang w:eastAsia="ru-RU"/>
        </w:rPr>
        <w:t>Идрисова Насима одна воспитывала</w:t>
      </w:r>
      <w:r>
        <w:rPr>
          <w:rFonts w:ascii="Times New Roman" w:hAnsi="Times New Roman"/>
          <w:sz w:val="28"/>
          <w:szCs w:val="28"/>
          <w:lang w:eastAsia="ru-RU"/>
        </w:rPr>
        <w:t xml:space="preserve">  их</w:t>
      </w:r>
      <w:r w:rsidRPr="00427C12">
        <w:rPr>
          <w:rFonts w:ascii="Times New Roman" w:hAnsi="Times New Roman"/>
          <w:sz w:val="28"/>
          <w:szCs w:val="28"/>
          <w:lang w:eastAsia="ru-RU"/>
        </w:rPr>
        <w:t>, поставила на ноги. Всю жизнь Муллаян  абый прож</w:t>
      </w:r>
      <w:r>
        <w:rPr>
          <w:rFonts w:ascii="Times New Roman" w:hAnsi="Times New Roman"/>
          <w:sz w:val="28"/>
          <w:szCs w:val="28"/>
          <w:lang w:eastAsia="ru-RU"/>
        </w:rPr>
        <w:t>ил в деревне, работал в колхозе. Детей у него не было</w:t>
      </w:r>
      <w:r w:rsidRPr="00427C12">
        <w:rPr>
          <w:rFonts w:ascii="Times New Roman" w:hAnsi="Times New Roman"/>
          <w:sz w:val="28"/>
          <w:szCs w:val="28"/>
          <w:lang w:eastAsia="ru-RU"/>
        </w:rPr>
        <w:t>. Сестра жила и работала  в Менделеевске и так же умерла бездетной.</w:t>
      </w:r>
    </w:p>
    <w:p w:rsidR="00B33B96" w:rsidRPr="003B7F6B" w:rsidRDefault="00B33B96" w:rsidP="00716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 В процессе переписки поисковиками  нам были высланы  архивные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C12">
        <w:rPr>
          <w:rFonts w:ascii="Times New Roman" w:hAnsi="Times New Roman"/>
          <w:sz w:val="28"/>
          <w:szCs w:val="28"/>
          <w:lang w:eastAsia="ru-RU"/>
        </w:rPr>
        <w:t xml:space="preserve">документы  и фотографии с  торжественного момента перезахоронения  останков, а так же отчет   </w:t>
      </w:r>
      <w:r w:rsidRPr="00427C12">
        <w:rPr>
          <w:rFonts w:ascii="Times New Roman" w:hAnsi="Times New Roman"/>
          <w:sz w:val="28"/>
          <w:szCs w:val="28"/>
        </w:rPr>
        <w:t xml:space="preserve">поискового  </w:t>
      </w:r>
      <w:r w:rsidRPr="00427C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объединения им.Героя Советского Союза П.Д.Хренова "Патриот"  г.Демидова, Демидовского  района Смоленской  области</w:t>
      </w:r>
      <w:r w:rsidRPr="00427C12">
        <w:rPr>
          <w:rFonts w:ascii="Times New Roman" w:hAnsi="Times New Roman"/>
          <w:sz w:val="28"/>
          <w:szCs w:val="28"/>
        </w:rPr>
        <w:t xml:space="preserve"> Александра  Семенова- «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районной "Вахты Памяти", проходившей с 26.04.13 по 05.05.13 на месте бывшей д. Шиши Слободского р-на (ныне Демидовский р-н) Смоленской области поисковым отрядом "Патриот" г. Демидов (входящим в Поисковое объединение им.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Героя Советского союза П.Д.Хренова Демидовского района) были найдены и эксгумированы останки 79 бойцов РККА. </w:t>
      </w:r>
    </w:p>
    <w:p w:rsidR="00B33B96" w:rsidRDefault="00B33B96" w:rsidP="00716BE8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(было найдено 4 захоронения). Установили, что они принадлежали 286 ОМСБ 306 СРКД. Расположение останков в могилах подтвердило, что это забытое санитарное захоронение. При работе в ЦАМО РФ были изучены документы 306 СРКД. При работе со списками безвозвратных потерь была найдена запись о том, что солдат умер от ран в 286 ОМСБ и похоронен в 100 м. от озера Дго на бугре недалеко от южной окраины деревни Шиши. Именно в этом месте и производился "подъем" бойцов..</w:t>
      </w:r>
      <w:r w:rsidRPr="00427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33B96" w:rsidRDefault="00B33B96" w:rsidP="00716BE8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2589B">
      <w:pPr>
        <w:spacing w:after="0" w:line="281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2589B">
      <w:pPr>
        <w:spacing w:after="0" w:line="281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2589B">
      <w:pPr>
        <w:spacing w:after="0" w:line="281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2589B">
      <w:pPr>
        <w:spacing w:after="0" w:line="281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2589B">
      <w:pPr>
        <w:spacing w:after="0" w:line="281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82589B">
      <w:pPr>
        <w:spacing w:after="0" w:line="281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Pr="00427C12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исследованы следующие документы: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Алфавитная книга умерших 286 ОМСБ 306 СРКД ф. 58 оп.А-71693 д. 1266.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Донесение о безвозвратных потерях;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номера. (ф 1614 оп.2 д. 13)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4/075 от 26 ноября 1942 г., 4/0121 от 8 декабря 1942 г (ф. 58 оп. 818883 д. 2039)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4/0251 от 26 декадря 1942 г, 4/023 от 6 января 1943 г, 4/0104 от 18 января 1943 г, 4/0145, 4/0136 от 26 января 1943 г, 4/0157 от 31 января 1943 г, 4/0210 от 10 февраля 1943 г, 4/0279 от 21 февраля 1943 г, 4/0345 от 6 марта 1943 г, 4/0382 от 13 м арта 1943 г, 4/0434 от 24 марта 1943 г, 018 от 5 апреля 1943 г, </w:t>
      </w: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005 от 14 апреля 1943 г, 0153 от 26 апреля 1943 г, 0210 от 8 мая 1943 г. (ф 58, оп 18001. д 12 17.)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0291 от 24 мая 1943 г. ( ф 58. оп 18001. д 117.)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0384 от 7 июня 1943 г. ( ф. 58 оп. 18001 д. 1154.)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0423 от 16 июня 1943 г. (ф. 58 оп. 18001 д. 184.)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0472 от 25 июня 1943 г. ( ф. 58 оп. 18001 д. 901.)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0583 от 20 июля 1943 г ( ф. 58 оп. 18001 д. 259.)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0584 от 20 июля 1943 г ( ф 58 оп 18001 д 301.)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0592 от 25 июля 1943 г. ( ф. 58 оп. 18001 д. 302.)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4/0623 от 30 июля 1943 г. ( ф. 58 оп. 18001 д. 285.)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0699 от 12 августа 1943 г.( ф. 58 оп. 18001 д. 552.)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4/0310 от 3 октября 1943 г.( ф. 58 оп. 18001 д. 801.)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0881 от 13 октября 1943 г. ( ф. 58 оп. 18001 д. 880.)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0912 от 21 октября 1943 г. ( ф. 58 оп. 18001 д. 950.)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01255 от 8 июня 1945 г. ( ф. 58 оп. 18001 д. 73 и д. 894.)</w:t>
      </w: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всех дел были выбраны солдаты и офицеры, умершие от болезни и от полученных ран в 286 ОМСБ и похороненные в д. Шиши Слободского р-на </w:t>
      </w: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Pr="00427C12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Смоленской области. Было выяснено, что около д. Шиши хоронили солдат до 18.11.42 г. Таким образом, из всех списков были выбраны только те бойцы, </w:t>
      </w:r>
    </w:p>
    <w:p w:rsidR="00B33B96" w:rsidRPr="00427C12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умерли в 286 ОМСБ до 18.11.42 г. и таких набралось 79 бойцов. И «поднято» было 79 Бойцов. Так удалось установить имена погибших.</w:t>
      </w:r>
      <w:r w:rsidRPr="00427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фамилии "забивали" в ОБД. На 97% бойцов была получена информация. Столкнулись с таким нонсенсом, что по документам 1/3 бойцов числится перезахороненными на Братское кладбище №4 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Пржевальское. Но такого не могло быть. Исходя из этого напрашивается вывод, что перенесены были лишь некоторые фамилии на стенды ,но ни останки. В донесениях о безвозвратных потерях допущено множество ошибок писарем полка в написании населенных пунктов, фамилий, имен бойцов, да и вообще грубая описка. По этой причине, возможны какие-то ошибки в информации по найденным бойцам, приложенной ниже.</w:t>
      </w:r>
      <w:r w:rsidRPr="00427C1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найденные бойцы были перезахоронены 19 сентября 2013 на Мемориальном комплексе "Поле памяти" в Демидовском районе, Смоленской области.</w:t>
      </w:r>
      <w:r w:rsidRPr="00427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этого, хотелось бы найти родственников бойцов и сообщить им, что их потомок похоронен по-человечески, что он не забыт, о нем помнят.. Что они могут в любое время посетить могилу бойцов. Быть может, их до сих пор ищут родные и ждут о них весточки».</w:t>
      </w: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Pr="00427C12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Pr="00427C12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B96" w:rsidRPr="0082589B" w:rsidRDefault="00B33B96" w:rsidP="00716BE8">
      <w:pPr>
        <w:spacing w:after="0" w:line="36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89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Заключение </w:t>
      </w:r>
    </w:p>
    <w:p w:rsidR="00B33B96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Эта история  показала , что судьба солдата  ВОВ оказалась в руках молодого поколения.  И это правильно . Мы  должны помнить наших героев, чьи жизни оборвались сражаясь за нашу свободу, за наше «сегодня».Много еще лежат бойцов по местам боевых сражении. Пока есть неравнодушные сердца , пока есть те кто помнит и не дает забыть то что было –у нас будет будущее.  В Камаево еще много семей кто не знают судьбу своих родственников. Живы еще дети войны , кто ждет весточку  о судьбе отца, брата , дяди  - ушедших  и не вернувшихся с войны.  То что молодые ребята , не смотря на погодные условия неделями живут в труднопроходимых местах,  изводимые комарами , тяжелым физическим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трудом достойно уважения.  Мы рады что еще один наш 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земляк нашел упокоение , и очень жаль что его дети  не смогли порадоваться этому событию….                                                               </w:t>
      </w:r>
    </w:p>
    <w:p w:rsidR="00B33B96" w:rsidRPr="00427C12" w:rsidRDefault="00B33B96" w:rsidP="00716B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Камаеве сейчас  не остались ветеранов войны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Ребята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краеведческого объединения «Каен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үбә” к торжествам   Дня Победы  9 мая 2014  приняли активное участие в облагораживании  памятника павшим и вернувшимся бой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ам ВОВ.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</w:t>
      </w:r>
      <w:r w:rsidRPr="00427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планах зафиксировать и за документировать  все могилы бойцов –ветеранов ВОВ. И это будет наш  вклад в увековечении памяти  героев.</w:t>
      </w:r>
    </w:p>
    <w:p w:rsidR="00B33B96" w:rsidRPr="00427C12" w:rsidRDefault="00B33B96" w:rsidP="00716BE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3B96" w:rsidRPr="00716BE8" w:rsidRDefault="00B33B96" w:rsidP="00716BE8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27C1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27C12">
        <w:rPr>
          <w:rFonts w:ascii="Times New Roman" w:hAnsi="Times New Roman"/>
          <w:color w:val="333333"/>
          <w:sz w:val="28"/>
          <w:szCs w:val="28"/>
          <w:lang w:val="tt-RU" w:eastAsia="ru-RU"/>
        </w:rPr>
        <w:t xml:space="preserve"> </w:t>
      </w:r>
      <w:r w:rsidRPr="00427C12">
        <w:rPr>
          <w:rFonts w:ascii="Times New Roman" w:hAnsi="Times New Roman"/>
          <w:sz w:val="28"/>
          <w:szCs w:val="28"/>
        </w:rPr>
        <w:t>Источники :</w:t>
      </w:r>
    </w:p>
    <w:p w:rsidR="00B33B96" w:rsidRPr="0082589B" w:rsidRDefault="00B33B96" w:rsidP="00F422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89B">
        <w:rPr>
          <w:rFonts w:ascii="Times New Roman" w:hAnsi="Times New Roman"/>
          <w:sz w:val="28"/>
          <w:szCs w:val="28"/>
        </w:rPr>
        <w:t xml:space="preserve">Александр Семенов, участник поискового  </w:t>
      </w:r>
      <w:r w:rsidRPr="008258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объединения им.Героя Советского Союза П.Д.Хренова "Патриот"  г.Демидова, Демидовского  района Смоленской  области</w:t>
      </w:r>
      <w:r w:rsidRPr="0082589B">
        <w:rPr>
          <w:rFonts w:ascii="Times New Roman" w:hAnsi="Times New Roman"/>
          <w:sz w:val="28"/>
          <w:szCs w:val="28"/>
        </w:rPr>
        <w:t xml:space="preserve">. </w:t>
      </w:r>
    </w:p>
    <w:p w:rsidR="00B33B96" w:rsidRPr="0082589B" w:rsidRDefault="00B33B96" w:rsidP="00F422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89B">
        <w:rPr>
          <w:rFonts w:ascii="Times New Roman" w:hAnsi="Times New Roman"/>
          <w:sz w:val="28"/>
          <w:szCs w:val="28"/>
        </w:rPr>
        <w:t xml:space="preserve"> </w:t>
      </w:r>
      <w:r w:rsidRPr="0082589B">
        <w:rPr>
          <w:rFonts w:ascii="Times New Roman" w:hAnsi="Times New Roman"/>
          <w:color w:val="333333"/>
          <w:sz w:val="28"/>
          <w:szCs w:val="28"/>
        </w:rPr>
        <w:t>Сунгатуллина (Идрисова)Васима Шаймухаметова.1947 г.р</w:t>
      </w:r>
    </w:p>
    <w:p w:rsidR="00B33B96" w:rsidRPr="0082589B" w:rsidRDefault="00B33B96" w:rsidP="00F422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89B">
        <w:rPr>
          <w:rFonts w:ascii="Times New Roman" w:hAnsi="Times New Roman"/>
          <w:color w:val="333333"/>
          <w:sz w:val="28"/>
          <w:szCs w:val="28"/>
        </w:rPr>
        <w:t>Хайбрахманов Габдрахман Хайбрахманович .1928 г.р</w:t>
      </w:r>
      <w:r w:rsidRPr="0082589B">
        <w:rPr>
          <w:rFonts w:ascii="Times New Roman" w:hAnsi="Times New Roman"/>
          <w:sz w:val="28"/>
          <w:szCs w:val="28"/>
        </w:rPr>
        <w:t xml:space="preserve">   </w:t>
      </w:r>
    </w:p>
    <w:p w:rsidR="00B33B96" w:rsidRPr="0082589B" w:rsidRDefault="00B33B96" w:rsidP="00F422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89B">
        <w:rPr>
          <w:rFonts w:ascii="Times New Roman" w:hAnsi="Times New Roman"/>
          <w:sz w:val="28"/>
          <w:szCs w:val="28"/>
        </w:rPr>
        <w:t xml:space="preserve"> Садыкова  Зайтуна  Фаттаховна.1918 г.р  </w:t>
      </w:r>
    </w:p>
    <w:p w:rsidR="00B33B96" w:rsidRPr="0082589B" w:rsidRDefault="00B33B96" w:rsidP="00F422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589B">
        <w:rPr>
          <w:rFonts w:ascii="Times New Roman" w:hAnsi="Times New Roman"/>
          <w:sz w:val="28"/>
          <w:szCs w:val="28"/>
        </w:rPr>
        <w:t xml:space="preserve">Юзекиева Гульфия Ахатовна. 1937. </w:t>
      </w:r>
    </w:p>
    <w:p w:rsidR="00B33B96" w:rsidRPr="00716BE8" w:rsidRDefault="00B33B96" w:rsidP="00716B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6BE8">
        <w:rPr>
          <w:rFonts w:ascii="Times New Roman" w:hAnsi="Times New Roman"/>
          <w:sz w:val="28"/>
          <w:szCs w:val="28"/>
        </w:rPr>
        <w:t xml:space="preserve">Миннахметов А.Б. 1979 г.р      </w:t>
      </w:r>
    </w:p>
    <w:sectPr w:rsidR="00B33B96" w:rsidRPr="00716BE8" w:rsidSect="003B7F6B">
      <w:pgSz w:w="11906" w:h="16838"/>
      <w:pgMar w:top="1304" w:right="851" w:bottom="1134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2D5"/>
    <w:multiLevelType w:val="hybridMultilevel"/>
    <w:tmpl w:val="9FEA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D0988"/>
    <w:multiLevelType w:val="hybridMultilevel"/>
    <w:tmpl w:val="9EF48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4EA0"/>
    <w:multiLevelType w:val="hybridMultilevel"/>
    <w:tmpl w:val="87E02A0A"/>
    <w:lvl w:ilvl="0" w:tplc="46688BAA">
      <w:start w:val="70"/>
      <w:numFmt w:val="decimal"/>
      <w:lvlText w:val="%1-"/>
      <w:lvlJc w:val="left"/>
      <w:pPr>
        <w:tabs>
          <w:tab w:val="num" w:pos="226"/>
        </w:tabs>
        <w:ind w:left="226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">
    <w:nsid w:val="5A0B31E0"/>
    <w:multiLevelType w:val="hybridMultilevel"/>
    <w:tmpl w:val="AF58778A"/>
    <w:lvl w:ilvl="0" w:tplc="5680E2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46A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1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63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23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4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89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21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C6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EF"/>
    <w:rsid w:val="000677F5"/>
    <w:rsid w:val="00073013"/>
    <w:rsid w:val="00107FC1"/>
    <w:rsid w:val="00111C4B"/>
    <w:rsid w:val="00111C4F"/>
    <w:rsid w:val="00132F03"/>
    <w:rsid w:val="00157A2D"/>
    <w:rsid w:val="00171054"/>
    <w:rsid w:val="00177D03"/>
    <w:rsid w:val="001A503F"/>
    <w:rsid w:val="001B1080"/>
    <w:rsid w:val="001C66AB"/>
    <w:rsid w:val="00282FBE"/>
    <w:rsid w:val="002B5DEF"/>
    <w:rsid w:val="00354894"/>
    <w:rsid w:val="003B7F6B"/>
    <w:rsid w:val="003F7771"/>
    <w:rsid w:val="004005D1"/>
    <w:rsid w:val="00427C12"/>
    <w:rsid w:val="00460931"/>
    <w:rsid w:val="004B44B6"/>
    <w:rsid w:val="004D367F"/>
    <w:rsid w:val="004E1D8B"/>
    <w:rsid w:val="004E72A7"/>
    <w:rsid w:val="005362AA"/>
    <w:rsid w:val="00646116"/>
    <w:rsid w:val="006D4F40"/>
    <w:rsid w:val="006F5621"/>
    <w:rsid w:val="00716BE8"/>
    <w:rsid w:val="00780A66"/>
    <w:rsid w:val="007D69BC"/>
    <w:rsid w:val="00822F2E"/>
    <w:rsid w:val="0082589B"/>
    <w:rsid w:val="00834608"/>
    <w:rsid w:val="008A555A"/>
    <w:rsid w:val="008B3B16"/>
    <w:rsid w:val="008D1206"/>
    <w:rsid w:val="008D1D55"/>
    <w:rsid w:val="008D477C"/>
    <w:rsid w:val="008E7FC3"/>
    <w:rsid w:val="00942D73"/>
    <w:rsid w:val="009476E0"/>
    <w:rsid w:val="00966B28"/>
    <w:rsid w:val="00996A89"/>
    <w:rsid w:val="009C4BB9"/>
    <w:rsid w:val="00A4557D"/>
    <w:rsid w:val="00A50A3F"/>
    <w:rsid w:val="00A853A9"/>
    <w:rsid w:val="00A92E0E"/>
    <w:rsid w:val="00AB3FA2"/>
    <w:rsid w:val="00AD445E"/>
    <w:rsid w:val="00B20625"/>
    <w:rsid w:val="00B306EE"/>
    <w:rsid w:val="00B31085"/>
    <w:rsid w:val="00B33061"/>
    <w:rsid w:val="00B33B96"/>
    <w:rsid w:val="00B4140A"/>
    <w:rsid w:val="00B7204B"/>
    <w:rsid w:val="00B90046"/>
    <w:rsid w:val="00BA7BC9"/>
    <w:rsid w:val="00C26ADF"/>
    <w:rsid w:val="00C90C43"/>
    <w:rsid w:val="00C92344"/>
    <w:rsid w:val="00CA7D88"/>
    <w:rsid w:val="00CC156C"/>
    <w:rsid w:val="00D56AAE"/>
    <w:rsid w:val="00D96AB9"/>
    <w:rsid w:val="00DB751C"/>
    <w:rsid w:val="00E53F44"/>
    <w:rsid w:val="00F21D2B"/>
    <w:rsid w:val="00F42280"/>
    <w:rsid w:val="00F44AF2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7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B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6AB9"/>
    <w:rPr>
      <w:rFonts w:cs="Times New Roman"/>
    </w:rPr>
  </w:style>
  <w:style w:type="paragraph" w:styleId="NormalWeb">
    <w:name w:val="Normal (Web)"/>
    <w:basedOn w:val="Normal"/>
    <w:uiPriority w:val="99"/>
    <w:rsid w:val="00D96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228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4E1D8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A7BC9"/>
    <w:rPr>
      <w:rFonts w:cs="Times New Roman"/>
      <w:vertAlign w:val="superscript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A7BC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A7BC9"/>
    <w:pPr>
      <w:widowControl w:val="0"/>
      <w:shd w:val="clear" w:color="auto" w:fill="FFFFFF"/>
      <w:spacing w:before="900" w:after="0" w:line="298" w:lineRule="exact"/>
      <w:jc w:val="center"/>
    </w:pPr>
    <w:rPr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427C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91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7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838205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71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7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838195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74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8176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838181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9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10</Pages>
  <Words>2205</Words>
  <Characters>12571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Admin</cp:lastModifiedBy>
  <cp:revision>34</cp:revision>
  <dcterms:created xsi:type="dcterms:W3CDTF">2014-01-29T05:43:00Z</dcterms:created>
  <dcterms:modified xsi:type="dcterms:W3CDTF">2014-12-22T07:15:00Z</dcterms:modified>
</cp:coreProperties>
</file>