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03" w:rsidRPr="004B7B8D" w:rsidRDefault="00680B03" w:rsidP="004B7B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4B7B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 помню, я горжусь. </w:t>
      </w:r>
    </w:p>
    <w:p w:rsidR="00680B03" w:rsidRPr="004B7B8D" w:rsidRDefault="00680B03" w:rsidP="004B7B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7B8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Моя прабабушка в Великой Отечественной войне»</w:t>
      </w:r>
    </w:p>
    <w:p w:rsidR="00680B03" w:rsidRPr="004B7B8D" w:rsidRDefault="00680B03" w:rsidP="004B7B8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80B03" w:rsidRPr="00FE78B3" w:rsidRDefault="00680B03" w:rsidP="004B7B8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8B3">
        <w:rPr>
          <w:rFonts w:ascii="Times New Roman" w:hAnsi="Times New Roman" w:cs="Times New Roman"/>
          <w:sz w:val="24"/>
          <w:szCs w:val="24"/>
          <w:lang w:val="ru-RU"/>
        </w:rPr>
        <w:t xml:space="preserve">В 1941 году враг вступил на нашу российскую землю. Моей прабабушке, Пантелеевой Вере Филипповне, было всего четырнадцать лет. Она только что вступила в ряды ВЛКСМ, была патриотом своей родины и мечтала пойти на фронт, но ее не брали. Тогда она пошла работать в московский госпиталь, куда привозили раненых с фронта. По вечерам она вместе с другими жителями дежурила на чердаке своего дома, гасила зажигательные бомбы, чтобы дом не загорелся. </w:t>
      </w:r>
    </w:p>
    <w:p w:rsidR="00680B03" w:rsidRPr="00FE78B3" w:rsidRDefault="00680B03" w:rsidP="004B7B8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8B3">
        <w:rPr>
          <w:rFonts w:ascii="Times New Roman" w:hAnsi="Times New Roman" w:cs="Times New Roman"/>
          <w:sz w:val="24"/>
          <w:szCs w:val="24"/>
          <w:lang w:val="ru-RU"/>
        </w:rPr>
        <w:t xml:space="preserve">Моя прабабушка пережила самые страшные дни, когда фашисты подошли к Москве. Несмотря на тяготы, она продолжала работать в родном городе. </w:t>
      </w:r>
    </w:p>
    <w:p w:rsidR="00680B03" w:rsidRPr="00FE78B3" w:rsidRDefault="00680B03" w:rsidP="004B7B8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8B3">
        <w:rPr>
          <w:rFonts w:ascii="Times New Roman" w:hAnsi="Times New Roman" w:cs="Times New Roman"/>
          <w:sz w:val="24"/>
          <w:szCs w:val="24"/>
          <w:lang w:val="ru-RU"/>
        </w:rPr>
        <w:t xml:space="preserve">В 1942 году моя прабабушка ушла служить телефонисткой в фронтовую газету «За Родину». Бои проходили совсем рядом, журналисты, рискуя жизнью, выходили на передовую и писали сводки о боях, моя прабабушка передавала эти статьи в редакцию, чтобы все люди знали о героических поступках наших солдат. </w:t>
      </w:r>
    </w:p>
    <w:p w:rsidR="00680B03" w:rsidRPr="00FE78B3" w:rsidRDefault="00680B03" w:rsidP="004B7B8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8B3">
        <w:rPr>
          <w:rFonts w:ascii="Times New Roman" w:hAnsi="Times New Roman" w:cs="Times New Roman"/>
          <w:sz w:val="24"/>
          <w:szCs w:val="24"/>
          <w:lang w:val="ru-RU"/>
        </w:rPr>
        <w:t xml:space="preserve">Родственники прабабушки тоже были причастны к войне. Родители и братья моей прабабушки ушли на фронт в первые дни войны. Ее дядя, мой прапрадедушка, Константин Стефанович Трубкин, геройски погиб на Курской дуге, защитив своего командира. О его подвиге написали в газете. </w:t>
      </w:r>
    </w:p>
    <w:p w:rsidR="00680B03" w:rsidRPr="00FE78B3" w:rsidRDefault="00680B03" w:rsidP="004B7B8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8B3">
        <w:rPr>
          <w:rFonts w:ascii="Times New Roman" w:hAnsi="Times New Roman" w:cs="Times New Roman"/>
          <w:sz w:val="24"/>
          <w:szCs w:val="24"/>
          <w:lang w:val="ru-RU"/>
        </w:rPr>
        <w:t xml:space="preserve">Уже никого нет в живых, но я всегда буду помнить своих родных, которые защищали родину. </w:t>
      </w:r>
      <w:bookmarkStart w:id="0" w:name="_GoBack"/>
      <w:bookmarkEnd w:id="0"/>
    </w:p>
    <w:sectPr w:rsidR="00680B03" w:rsidRPr="00FE78B3" w:rsidSect="00650A26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87"/>
    <w:rsid w:val="001947FC"/>
    <w:rsid w:val="00274A0E"/>
    <w:rsid w:val="002759EC"/>
    <w:rsid w:val="002E1187"/>
    <w:rsid w:val="004B7B8D"/>
    <w:rsid w:val="00650A26"/>
    <w:rsid w:val="00680B03"/>
    <w:rsid w:val="00AD6879"/>
    <w:rsid w:val="00C104FA"/>
    <w:rsid w:val="00F71DFE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26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195</Words>
  <Characters>1112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 помню, я горжусь</dc:title>
  <dc:subject/>
  <dc:creator>Daria Valuyskikh (Manpower)</dc:creator>
  <cp:keywords/>
  <dc:description/>
  <cp:lastModifiedBy>Юля</cp:lastModifiedBy>
  <cp:revision>2</cp:revision>
  <dcterms:created xsi:type="dcterms:W3CDTF">2014-11-24T10:11:00Z</dcterms:created>
  <dcterms:modified xsi:type="dcterms:W3CDTF">2014-11-24T10:11:00Z</dcterms:modified>
</cp:coreProperties>
</file>