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55" w:rsidRPr="00ED7313" w:rsidRDefault="00552755" w:rsidP="00F57BFD">
      <w:pPr>
        <w:autoSpaceDE w:val="0"/>
        <w:autoSpaceDN w:val="0"/>
        <w:adjustRightInd w:val="0"/>
        <w:spacing w:after="0" w:line="240" w:lineRule="auto"/>
        <w:jc w:val="both"/>
        <w:rPr>
          <w:rFonts w:ascii="MinionPro-Bold" w:hAnsi="MinionPro-Bold" w:cs="MinionPro-Bold"/>
          <w:b/>
          <w:bCs/>
          <w:sz w:val="26"/>
          <w:szCs w:val="26"/>
        </w:rPr>
      </w:pPr>
      <w:r w:rsidRPr="00ED7313">
        <w:rPr>
          <w:rFonts w:ascii="MinionPro-Bold" w:hAnsi="MinionPro-Bold" w:cs="MinionPro-Bold"/>
          <w:b/>
          <w:bCs/>
          <w:sz w:val="26"/>
          <w:szCs w:val="26"/>
        </w:rPr>
        <w:t>Путилина Мария,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6"/>
          <w:szCs w:val="26"/>
        </w:rPr>
      </w:pPr>
      <w:r w:rsidRPr="00ED7313">
        <w:rPr>
          <w:rFonts w:ascii="MinionPro-Bold" w:hAnsi="MinionPro-Bold" w:cs="MinionPro-Bold"/>
          <w:b/>
          <w:bCs/>
          <w:sz w:val="26"/>
          <w:szCs w:val="26"/>
        </w:rPr>
        <w:t>6 кл.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36"/>
          <w:szCs w:val="36"/>
        </w:rPr>
      </w:pPr>
      <w:r w:rsidRPr="00ED7313">
        <w:rPr>
          <w:rFonts w:ascii="MinionPro-Bold" w:hAnsi="MinionPro-Bold" w:cs="MinionPro-Bold"/>
          <w:b/>
          <w:bCs/>
          <w:sz w:val="36"/>
          <w:szCs w:val="36"/>
        </w:rPr>
        <w:t>МЕСТО ПОДВИГА – МОСКВА</w:t>
      </w:r>
    </w:p>
    <w:p w:rsidR="00552755" w:rsidRPr="00ED7313" w:rsidRDefault="00552755" w:rsidP="0060557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 w:rsidRPr="00F57BF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D7313">
        <w:rPr>
          <w:rFonts w:ascii="MinionPro-Regular" w:hAnsi="MinionPro-Regular" w:cs="MinionPro-Regular"/>
          <w:sz w:val="26"/>
          <w:szCs w:val="26"/>
        </w:rPr>
        <w:t>Осенью 1941 года в битве</w:t>
      </w:r>
      <w:r>
        <w:rPr>
          <w:rFonts w:ascii="MinionPro-Regular" w:hAnsi="MinionPro-Regular" w:cs="MinionPro-Regular"/>
          <w:sz w:val="26"/>
          <w:szCs w:val="26"/>
        </w:rPr>
        <w:t xml:space="preserve"> за Москву решалась судьба Вели</w:t>
      </w:r>
      <w:r w:rsidRPr="00ED7313">
        <w:rPr>
          <w:rFonts w:ascii="MinionPro-Regular" w:hAnsi="MinionPro-Regular" w:cs="MinionPro-Regular"/>
          <w:sz w:val="26"/>
          <w:szCs w:val="26"/>
        </w:rPr>
        <w:t>кой Отечественной войны. Именно здесь гитлеровцы потерпели свое первое серьезное поражение.</w:t>
      </w:r>
    </w:p>
    <w:p w:rsidR="00552755" w:rsidRPr="00ED7313" w:rsidRDefault="00552755" w:rsidP="0060557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 w:rsidRPr="00F57BF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D7313">
        <w:rPr>
          <w:rFonts w:ascii="MinionPro-Regular" w:hAnsi="MinionPro-Regular" w:cs="MinionPro-Regular"/>
          <w:sz w:val="26"/>
          <w:szCs w:val="26"/>
        </w:rPr>
        <w:t>В суровом поединке столкнулись лоб в лоб армия-освободительница своей родной земли, и армия, которую никто нанашу землю не приглашал. Однако она пришла к нам без объявления , уничтожая все и вся и не щадя даже стариков, женщин и детей. Несомненно, что еще многие поколения русских</w:t>
      </w:r>
      <w:r w:rsidRPr="00F57BFD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людей будут обращаться к этой теме, углубляя и выявляя новые факты, оценивая влияние событий великой битвы на судьбы человечества. Мы сегодня склоняем головы перед подвигом</w:t>
      </w:r>
      <w:r w:rsidRPr="00F57BFD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советских солдат.</w:t>
      </w:r>
    </w:p>
    <w:p w:rsidR="00552755" w:rsidRPr="00ED7313" w:rsidRDefault="00552755" w:rsidP="0060557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 w:rsidRPr="00F57BF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D7313">
        <w:rPr>
          <w:rFonts w:ascii="MinionPro-Regular" w:hAnsi="MinionPro-Regular" w:cs="MinionPro-Regular"/>
          <w:sz w:val="26"/>
          <w:szCs w:val="26"/>
        </w:rPr>
        <w:t>Иностранцы часто рассуждают, как это наше государство</w:t>
      </w:r>
      <w:r w:rsidRPr="00F57BFD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смогло устоять в трагически</w:t>
      </w:r>
      <w:r>
        <w:rPr>
          <w:rFonts w:ascii="MinionPro-Regular" w:hAnsi="MinionPro-Regular" w:cs="MinionPro-Regular"/>
          <w:sz w:val="26"/>
          <w:szCs w:val="26"/>
        </w:rPr>
        <w:t>е дни сорок первого и сорок втор</w:t>
      </w:r>
      <w:r w:rsidRPr="00ED7313">
        <w:rPr>
          <w:rFonts w:ascii="MinionPro-Regular" w:hAnsi="MinionPro-Regular" w:cs="MinionPro-Regular"/>
          <w:sz w:val="26"/>
          <w:szCs w:val="26"/>
        </w:rPr>
        <w:t>ого годов.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Война началась для Европы раньше – в сентябре 1939 года,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и, как известно, вся она была покорена Гитлером. А мы выстояли! Так в чем разгадка? Одни говорят, в природе русского характера, мужества, в традиционной терпимости и выносливости нашего солдата, в величине естественных богатств России,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в том, что Россию никто никогда не завоевывал. Другие говорят, что в победе заслуга не русских штыков, а патриотичности русского человека. Правы и те, и другие. Войну вел народ,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для которого держава – эт</w:t>
      </w:r>
      <w:r>
        <w:rPr>
          <w:rFonts w:ascii="MinionPro-Regular" w:hAnsi="MinionPro-Regular" w:cs="MinionPro-Regular"/>
          <w:sz w:val="26"/>
          <w:szCs w:val="26"/>
        </w:rPr>
        <w:t>о собственный дом. Родина превы</w:t>
      </w:r>
      <w:r w:rsidRPr="00ED7313">
        <w:rPr>
          <w:rFonts w:ascii="MinionPro-Regular" w:hAnsi="MinionPro-Regular" w:cs="MinionPro-Regular"/>
          <w:sz w:val="26"/>
          <w:szCs w:val="26"/>
        </w:rPr>
        <w:t>ше всего, и, защищая ее, не приходится щадить здоровье, а то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и саму жизнь.</w:t>
      </w:r>
    </w:p>
    <w:p w:rsidR="00552755" w:rsidRPr="00ED7313" w:rsidRDefault="00552755" w:rsidP="0060557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</w:t>
      </w:r>
      <w:r w:rsidRPr="00ED7313">
        <w:rPr>
          <w:rFonts w:ascii="MinionPro-Regular" w:hAnsi="MinionPro-Regular" w:cs="MinionPro-Regular"/>
          <w:sz w:val="26"/>
          <w:szCs w:val="26"/>
        </w:rPr>
        <w:t>Для меня, родившейся в 1999 году, война – это рассказы моей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бабушки, Мешковой Надежды Ивановны. И мне иногда кажется,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что это я двадцатилетней девушкой, прямо со студенческой скамьи, ушла на фронт. Бабушка мечтала стать географом, изучать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разные страны, города, но в то утро 22 июня ее жизнь, как и всех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советских людей, резко изменилась</w:t>
      </w:r>
      <w:r>
        <w:rPr>
          <w:rFonts w:ascii="MinionPro-Regular" w:hAnsi="MinionPro-Regular" w:cs="MinionPro-Regular"/>
          <w:sz w:val="26"/>
          <w:szCs w:val="26"/>
        </w:rPr>
        <w:t>…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 Война пришла в ее дом. В тот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день бабушка долго бродила по улицам. Вот парк, где впервые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от конопатого мальчишки она услышала признание в любви. Вот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школа, куда ее несмышленой малышкой привела мама. Вот любимая липа, которой она как подружке доверяла свои девичьи секреты. Неужели по улицам ее родного города будут разгуливать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гитлеровцы!? Нет, не бывать этому никогда!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На следующий день она пришла в военкомат и записалась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в добровольцы. Она стала медсестрой. Так началась ее фронтовая жизнь.</w:t>
      </w:r>
    </w:p>
    <w:p w:rsidR="00552755" w:rsidRPr="00ED7313" w:rsidRDefault="00552755" w:rsidP="00605573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     </w:t>
      </w:r>
      <w:r w:rsidRPr="00ED7313">
        <w:rPr>
          <w:rFonts w:ascii="MinionPro-Regular" w:hAnsi="MinionPro-Regular" w:cs="MinionPro-Regular"/>
          <w:sz w:val="26"/>
          <w:szCs w:val="26"/>
        </w:rPr>
        <w:t>Шло время, немцы приближались к Москве. Ее госпиталь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разместили под Ельней. Каждый день к ним привозили все новых и новых раненых.. Ей запомнился один пожилой солдат,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потом она вспоминала, что ему было лет 45-50, а ей он казался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стариком. Он все время шутил, называл доченькой, а она смущалась и краснела.</w:t>
      </w:r>
    </w:p>
    <w:p w:rsidR="00552755" w:rsidRPr="00ED7313" w:rsidRDefault="00552755" w:rsidP="00DE690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   </w:t>
      </w:r>
      <w:r w:rsidRPr="00ED7313">
        <w:rPr>
          <w:rFonts w:ascii="MinionPro-Regular" w:hAnsi="MinionPro-Regular" w:cs="MinionPro-Regular"/>
          <w:sz w:val="26"/>
          <w:szCs w:val="26"/>
        </w:rPr>
        <w:t>И вот наступило 8 сентября, завтра у нее день рождения.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Ей исполнится 21 год! Мечты были прерваны приказом начальника госпиталя: «Немцы прорвали нашу оборону! Срочно эвакуировать раненых!» Бабушка вместе с подружкой-хохотушкой Асей села с легкоранеными в последнюю машину.</w:t>
      </w:r>
      <w:r>
        <w:rPr>
          <w:rFonts w:ascii="MinionPro-Regular" w:hAnsi="MinionPro-Regular" w:cs="MinionPro-Regular"/>
          <w:sz w:val="26"/>
          <w:szCs w:val="26"/>
        </w:rPr>
        <w:t xml:space="preserve"> Э</w:t>
      </w:r>
      <w:r w:rsidRPr="00ED7313">
        <w:rPr>
          <w:rFonts w:ascii="MinionPro-Regular" w:hAnsi="MinionPro-Regular" w:cs="MinionPro-Regular"/>
          <w:sz w:val="26"/>
          <w:szCs w:val="26"/>
        </w:rPr>
        <w:t>тот путь она помнила до конца жизни. Проехав несколько</w:t>
      </w:r>
      <w:r>
        <w:rPr>
          <w:rFonts w:ascii="MinionPro-Regular" w:hAnsi="MinionPro-Regular" w:cs="MinionPro-Regular"/>
          <w:sz w:val="26"/>
          <w:szCs w:val="26"/>
        </w:rPr>
        <w:t xml:space="preserve"> к</w:t>
      </w:r>
      <w:r w:rsidRPr="00ED7313">
        <w:rPr>
          <w:rFonts w:ascii="MinionPro-Regular" w:hAnsi="MinionPro-Regular" w:cs="MinionPro-Regular"/>
          <w:sz w:val="26"/>
          <w:szCs w:val="26"/>
        </w:rPr>
        <w:t>илометров в сторону Москвы, они столкнулись лицом к лицу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с немцами. Завязался бой. Фашисты превосходили нас чис</w:t>
      </w:r>
      <w:r>
        <w:rPr>
          <w:rFonts w:ascii="MinionPro-Regular" w:hAnsi="MinionPro-Regular" w:cs="MinionPro-Regular"/>
          <w:sz w:val="26"/>
          <w:szCs w:val="26"/>
        </w:rPr>
        <w:t>л</w:t>
      </w:r>
      <w:r w:rsidRPr="00ED7313">
        <w:rPr>
          <w:rFonts w:ascii="MinionPro-Regular" w:hAnsi="MinionPro-Regular" w:cs="MinionPro-Regular"/>
          <w:sz w:val="26"/>
          <w:szCs w:val="26"/>
        </w:rPr>
        <w:t>енностью в несколько раз. Бой длился около часа, когда патроны кончились, бойцы пошли в рукопашную. Через некоторое время все было кончено. Оставшихся в живых</w:t>
      </w:r>
      <w:r>
        <w:rPr>
          <w:rFonts w:ascii="MinionPro-Regular" w:hAnsi="MinionPro-Regular" w:cs="MinionPro-Regular"/>
          <w:sz w:val="26"/>
          <w:szCs w:val="26"/>
        </w:rPr>
        <w:t xml:space="preserve">, 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 оккупанты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заставили вырыть траншею </w:t>
      </w:r>
      <w:r>
        <w:rPr>
          <w:rFonts w:ascii="MinionPro-Regular" w:hAnsi="MinionPro-Regular" w:cs="MinionPro-Regular"/>
          <w:sz w:val="26"/>
          <w:szCs w:val="26"/>
        </w:rPr>
        <w:t xml:space="preserve"> и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 выстроиться перед ней. Бабушка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оказалась рядом с тем пожилым солдатом, который называл ее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доченькой. Она услышала вы</w:t>
      </w:r>
      <w:r>
        <w:rPr>
          <w:rFonts w:ascii="MinionPro-Regular" w:hAnsi="MinionPro-Regular" w:cs="MinionPro-Regular"/>
          <w:sz w:val="26"/>
          <w:szCs w:val="26"/>
        </w:rPr>
        <w:t>стрелы, и кто-то большой и силь</w:t>
      </w:r>
      <w:r w:rsidRPr="00ED7313">
        <w:rPr>
          <w:rFonts w:ascii="MinionPro-Regular" w:hAnsi="MinionPro-Regular" w:cs="MinionPro-Regular"/>
          <w:sz w:val="26"/>
          <w:szCs w:val="26"/>
        </w:rPr>
        <w:t>ный толкнул ее в траншею, прикрыв своим телом.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Очнулась она под утро, попыталась встать, но что-то не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давало ей это сделать. Дальше бабушка увидела то, что потом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снилось ей долгие годы – она лежала на дне траншеи, сверху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были трупы наших солдат. Пр</w:t>
      </w:r>
      <w:r>
        <w:rPr>
          <w:rFonts w:ascii="MinionPro-Regular" w:hAnsi="MinionPro-Regular" w:cs="MinionPro-Regular"/>
          <w:sz w:val="26"/>
          <w:szCs w:val="26"/>
        </w:rPr>
        <w:t>авая рука очень болела, пуля на</w:t>
      </w:r>
      <w:r w:rsidRPr="00ED7313">
        <w:rPr>
          <w:rFonts w:ascii="MinionPro-Regular" w:hAnsi="MinionPro-Regular" w:cs="MinionPro-Regular"/>
          <w:sz w:val="26"/>
          <w:szCs w:val="26"/>
        </w:rPr>
        <w:t>сквозь пробила ее. А жизнь ей спас тот старый солдат, накрыв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своим телом. И все пули, предназначенные ей, получил он.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Когда бабушка с трудом выбралась наружу, увидела тело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своей подружки Аси, л</w:t>
      </w:r>
      <w:r>
        <w:rPr>
          <w:rFonts w:ascii="MinionPro-Regular" w:hAnsi="MinionPro-Regular" w:cs="MinionPro-Regular"/>
          <w:sz w:val="26"/>
          <w:szCs w:val="26"/>
        </w:rPr>
        <w:t>ежавшей с выколотыми штыком гла</w:t>
      </w:r>
      <w:r w:rsidRPr="00ED7313">
        <w:rPr>
          <w:rFonts w:ascii="MinionPro-Regular" w:hAnsi="MinionPro-Regular" w:cs="MinionPro-Regular"/>
          <w:sz w:val="26"/>
          <w:szCs w:val="26"/>
        </w:rPr>
        <w:t>зами. Бабушка хотела закричать, но боялась, что немцы еще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близко.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Вдруг послышался тихий стон где-то внизу тран</w:t>
      </w:r>
      <w:r>
        <w:rPr>
          <w:rFonts w:ascii="MinionPro-Regular" w:hAnsi="MinionPro-Regular" w:cs="MinionPro-Regular"/>
          <w:sz w:val="26"/>
          <w:szCs w:val="26"/>
        </w:rPr>
        <w:t>шеи. Неве</w:t>
      </w:r>
      <w:r w:rsidRPr="00ED7313">
        <w:rPr>
          <w:rFonts w:ascii="MinionPro-Regular" w:hAnsi="MinionPro-Regular" w:cs="MinionPro-Regular"/>
          <w:sz w:val="26"/>
          <w:szCs w:val="26"/>
        </w:rPr>
        <w:t>роятными усилиями она оттаскивала трупы, пока не увидела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живого тяжело раненного солдата Перебинтовав ему раны,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бабушка – сама с прострелен</w:t>
      </w:r>
      <w:r>
        <w:rPr>
          <w:rFonts w:ascii="MinionPro-Regular" w:hAnsi="MinionPro-Regular" w:cs="MinionPro-Regular"/>
          <w:sz w:val="26"/>
          <w:szCs w:val="26"/>
        </w:rPr>
        <w:t>ной рукой – потащила на себе ра</w:t>
      </w:r>
      <w:r w:rsidRPr="00ED7313">
        <w:rPr>
          <w:rFonts w:ascii="MinionPro-Regular" w:hAnsi="MinionPro-Regular" w:cs="MinionPro-Regular"/>
          <w:sz w:val="26"/>
          <w:szCs w:val="26"/>
        </w:rPr>
        <w:t>неного до медсанбата. Слава Богу, на полпути их подхватил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грузовик с красноармейцам</w:t>
      </w:r>
      <w:r>
        <w:rPr>
          <w:rFonts w:ascii="MinionPro-Regular" w:hAnsi="MinionPro-Regular" w:cs="MinionPro-Regular"/>
          <w:sz w:val="26"/>
          <w:szCs w:val="26"/>
        </w:rPr>
        <w:t>и. Их довезли до ближайшей боль</w:t>
      </w:r>
      <w:r w:rsidRPr="00ED7313">
        <w:rPr>
          <w:rFonts w:ascii="MinionPro-Regular" w:hAnsi="MinionPro-Regular" w:cs="MinionPro-Regular"/>
          <w:sz w:val="26"/>
          <w:szCs w:val="26"/>
        </w:rPr>
        <w:t>ницы. Там сразу положили солдата на операционный стол.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Жизнь его была спасена.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За этот подвиг бабушка</w:t>
      </w:r>
      <w:r>
        <w:rPr>
          <w:rFonts w:ascii="MinionPro-Regular" w:hAnsi="MinionPro-Regular" w:cs="MinionPro-Regular"/>
          <w:sz w:val="26"/>
          <w:szCs w:val="26"/>
        </w:rPr>
        <w:t xml:space="preserve"> была награждена медалью «За от</w:t>
      </w:r>
      <w:r w:rsidRPr="00ED7313">
        <w:rPr>
          <w:rFonts w:ascii="MinionPro-Regular" w:hAnsi="MinionPro-Regular" w:cs="MinionPro-Regular"/>
          <w:sz w:val="26"/>
          <w:szCs w:val="26"/>
        </w:rPr>
        <w:t>вагу».</w:t>
      </w:r>
    </w:p>
    <w:p w:rsidR="00552755" w:rsidRPr="00ED7313" w:rsidRDefault="00552755" w:rsidP="00DE690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 </w:t>
      </w:r>
      <w:r w:rsidRPr="00ED7313">
        <w:rPr>
          <w:rFonts w:ascii="MinionPro-Regular" w:hAnsi="MinionPro-Regular" w:cs="MinionPro-Regular"/>
          <w:sz w:val="26"/>
          <w:szCs w:val="26"/>
        </w:rPr>
        <w:t>Вскоре Ельня была осв</w:t>
      </w:r>
      <w:r>
        <w:rPr>
          <w:rFonts w:ascii="MinionPro-Regular" w:hAnsi="MinionPro-Regular" w:cs="MinionPro-Regular"/>
          <w:sz w:val="26"/>
          <w:szCs w:val="26"/>
        </w:rPr>
        <w:t>обождена от фашистских захватчи</w:t>
      </w:r>
      <w:r w:rsidRPr="00ED7313">
        <w:rPr>
          <w:rFonts w:ascii="MinionPro-Regular" w:hAnsi="MinionPro-Regular" w:cs="MinionPro-Regular"/>
          <w:sz w:val="26"/>
          <w:szCs w:val="26"/>
        </w:rPr>
        <w:t>ков. В боях под Ельней погибло и попало в плен много наших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солдат, но мы не сдались. Эти бои</w:t>
      </w:r>
      <w:r>
        <w:rPr>
          <w:rFonts w:ascii="MinionPro-Regular" w:hAnsi="MinionPro-Regular" w:cs="MinionPro-Regular"/>
          <w:sz w:val="26"/>
          <w:szCs w:val="26"/>
        </w:rPr>
        <w:t xml:space="preserve"> были началом Великой по</w:t>
      </w:r>
      <w:r w:rsidRPr="00ED7313">
        <w:rPr>
          <w:rFonts w:ascii="MinionPro-Regular" w:hAnsi="MinionPro-Regular" w:cs="MinionPro-Regular"/>
          <w:sz w:val="26"/>
          <w:szCs w:val="26"/>
        </w:rPr>
        <w:t>беды. Наступление Красн</w:t>
      </w:r>
      <w:r>
        <w:rPr>
          <w:rFonts w:ascii="MinionPro-Regular" w:hAnsi="MinionPro-Regular" w:cs="MinionPro-Regular"/>
          <w:sz w:val="26"/>
          <w:szCs w:val="26"/>
        </w:rPr>
        <w:t>ой Армии продолжалось, и к нача</w:t>
      </w:r>
      <w:r w:rsidRPr="00ED7313">
        <w:rPr>
          <w:rFonts w:ascii="MinionPro-Regular" w:hAnsi="MinionPro-Regular" w:cs="MinionPro-Regular"/>
          <w:sz w:val="26"/>
          <w:szCs w:val="26"/>
        </w:rPr>
        <w:t>лу января 1942 года враг был отброшен от Москвы на 200-250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километров. Это было первое крупное поражение гитлеровцев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во второй мировой войне. Гитлеровский план «молниеносной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войны» потерпел крах.</w:t>
      </w:r>
    </w:p>
    <w:p w:rsidR="00552755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  </w:t>
      </w:r>
      <w:r w:rsidRPr="00ED7313">
        <w:rPr>
          <w:rFonts w:ascii="MinionPro-Regular" w:hAnsi="MinionPro-Regular" w:cs="MinionPro-Regular"/>
          <w:sz w:val="26"/>
          <w:szCs w:val="26"/>
        </w:rPr>
        <w:t>Бабушка воевала до к</w:t>
      </w:r>
      <w:r>
        <w:rPr>
          <w:rFonts w:ascii="MinionPro-Regular" w:hAnsi="MinionPro-Regular" w:cs="MinionPro-Regular"/>
          <w:sz w:val="26"/>
          <w:szCs w:val="26"/>
        </w:rPr>
        <w:t>онца войны. День Победы встрети</w:t>
      </w:r>
      <w:r w:rsidRPr="00ED7313">
        <w:rPr>
          <w:rFonts w:ascii="MinionPro-Regular" w:hAnsi="MinionPro-Regular" w:cs="MinionPro-Regular"/>
          <w:sz w:val="26"/>
          <w:szCs w:val="26"/>
        </w:rPr>
        <w:t>ла в Праге</w:t>
      </w:r>
      <w:r>
        <w:rPr>
          <w:rFonts w:ascii="MinionPro-Regular" w:hAnsi="MinionPro-Regular" w:cs="MinionPro-Regular"/>
          <w:sz w:val="26"/>
          <w:szCs w:val="26"/>
        </w:rPr>
        <w:t>…</w:t>
      </w:r>
    </w:p>
    <w:p w:rsidR="00552755" w:rsidRPr="00ED7313" w:rsidRDefault="00552755" w:rsidP="00DE690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  </w:t>
      </w:r>
      <w:r w:rsidRPr="00ED7313">
        <w:rPr>
          <w:rFonts w:ascii="MinionPro-Regular" w:hAnsi="MinionPro-Regular" w:cs="MinionPro-Regular"/>
          <w:sz w:val="26"/>
          <w:szCs w:val="26"/>
        </w:rPr>
        <w:t>Моей бабушки нет в живых уже несколько лет,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мне ее очень не хватает. Я всегда буду помнить ее и те военные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истории, которые она мне рассказывала.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   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Закончить свой рассказ </w:t>
      </w:r>
      <w:r>
        <w:rPr>
          <w:rFonts w:ascii="MinionPro-Regular" w:hAnsi="MinionPro-Regular" w:cs="MinionPro-Regular"/>
          <w:sz w:val="26"/>
          <w:szCs w:val="26"/>
        </w:rPr>
        <w:t>хочу стихотворением, которое по</w:t>
      </w:r>
      <w:r w:rsidRPr="00ED7313">
        <w:rPr>
          <w:rFonts w:ascii="MinionPro-Regular" w:hAnsi="MinionPro-Regular" w:cs="MinionPro-Regular"/>
          <w:sz w:val="26"/>
          <w:szCs w:val="26"/>
        </w:rPr>
        <w:t>свящаю своей бабушке.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Я вижу ее молодой,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Голубоглазой, с длинной косой,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Смелой и отважной,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Решительной и бесстрашной,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Детство промчалось быстрой волной,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Сердце наполнилось черной бедой.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Где-то любимый не рядом с тобой,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Был он украден ужасной войной,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Страшен, кровопролитен был бой,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Ты уходила на фронт медсестрой.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Мало кто выжил в боях под Москвой.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Вечная память им! Вечный покой!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Бабушка наша осталась живой,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После войны возвратилась домой.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Годы проходят, летят чередой.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Жалко, тебя нет сегодня со мной.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Связь поколений подхвачена мной,</w:t>
      </w:r>
    </w:p>
    <w:p w:rsidR="00552755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  <w:r w:rsidRPr="00ED7313">
        <w:rPr>
          <w:rFonts w:ascii="MinionPro-It" w:hAnsi="MinionPro-It" w:cs="MinionPro-It"/>
          <w:i/>
          <w:iCs/>
          <w:sz w:val="26"/>
          <w:szCs w:val="26"/>
        </w:rPr>
        <w:t>Буду достойна Отчизны родной!</w:t>
      </w:r>
    </w:p>
    <w:p w:rsidR="00552755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6"/>
          <w:szCs w:val="26"/>
        </w:rPr>
      </w:pP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6"/>
          <w:szCs w:val="26"/>
        </w:rPr>
      </w:pPr>
      <w:r w:rsidRPr="00ED7313">
        <w:rPr>
          <w:rFonts w:ascii="MinionPro-Regular" w:hAnsi="MinionPro-Regular" w:cs="MinionPro-Regular"/>
          <w:b/>
          <w:bCs/>
          <w:sz w:val="26"/>
          <w:szCs w:val="26"/>
        </w:rPr>
        <w:t>Самородницкая Анна,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6"/>
          <w:szCs w:val="26"/>
        </w:rPr>
      </w:pPr>
      <w:r w:rsidRPr="00ED7313">
        <w:rPr>
          <w:rFonts w:ascii="MinionPro-Regular" w:hAnsi="MinionPro-Regular" w:cs="MinionPro-Regular"/>
          <w:b/>
          <w:bCs/>
          <w:sz w:val="26"/>
          <w:szCs w:val="26"/>
        </w:rPr>
        <w:t>6 кл.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36"/>
          <w:szCs w:val="36"/>
        </w:rPr>
      </w:pPr>
      <w:r w:rsidRPr="00ED7313">
        <w:rPr>
          <w:rFonts w:ascii="MinionPro-Regular" w:hAnsi="MinionPro-Regular" w:cs="MinionPro-Regular"/>
          <w:b/>
          <w:bCs/>
          <w:sz w:val="36"/>
          <w:szCs w:val="36"/>
        </w:rPr>
        <w:t>ФРОНТОВИКИ,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36"/>
          <w:szCs w:val="36"/>
        </w:rPr>
      </w:pPr>
      <w:r w:rsidRPr="00ED7313">
        <w:rPr>
          <w:rFonts w:ascii="MinionPro-Regular" w:hAnsi="MinionPro-Regular" w:cs="MinionPro-Regular"/>
          <w:b/>
          <w:bCs/>
          <w:sz w:val="36"/>
          <w:szCs w:val="36"/>
        </w:rPr>
        <w:t>НАДЕНЬТЕ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36"/>
          <w:szCs w:val="36"/>
        </w:rPr>
      </w:pPr>
      <w:r w:rsidRPr="00ED7313">
        <w:rPr>
          <w:rFonts w:ascii="MinionPro-Regular" w:hAnsi="MinionPro-Regular" w:cs="MinionPro-Regular"/>
          <w:b/>
          <w:bCs/>
          <w:sz w:val="36"/>
          <w:szCs w:val="36"/>
        </w:rPr>
        <w:t>ОРДЕНА!</w:t>
      </w:r>
    </w:p>
    <w:p w:rsidR="00552755" w:rsidRPr="00ED7313" w:rsidRDefault="00552755" w:rsidP="0084627B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</w:t>
      </w:r>
      <w:r w:rsidRPr="00ED7313">
        <w:rPr>
          <w:rFonts w:ascii="MinionPro-Regular" w:hAnsi="MinionPro-Regular" w:cs="MinionPro-Regular"/>
          <w:sz w:val="26"/>
          <w:szCs w:val="26"/>
        </w:rPr>
        <w:t>До войны наша семья жила под Киевом, они первые узнали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о войне («22 июня, ровно в ч</w:t>
      </w:r>
      <w:r>
        <w:rPr>
          <w:rFonts w:ascii="MinionPro-Regular" w:hAnsi="MinionPro-Regular" w:cs="MinionPro-Regular"/>
          <w:sz w:val="26"/>
          <w:szCs w:val="26"/>
        </w:rPr>
        <w:t>етыре часа…»), и если бы не мол</w:t>
      </w:r>
      <w:r w:rsidRPr="00ED7313">
        <w:rPr>
          <w:rFonts w:ascii="MinionPro-Regular" w:hAnsi="MinionPro-Regular" w:cs="MinionPro-Regular"/>
          <w:sz w:val="26"/>
          <w:szCs w:val="26"/>
        </w:rPr>
        <w:t>ниеносное решение моего пр</w:t>
      </w:r>
      <w:r>
        <w:rPr>
          <w:rFonts w:ascii="MinionPro-Regular" w:hAnsi="MinionPro-Regular" w:cs="MinionPro-Regular"/>
          <w:sz w:val="26"/>
          <w:szCs w:val="26"/>
        </w:rPr>
        <w:t>адеда об эвакуации семьи на вос</w:t>
      </w:r>
      <w:r w:rsidRPr="00ED7313">
        <w:rPr>
          <w:rFonts w:ascii="MinionPro-Regular" w:hAnsi="MinionPro-Regular" w:cs="MinionPro-Regular"/>
          <w:sz w:val="26"/>
          <w:szCs w:val="26"/>
        </w:rPr>
        <w:t>ток, я бы, наверное, не писала этих строк.</w:t>
      </w:r>
    </w:p>
    <w:p w:rsidR="00552755" w:rsidRPr="00ED7313" w:rsidRDefault="00552755" w:rsidP="00FC61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</w:t>
      </w:r>
      <w:r w:rsidRPr="00ED7313">
        <w:rPr>
          <w:rFonts w:ascii="MinionPro-Regular" w:hAnsi="MinionPro-Regular" w:cs="MinionPro-Regular"/>
          <w:sz w:val="26"/>
          <w:szCs w:val="26"/>
        </w:rPr>
        <w:t>За несколько дней до войны моя бабушка – ей тогда было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всего 8 лет – со своими друзьями столкнулись со шпионом.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Но поняли они это не сразу. Неизвестный мужчина подошел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к игравшим у дороги детям, </w:t>
      </w:r>
      <w:r>
        <w:rPr>
          <w:rFonts w:ascii="MinionPro-Regular" w:hAnsi="MinionPro-Regular" w:cs="MinionPro-Regular"/>
          <w:sz w:val="26"/>
          <w:szCs w:val="26"/>
        </w:rPr>
        <w:t>угостил их леденцами и стал рас</w:t>
      </w:r>
      <w:r w:rsidRPr="00ED7313">
        <w:rPr>
          <w:rFonts w:ascii="MinionPro-Regular" w:hAnsi="MinionPro-Regular" w:cs="MinionPro-Regular"/>
          <w:sz w:val="26"/>
          <w:szCs w:val="26"/>
        </w:rPr>
        <w:t>спрашивать о ближайшем заводе: что там производят, кто там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работает. Разузнав все, что</w:t>
      </w:r>
      <w:r>
        <w:rPr>
          <w:rFonts w:ascii="MinionPro-Regular" w:hAnsi="MinionPro-Regular" w:cs="MinionPro-Regular"/>
          <w:sz w:val="26"/>
          <w:szCs w:val="26"/>
        </w:rPr>
        <w:t xml:space="preserve"> его интересовало, мужчина зато</w:t>
      </w:r>
      <w:r w:rsidRPr="00ED7313">
        <w:rPr>
          <w:rFonts w:ascii="MinionPro-Regular" w:hAnsi="MinionPro-Regular" w:cs="MinionPro-Regular"/>
          <w:sz w:val="26"/>
          <w:szCs w:val="26"/>
        </w:rPr>
        <w:t>ропился.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Через 5-10 минут дети </w:t>
      </w:r>
      <w:r>
        <w:rPr>
          <w:rFonts w:ascii="MinionPro-Regular" w:hAnsi="MinionPro-Regular" w:cs="MinionPro-Regular"/>
          <w:sz w:val="26"/>
          <w:szCs w:val="26"/>
        </w:rPr>
        <w:t>услышали стрельбу и побежали по</w:t>
      </w:r>
      <w:r w:rsidRPr="00ED7313">
        <w:rPr>
          <w:rFonts w:ascii="MinionPro-Regular" w:hAnsi="MinionPro-Regular" w:cs="MinionPro-Regular"/>
          <w:sz w:val="26"/>
          <w:szCs w:val="26"/>
        </w:rPr>
        <w:t>смотреть, что случилось.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На земле лежал с прос</w:t>
      </w:r>
      <w:r>
        <w:rPr>
          <w:rFonts w:ascii="MinionPro-Regular" w:hAnsi="MinionPro-Regular" w:cs="MinionPro-Regular"/>
          <w:sz w:val="26"/>
          <w:szCs w:val="26"/>
        </w:rPr>
        <w:t>треленной головой тот самый муж</w:t>
      </w:r>
      <w:r w:rsidRPr="00ED7313">
        <w:rPr>
          <w:rFonts w:ascii="MinionPro-Regular" w:hAnsi="MinionPro-Regular" w:cs="MinionPro-Regular"/>
          <w:sz w:val="26"/>
          <w:szCs w:val="26"/>
        </w:rPr>
        <w:t>чина. А на плече его был виден тогда еще мало известный знак– свастика.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Это был немецкий шпион</w:t>
      </w:r>
      <w:r>
        <w:rPr>
          <w:rFonts w:ascii="MinionPro-Regular" w:hAnsi="MinionPro-Regular" w:cs="MinionPro-Regular"/>
          <w:sz w:val="26"/>
          <w:szCs w:val="26"/>
        </w:rPr>
        <w:t>, за которым охотились наши раз</w:t>
      </w:r>
      <w:r w:rsidRPr="00ED7313">
        <w:rPr>
          <w:rFonts w:ascii="MinionPro-Regular" w:hAnsi="MinionPro-Regular" w:cs="MinionPro-Regular"/>
          <w:sz w:val="26"/>
          <w:szCs w:val="26"/>
        </w:rPr>
        <w:t>ведчики. Хотели его взять ж</w:t>
      </w:r>
      <w:r>
        <w:rPr>
          <w:rFonts w:ascii="MinionPro-Regular" w:hAnsi="MinionPro-Regular" w:cs="MinionPro-Regular"/>
          <w:sz w:val="26"/>
          <w:szCs w:val="26"/>
        </w:rPr>
        <w:t>ивым, но он открыл стрельбу, пы</w:t>
      </w:r>
      <w:r w:rsidRPr="00ED7313">
        <w:rPr>
          <w:rFonts w:ascii="MinionPro-Regular" w:hAnsi="MinionPro-Regular" w:cs="MinionPro-Regular"/>
          <w:sz w:val="26"/>
          <w:szCs w:val="26"/>
        </w:rPr>
        <w:t>тался бежать, и его пришлось застрелить.</w:t>
      </w:r>
    </w:p>
    <w:p w:rsidR="00552755" w:rsidRPr="00ED7313" w:rsidRDefault="00552755" w:rsidP="00FC61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</w:t>
      </w:r>
      <w:r w:rsidRPr="00ED7313">
        <w:rPr>
          <w:rFonts w:ascii="MinionPro-Regular" w:hAnsi="MinionPro-Regular" w:cs="MinionPro-Regular"/>
          <w:sz w:val="26"/>
          <w:szCs w:val="26"/>
        </w:rPr>
        <w:t>Как я уже написала, когда началась война, наш прадед сразу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решил, что семью – детей, стариков – надо</w:t>
      </w:r>
      <w:r>
        <w:rPr>
          <w:rFonts w:ascii="MinionPro-Regular" w:hAnsi="MinionPro-Regular" w:cs="MinionPro-Regular"/>
          <w:sz w:val="26"/>
          <w:szCs w:val="26"/>
        </w:rPr>
        <w:t xml:space="preserve"> немедленно эваку</w:t>
      </w:r>
      <w:r w:rsidRPr="00ED7313">
        <w:rPr>
          <w:rFonts w:ascii="MinionPro-Regular" w:hAnsi="MinionPro-Regular" w:cs="MinionPro-Regular"/>
          <w:sz w:val="26"/>
          <w:szCs w:val="26"/>
        </w:rPr>
        <w:t>ировать на восток. Нельзя было оставаться под немцами. Это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было бы смерти подобно. С</w:t>
      </w:r>
      <w:r>
        <w:rPr>
          <w:rFonts w:ascii="MinionPro-Regular" w:hAnsi="MinionPro-Regular" w:cs="MinionPro-Regular"/>
          <w:sz w:val="26"/>
          <w:szCs w:val="26"/>
        </w:rPr>
        <w:t>колько горя принесли фашисты на</w:t>
      </w:r>
      <w:r w:rsidRPr="00ED7313">
        <w:rPr>
          <w:rFonts w:ascii="MinionPro-Regular" w:hAnsi="MinionPro-Regular" w:cs="MinionPro-Regular"/>
          <w:sz w:val="26"/>
          <w:szCs w:val="26"/>
        </w:rPr>
        <w:t>шему народу. Только в Киеве, на Бабьем Яру, было уничтожено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более 200 тысяч евреев, к</w:t>
      </w:r>
      <w:r>
        <w:rPr>
          <w:rFonts w:ascii="MinionPro-Regular" w:hAnsi="MinionPro-Regular" w:cs="MinionPro-Regular"/>
          <w:sz w:val="26"/>
          <w:szCs w:val="26"/>
        </w:rPr>
        <w:t>оммунистов и военнопленных - поли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тработников прежде всего. </w:t>
      </w:r>
      <w:r>
        <w:rPr>
          <w:rFonts w:ascii="MinionPro-Regular" w:hAnsi="MinionPro-Regular" w:cs="MinionPro-Regular"/>
          <w:sz w:val="26"/>
          <w:szCs w:val="26"/>
        </w:rPr>
        <w:t>И, конечно, нашей семье не мино</w:t>
      </w:r>
      <w:r w:rsidRPr="00ED7313">
        <w:rPr>
          <w:rFonts w:ascii="MinionPro-Regular" w:hAnsi="MinionPro-Regular" w:cs="MinionPro-Regular"/>
          <w:sz w:val="26"/>
          <w:szCs w:val="26"/>
        </w:rPr>
        <w:t>вать бы их участи. Однако получилось так, что покинула наша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семья свой городок самой последней. Во всяком случае, с последней баржей, перевозившей станки и оборудование с военного завода в тыл.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Прадед отвез семью в Казахстан, в город Джамбул, а сам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тут же отправился на фронт. Он прошел всю войну, воевал под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Сталинградом, несколько раз</w:t>
      </w:r>
      <w:r>
        <w:rPr>
          <w:rFonts w:ascii="MinionPro-Regular" w:hAnsi="MinionPro-Regular" w:cs="MinionPro-Regular"/>
          <w:sz w:val="26"/>
          <w:szCs w:val="26"/>
        </w:rPr>
        <w:t xml:space="preserve"> был ранен и до конца жизни хро</w:t>
      </w:r>
      <w:r w:rsidRPr="00ED7313">
        <w:rPr>
          <w:rFonts w:ascii="MinionPro-Regular" w:hAnsi="MinionPro-Regular" w:cs="MinionPro-Regular"/>
          <w:sz w:val="26"/>
          <w:szCs w:val="26"/>
        </w:rPr>
        <w:t>мал. У него было много орденов и медалей: два ордена Славы,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орден Красной Звезды, медаль</w:t>
      </w:r>
      <w:r>
        <w:rPr>
          <w:rFonts w:ascii="MinionPro-Regular" w:hAnsi="MinionPro-Regular" w:cs="MinionPro-Regular"/>
          <w:sz w:val="26"/>
          <w:szCs w:val="26"/>
        </w:rPr>
        <w:t xml:space="preserve"> «За отвагу» и другие. Но бабуш</w:t>
      </w:r>
      <w:r w:rsidRPr="00ED7313">
        <w:rPr>
          <w:rFonts w:ascii="MinionPro-Regular" w:hAnsi="MinionPro-Regular" w:cs="MinionPro-Regular"/>
          <w:sz w:val="26"/>
          <w:szCs w:val="26"/>
        </w:rPr>
        <w:t>ка и папа мне говорили, что прадед никогда их не надевал – не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считал, что у него есть повод для особой гордости. Ведь в его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поколении очень многие уш</w:t>
      </w:r>
      <w:r>
        <w:rPr>
          <w:rFonts w:ascii="MinionPro-Regular" w:hAnsi="MinionPro-Regular" w:cs="MinionPro-Regular"/>
          <w:sz w:val="26"/>
          <w:szCs w:val="26"/>
        </w:rPr>
        <w:t>ли на фронт и совсем не все вер</w:t>
      </w:r>
      <w:r w:rsidRPr="00ED7313">
        <w:rPr>
          <w:rFonts w:ascii="MinionPro-Regular" w:hAnsi="MinionPro-Regular" w:cs="MinionPro-Regular"/>
          <w:sz w:val="26"/>
          <w:szCs w:val="26"/>
        </w:rPr>
        <w:t>нулись.</w:t>
      </w:r>
    </w:p>
    <w:p w:rsidR="00552755" w:rsidRDefault="00552755" w:rsidP="00FC61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</w:t>
      </w:r>
      <w:r w:rsidRPr="00ED7313">
        <w:rPr>
          <w:rFonts w:ascii="MinionPro-Regular" w:hAnsi="MinionPro-Regular" w:cs="MinionPro-Regular"/>
          <w:sz w:val="26"/>
          <w:szCs w:val="26"/>
        </w:rPr>
        <w:t>Прадед не был Героем Советского Союза. Но, по-моему, он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и есть герой – настоящий герой войны.</w:t>
      </w:r>
    </w:p>
    <w:p w:rsidR="00552755" w:rsidRDefault="00552755" w:rsidP="00FC61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</w:p>
    <w:p w:rsidR="00552755" w:rsidRPr="00ED7313" w:rsidRDefault="00552755" w:rsidP="00FC61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6"/>
          <w:szCs w:val="26"/>
        </w:rPr>
      </w:pPr>
      <w:r w:rsidRPr="00ED7313">
        <w:rPr>
          <w:rFonts w:ascii="MinionPro-Regular" w:hAnsi="MinionPro-Regular" w:cs="MinionPro-Regular"/>
          <w:b/>
          <w:bCs/>
          <w:sz w:val="26"/>
          <w:szCs w:val="26"/>
        </w:rPr>
        <w:t>Футера Варя,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6"/>
          <w:szCs w:val="26"/>
        </w:rPr>
      </w:pPr>
      <w:r w:rsidRPr="00ED7313">
        <w:rPr>
          <w:rFonts w:ascii="MinionPro-Regular" w:hAnsi="MinionPro-Regular" w:cs="MinionPro-Regular"/>
          <w:b/>
          <w:bCs/>
          <w:sz w:val="26"/>
          <w:szCs w:val="26"/>
        </w:rPr>
        <w:t>6 кл.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36"/>
          <w:szCs w:val="36"/>
        </w:rPr>
      </w:pPr>
      <w:r w:rsidRPr="00ED7313">
        <w:rPr>
          <w:rFonts w:ascii="MinionPro-Regular" w:hAnsi="MinionPro-Regular" w:cs="MinionPro-Regular"/>
          <w:b/>
          <w:bCs/>
          <w:sz w:val="36"/>
          <w:szCs w:val="36"/>
        </w:rPr>
        <w:t>КАК МОЙ ПРАДЕДУШКА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36"/>
          <w:szCs w:val="36"/>
        </w:rPr>
      </w:pPr>
      <w:r w:rsidRPr="00ED7313">
        <w:rPr>
          <w:rFonts w:ascii="MinionPro-Regular" w:hAnsi="MinionPro-Regular" w:cs="MinionPro-Regular"/>
          <w:b/>
          <w:bCs/>
          <w:sz w:val="36"/>
          <w:szCs w:val="36"/>
        </w:rPr>
        <w:t>ИЗ ОКРУЖЕНИЯ ВЫХОДИЛ</w:t>
      </w:r>
    </w:p>
    <w:p w:rsidR="00552755" w:rsidRPr="00ED7313" w:rsidRDefault="00552755" w:rsidP="005715C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   </w:t>
      </w:r>
      <w:r w:rsidRPr="00ED7313">
        <w:rPr>
          <w:rFonts w:ascii="MinionPro-Regular" w:hAnsi="MinionPro-Regular" w:cs="MinionPro-Regular"/>
          <w:sz w:val="26"/>
          <w:szCs w:val="26"/>
        </w:rPr>
        <w:t>Моя бабушка рассказала мне про своего папу, то есть про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моего прадедушку, Смирнова Алексея Васильевича.</w:t>
      </w:r>
    </w:p>
    <w:p w:rsidR="00552755" w:rsidRPr="00ED7313" w:rsidRDefault="00552755" w:rsidP="005715C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   </w:t>
      </w:r>
      <w:r w:rsidRPr="00ED7313">
        <w:rPr>
          <w:rFonts w:ascii="MinionPro-Regular" w:hAnsi="MinionPro-Regular" w:cs="MinionPro-Regular"/>
          <w:sz w:val="26"/>
          <w:szCs w:val="26"/>
        </w:rPr>
        <w:t>Дивизия, в которой он воевал, зимой 1941 года попала в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окружение. Попытка проб</w:t>
      </w:r>
      <w:r>
        <w:rPr>
          <w:rFonts w:ascii="MinionPro-Regular" w:hAnsi="MinionPro-Regular" w:cs="MinionPro-Regular"/>
          <w:sz w:val="26"/>
          <w:szCs w:val="26"/>
        </w:rPr>
        <w:t>иться к своим успехом не увенча</w:t>
      </w:r>
      <w:r w:rsidRPr="00ED7313">
        <w:rPr>
          <w:rFonts w:ascii="MinionPro-Regular" w:hAnsi="MinionPro-Regular" w:cs="MinionPro-Regular"/>
          <w:sz w:val="26"/>
          <w:szCs w:val="26"/>
        </w:rPr>
        <w:t>лась: силы были неравными. Немцы теснили наших. В одном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из боев роте, в которой был прадед, пришлось бросить полевую кухню. А ночью, когда бой утих, командир приказал Алексею и еще одному бойцу вернуться на исходную позицию, отыскать полевую кухню и набрать в термос и прямо в вещевые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мешки – сколько смогут унести – каши, чтобы накормить людей. Красноармейцы проскользнули мимо немцев, отыскали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кухню, а кашу из котла вытащить не могут: она замерзла – на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улице мороз под 30 градусов. Хорошо, что прихватили с собой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саперную лопатку. Наруби</w:t>
      </w:r>
      <w:r>
        <w:rPr>
          <w:rFonts w:ascii="MinionPro-Regular" w:hAnsi="MinionPro-Regular" w:cs="MinionPro-Regular"/>
          <w:sz w:val="26"/>
          <w:szCs w:val="26"/>
        </w:rPr>
        <w:t>ли кашу кусками, запихали в меш</w:t>
      </w:r>
      <w:r w:rsidRPr="00ED7313">
        <w:rPr>
          <w:rFonts w:ascii="MinionPro-Regular" w:hAnsi="MinionPro-Regular" w:cs="MinionPro-Regular"/>
          <w:sz w:val="26"/>
          <w:szCs w:val="26"/>
        </w:rPr>
        <w:t>ки.</w:t>
      </w:r>
    </w:p>
    <w:p w:rsidR="00552755" w:rsidRPr="00ED7313" w:rsidRDefault="00552755" w:rsidP="005715C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</w:t>
      </w:r>
      <w:r w:rsidRPr="00ED7313">
        <w:rPr>
          <w:rFonts w:ascii="MinionPro-Regular" w:hAnsi="MinionPro-Regular" w:cs="MinionPro-Regular"/>
          <w:sz w:val="26"/>
          <w:szCs w:val="26"/>
        </w:rPr>
        <w:t>Идут назад и радуются – весь взвод накормят. Пришли на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место, а взвода нет – все погибли в очередном бою.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Накормили ребят из 2-й роты.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И тут прадеда ранило</w:t>
      </w:r>
      <w:r>
        <w:rPr>
          <w:rFonts w:ascii="MinionPro-Regular" w:hAnsi="MinionPro-Regular" w:cs="MinionPro-Regular"/>
          <w:sz w:val="26"/>
          <w:szCs w:val="26"/>
        </w:rPr>
        <w:t xml:space="preserve">… 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 Он допустил оплошность, которая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едва не стоила ему жизни, –</w:t>
      </w:r>
      <w:r>
        <w:rPr>
          <w:rFonts w:ascii="MinionPro-Regular" w:hAnsi="MinionPro-Regular" w:cs="MinionPro-Regular"/>
          <w:sz w:val="26"/>
          <w:szCs w:val="26"/>
        </w:rPr>
        <w:t xml:space="preserve"> вышел на опушку леса. Этим вос</w:t>
      </w:r>
      <w:r w:rsidRPr="00ED7313">
        <w:rPr>
          <w:rFonts w:ascii="MinionPro-Regular" w:hAnsi="MinionPro-Regular" w:cs="MinionPro-Regular"/>
          <w:sz w:val="26"/>
          <w:szCs w:val="26"/>
        </w:rPr>
        <w:t>пользовался немецкий снайпер – спустил курок. Пуля попала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прадеду в ногу.</w:t>
      </w:r>
    </w:p>
    <w:p w:rsidR="00552755" w:rsidRPr="00ED7313" w:rsidRDefault="00552755" w:rsidP="005715C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  </w:t>
      </w:r>
      <w:r w:rsidRPr="00ED7313">
        <w:rPr>
          <w:rFonts w:ascii="MinionPro-Regular" w:hAnsi="MinionPro-Regular" w:cs="MinionPro-Regular"/>
          <w:sz w:val="26"/>
          <w:szCs w:val="26"/>
        </w:rPr>
        <w:t>Между тем положени</w:t>
      </w:r>
      <w:r>
        <w:rPr>
          <w:rFonts w:ascii="MinionPro-Regular" w:hAnsi="MinionPro-Regular" w:cs="MinionPro-Regular"/>
          <w:sz w:val="26"/>
          <w:szCs w:val="26"/>
        </w:rPr>
        <w:t xml:space="preserve">е окруженной дивизии становилось </w:t>
      </w:r>
      <w:r w:rsidRPr="00ED7313">
        <w:rPr>
          <w:rFonts w:ascii="MinionPro-Regular" w:hAnsi="MinionPro-Regular" w:cs="MinionPro-Regular"/>
          <w:sz w:val="26"/>
          <w:szCs w:val="26"/>
        </w:rPr>
        <w:t>все хуже. Вражеское кольцо сжималось. Оценив создавшееся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положение, командир диви</w:t>
      </w:r>
      <w:r>
        <w:rPr>
          <w:rFonts w:ascii="MinionPro-Regular" w:hAnsi="MinionPro-Regular" w:cs="MinionPro-Regular"/>
          <w:sz w:val="26"/>
          <w:szCs w:val="26"/>
        </w:rPr>
        <w:t>зии приказал выходить из окруже</w:t>
      </w:r>
      <w:r w:rsidRPr="00ED7313">
        <w:rPr>
          <w:rFonts w:ascii="MinionPro-Regular" w:hAnsi="MinionPro-Regular" w:cs="MinionPro-Regular"/>
          <w:sz w:val="26"/>
          <w:szCs w:val="26"/>
        </w:rPr>
        <w:t>ния самостоятельно, небольшими группами в 15-20 человек.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Во взводе было как раз 1</w:t>
      </w:r>
      <w:r>
        <w:rPr>
          <w:rFonts w:ascii="MinionPro-Regular" w:hAnsi="MinionPro-Regular" w:cs="MinionPro-Regular"/>
          <w:sz w:val="26"/>
          <w:szCs w:val="26"/>
        </w:rPr>
        <w:t>9 бойцов, двадцатым был мой пра</w:t>
      </w:r>
      <w:r w:rsidRPr="00ED7313">
        <w:rPr>
          <w:rFonts w:ascii="MinionPro-Regular" w:hAnsi="MinionPro-Regular" w:cs="MinionPro-Regular"/>
          <w:sz w:val="26"/>
          <w:szCs w:val="26"/>
        </w:rPr>
        <w:t>дед.</w:t>
      </w:r>
    </w:p>
    <w:p w:rsidR="00552755" w:rsidRPr="00ED7313" w:rsidRDefault="00552755" w:rsidP="005715C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</w:t>
      </w:r>
      <w:r w:rsidRPr="00ED7313">
        <w:rPr>
          <w:rFonts w:ascii="MinionPro-Regular" w:hAnsi="MinionPro-Regular" w:cs="MinionPro-Regular"/>
          <w:sz w:val="26"/>
          <w:szCs w:val="26"/>
        </w:rPr>
        <w:t>Решили выходить ночью, днем нельзя – снайперы. Ночью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тоже опасно: поле заминиро</w:t>
      </w:r>
      <w:r>
        <w:rPr>
          <w:rFonts w:ascii="MinionPro-Regular" w:hAnsi="MinionPro-Regular" w:cs="MinionPro-Regular"/>
          <w:sz w:val="26"/>
          <w:szCs w:val="26"/>
        </w:rPr>
        <w:t xml:space="preserve">вано. Но все-таки шансов больше. </w:t>
      </w:r>
      <w:r w:rsidRPr="00ED7313">
        <w:rPr>
          <w:rFonts w:ascii="MinionPro-Regular" w:hAnsi="MinionPro-Regular" w:cs="MinionPro-Regular"/>
          <w:sz w:val="26"/>
          <w:szCs w:val="26"/>
        </w:rPr>
        <w:t>А как быть с Алексеем, мои</w:t>
      </w:r>
      <w:r>
        <w:rPr>
          <w:rFonts w:ascii="MinionPro-Regular" w:hAnsi="MinionPro-Regular" w:cs="MinionPro-Regular"/>
          <w:sz w:val="26"/>
          <w:szCs w:val="26"/>
        </w:rPr>
        <w:t>м прадедом? Кто-то предложил со</w:t>
      </w:r>
      <w:r w:rsidRPr="00ED7313">
        <w:rPr>
          <w:rFonts w:ascii="MinionPro-Regular" w:hAnsi="MinionPro-Regular" w:cs="MinionPro-Regular"/>
          <w:sz w:val="26"/>
          <w:szCs w:val="26"/>
        </w:rPr>
        <w:t>орудить из лыж санки. Так и сделали. Часа в три ночи взвод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поднялся. Первыми пошли са</w:t>
      </w:r>
      <w:r>
        <w:rPr>
          <w:rFonts w:ascii="MinionPro-Regular" w:hAnsi="MinionPro-Regular" w:cs="MinionPro-Regular"/>
          <w:sz w:val="26"/>
          <w:szCs w:val="26"/>
        </w:rPr>
        <w:t>перы, их было трое. Ребята опыт</w:t>
      </w:r>
      <w:r w:rsidRPr="00ED7313">
        <w:rPr>
          <w:rFonts w:ascii="MinionPro-Regular" w:hAnsi="MinionPro-Regular" w:cs="MinionPro-Regular"/>
          <w:sz w:val="26"/>
          <w:szCs w:val="26"/>
        </w:rPr>
        <w:t>ные. Минут за десять убрали мины с дороги, проделали лаз в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проволочном заграждении.</w:t>
      </w:r>
      <w:r>
        <w:rPr>
          <w:rFonts w:ascii="MinionPro-Regular" w:hAnsi="MinionPro-Regular" w:cs="MinionPro-Regular"/>
          <w:sz w:val="26"/>
          <w:szCs w:val="26"/>
        </w:rPr>
        <w:t xml:space="preserve"> Остальные по 2-3 человека полз</w:t>
      </w:r>
      <w:r w:rsidRPr="00ED7313">
        <w:rPr>
          <w:rFonts w:ascii="MinionPro-Regular" w:hAnsi="MinionPro-Regular" w:cs="MinionPro-Regular"/>
          <w:sz w:val="26"/>
          <w:szCs w:val="26"/>
        </w:rPr>
        <w:t>ком последовали за саперами. Замыкающие везли</w:t>
      </w:r>
      <w:r>
        <w:rPr>
          <w:rFonts w:ascii="MinionPro-Regular" w:hAnsi="MinionPro-Regular" w:cs="MinionPro-Regular"/>
          <w:sz w:val="26"/>
          <w:szCs w:val="26"/>
        </w:rPr>
        <w:t xml:space="preserve"> сани с ране</w:t>
      </w:r>
      <w:r w:rsidRPr="00ED7313">
        <w:rPr>
          <w:rFonts w:ascii="MinionPro-Regular" w:hAnsi="MinionPro-Regular" w:cs="MinionPro-Regular"/>
          <w:sz w:val="26"/>
          <w:szCs w:val="26"/>
        </w:rPr>
        <w:t>ным. Командир взвода с автоматом наготове шел последним. У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всех бойцов, в том числе и у прадеда, были карабины.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Никто не мог гарантировать, что пройдет незамеченным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до самого леса, в котором д</w:t>
      </w:r>
      <w:r>
        <w:rPr>
          <w:rFonts w:ascii="MinionPro-Regular" w:hAnsi="MinionPro-Regular" w:cs="MinionPro-Regular"/>
          <w:sz w:val="26"/>
          <w:szCs w:val="26"/>
        </w:rPr>
        <w:t>олжны быть партизаны. Однако на</w:t>
      </w:r>
      <w:r w:rsidRPr="00ED7313">
        <w:rPr>
          <w:rFonts w:ascii="MinionPro-Regular" w:hAnsi="MinionPro-Regular" w:cs="MinionPro-Regular"/>
          <w:sz w:val="26"/>
          <w:szCs w:val="26"/>
        </w:rPr>
        <w:t>шим повезло. Отряд без потерь, сохранив оружие, добрался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до леса..</w:t>
      </w:r>
    </w:p>
    <w:p w:rsidR="00552755" w:rsidRPr="00ED7313" w:rsidRDefault="00552755" w:rsidP="005715C1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</w:t>
      </w:r>
      <w:r w:rsidRPr="00ED7313">
        <w:rPr>
          <w:rFonts w:ascii="MinionPro-Regular" w:hAnsi="MinionPro-Regular" w:cs="MinionPro-Regular"/>
          <w:sz w:val="26"/>
          <w:szCs w:val="26"/>
        </w:rPr>
        <w:t>За этот подвиг весь взво</w:t>
      </w:r>
      <w:r>
        <w:rPr>
          <w:rFonts w:ascii="MinionPro-Regular" w:hAnsi="MinionPro-Regular" w:cs="MinionPro-Regular"/>
          <w:sz w:val="26"/>
          <w:szCs w:val="26"/>
        </w:rPr>
        <w:t>д был награжден медалями «За от</w:t>
      </w:r>
      <w:r w:rsidRPr="00ED7313">
        <w:rPr>
          <w:rFonts w:ascii="MinionPro-Regular" w:hAnsi="MinionPro-Regular" w:cs="MinionPro-Regular"/>
          <w:sz w:val="26"/>
          <w:szCs w:val="26"/>
        </w:rPr>
        <w:t>вагу». Однако прадедушка свою награду получил не скоро,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аж после войны. Дело в том, что рана у него оказалась очень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серьезной. Его пришлось срочно госпитализировать. В свою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часть он уже не попал. Вое</w:t>
      </w:r>
      <w:r>
        <w:rPr>
          <w:rFonts w:ascii="MinionPro-Regular" w:hAnsi="MinionPro-Regular" w:cs="MinionPro-Regular"/>
          <w:sz w:val="26"/>
          <w:szCs w:val="26"/>
        </w:rPr>
        <w:t>вал прадед до конца войны, полу</w:t>
      </w:r>
      <w:r w:rsidRPr="00ED7313">
        <w:rPr>
          <w:rFonts w:ascii="MinionPro-Regular" w:hAnsi="MinionPro-Regular" w:cs="MinionPro-Regular"/>
          <w:sz w:val="26"/>
          <w:szCs w:val="26"/>
        </w:rPr>
        <w:t>чил много других орденов и медалей. Нашла его и медаль «За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отвагу». Он уже носил гражданский костюм, когда его вызвали</w:t>
      </w:r>
      <w:r>
        <w:rPr>
          <w:rFonts w:ascii="MinionPro-Regular" w:hAnsi="MinionPro-Regular" w:cs="MinionPro-Regular"/>
          <w:sz w:val="26"/>
          <w:szCs w:val="26"/>
        </w:rPr>
        <w:t xml:space="preserve"> в райвоенкомат, </w:t>
      </w:r>
      <w:r w:rsidRPr="00ED7313">
        <w:rPr>
          <w:rFonts w:ascii="MinionPro-Regular" w:hAnsi="MinionPro-Regular" w:cs="MinionPro-Regular"/>
          <w:sz w:val="26"/>
          <w:szCs w:val="26"/>
        </w:rPr>
        <w:t>комиссар прикрепил медаль ему на пиджак</w:t>
      </w:r>
      <w:r>
        <w:rPr>
          <w:rFonts w:ascii="MinionPro-Regular" w:hAnsi="MinionPro-Regular" w:cs="MinionPro-Regular"/>
          <w:sz w:val="26"/>
          <w:szCs w:val="26"/>
        </w:rPr>
        <w:t>.</w:t>
      </w:r>
    </w:p>
    <w:p w:rsidR="00552755" w:rsidRDefault="00552755" w:rsidP="003644D2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 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 Он очень гордился этой м</w:t>
      </w:r>
      <w:r>
        <w:rPr>
          <w:rFonts w:ascii="MinionPro-Regular" w:hAnsi="MinionPro-Regular" w:cs="MinionPro-Regular"/>
          <w:sz w:val="26"/>
          <w:szCs w:val="26"/>
        </w:rPr>
        <w:t>едалью и завещал ее музею, кото</w:t>
      </w:r>
      <w:r w:rsidRPr="00ED7313">
        <w:rPr>
          <w:rFonts w:ascii="MinionPro-Regular" w:hAnsi="MinionPro-Regular" w:cs="MinionPro-Regular"/>
          <w:sz w:val="26"/>
          <w:szCs w:val="26"/>
        </w:rPr>
        <w:t>рый находится в его родной школе в поселке Белый Городок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Тверской области.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Родственники выполнили наказ Алексея Васильевича.</w:t>
      </w:r>
    </w:p>
    <w:p w:rsidR="00552755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</w:p>
    <w:p w:rsidR="00552755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6"/>
          <w:szCs w:val="26"/>
        </w:rPr>
      </w:pPr>
      <w:r w:rsidRPr="00ED7313">
        <w:rPr>
          <w:rFonts w:ascii="MinionPro-Regular" w:hAnsi="MinionPro-Regular" w:cs="MinionPro-Regular"/>
          <w:b/>
          <w:bCs/>
          <w:sz w:val="26"/>
          <w:szCs w:val="26"/>
        </w:rPr>
        <w:t>Шеянов Андрей,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6"/>
          <w:szCs w:val="26"/>
        </w:rPr>
      </w:pPr>
      <w:r w:rsidRPr="00ED7313">
        <w:rPr>
          <w:rFonts w:ascii="MinionPro-Regular" w:hAnsi="MinionPro-Regular" w:cs="MinionPro-Regular"/>
          <w:b/>
          <w:bCs/>
          <w:sz w:val="26"/>
          <w:szCs w:val="26"/>
        </w:rPr>
        <w:t>5 кл.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36"/>
          <w:szCs w:val="36"/>
        </w:rPr>
      </w:pPr>
      <w:r w:rsidRPr="00ED7313">
        <w:rPr>
          <w:rFonts w:ascii="MinionPro-Regular" w:hAnsi="MinionPro-Regular" w:cs="MinionPro-Regular"/>
          <w:b/>
          <w:bCs/>
          <w:sz w:val="36"/>
          <w:szCs w:val="36"/>
        </w:rPr>
        <w:t>ВОЕВАЛИ ВСЕ…</w:t>
      </w:r>
    </w:p>
    <w:p w:rsidR="00552755" w:rsidRPr="00ED7313" w:rsidRDefault="00552755" w:rsidP="00F11CA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 w:rsidRPr="00ED7313">
        <w:rPr>
          <w:rFonts w:ascii="MinionPro-Regular" w:hAnsi="MinionPro-Regular" w:cs="MinionPro-Regular"/>
          <w:sz w:val="26"/>
          <w:szCs w:val="26"/>
        </w:rPr>
        <w:t>Когда на нас напала Германия,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MinionPro-Regular" w:hAnsi="MinionPro-Regular" w:cs="MinionPro-Regular"/>
          <w:sz w:val="26"/>
          <w:szCs w:val="26"/>
        </w:rPr>
        <w:t>многие советские люди пошли во</w:t>
      </w:r>
      <w:r w:rsidRPr="00ED7313">
        <w:rPr>
          <w:rFonts w:ascii="MinionPro-Regular" w:hAnsi="MinionPro-Regular" w:cs="MinionPro-Regular"/>
          <w:sz w:val="26"/>
          <w:szCs w:val="26"/>
        </w:rPr>
        <w:t>е</w:t>
      </w:r>
      <w:r>
        <w:rPr>
          <w:rFonts w:ascii="MinionPro-Regular" w:hAnsi="MinionPro-Regular" w:cs="MinionPro-Regular"/>
          <w:sz w:val="26"/>
          <w:szCs w:val="26"/>
        </w:rPr>
        <w:t>вать, встали на защиту своей Ро</w:t>
      </w:r>
      <w:r w:rsidRPr="00ED7313">
        <w:rPr>
          <w:rFonts w:ascii="MinionPro-Regular" w:hAnsi="MinionPro-Regular" w:cs="MinionPro-Regular"/>
          <w:sz w:val="26"/>
          <w:szCs w:val="26"/>
        </w:rPr>
        <w:t>дины. Взрослые рассказывают,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что уже 22 июня, несмотря на то,</w:t>
      </w:r>
      <w:r>
        <w:rPr>
          <w:rFonts w:ascii="MinionPro-Regular" w:hAnsi="MinionPro-Regular" w:cs="MinionPro-Regular"/>
          <w:sz w:val="26"/>
          <w:szCs w:val="26"/>
        </w:rPr>
        <w:t xml:space="preserve"> что был воскресный день, у военкоматов выросли огромные очере</w:t>
      </w:r>
      <w:r w:rsidRPr="00ED7313">
        <w:rPr>
          <w:rFonts w:ascii="MinionPro-Regular" w:hAnsi="MinionPro-Regular" w:cs="MinionPro-Regular"/>
          <w:sz w:val="26"/>
          <w:szCs w:val="26"/>
        </w:rPr>
        <w:t>ди. Это бы</w:t>
      </w:r>
      <w:r>
        <w:rPr>
          <w:rFonts w:ascii="MinionPro-Regular" w:hAnsi="MinionPro-Regular" w:cs="MinionPro-Regular"/>
          <w:sz w:val="26"/>
          <w:szCs w:val="26"/>
        </w:rPr>
        <w:t>ли добровольцы, кото</w:t>
      </w:r>
      <w:r w:rsidRPr="00ED7313">
        <w:rPr>
          <w:rFonts w:ascii="MinionPro-Regular" w:hAnsi="MinionPro-Regular" w:cs="MinionPro-Regular"/>
          <w:sz w:val="26"/>
          <w:szCs w:val="26"/>
        </w:rPr>
        <w:t>рые хотели помочь Красной Армии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быстрее разбить вторгшихся на</w:t>
      </w:r>
      <w:r>
        <w:rPr>
          <w:rFonts w:ascii="MinionPro-Regular" w:hAnsi="MinionPro-Regular" w:cs="MinionPro-Regular"/>
          <w:sz w:val="26"/>
          <w:szCs w:val="26"/>
        </w:rPr>
        <w:t xml:space="preserve"> нашу территорию фашистских за</w:t>
      </w:r>
      <w:r w:rsidRPr="00ED7313">
        <w:rPr>
          <w:rFonts w:ascii="MinionPro-Regular" w:hAnsi="MinionPro-Regular" w:cs="MinionPro-Regular"/>
          <w:sz w:val="26"/>
          <w:szCs w:val="26"/>
        </w:rPr>
        <w:t>хватчиков. Никто тогда не думал,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ч</w:t>
      </w:r>
      <w:r>
        <w:rPr>
          <w:rFonts w:ascii="MinionPro-Regular" w:hAnsi="MinionPro-Regular" w:cs="MinionPro-Regular"/>
          <w:sz w:val="26"/>
          <w:szCs w:val="26"/>
        </w:rPr>
        <w:t>то война будет долгой, растянет</w:t>
      </w:r>
      <w:r w:rsidRPr="00ED7313">
        <w:rPr>
          <w:rFonts w:ascii="MinionPro-Regular" w:hAnsi="MinionPro-Regular" w:cs="MinionPro-Regular"/>
          <w:sz w:val="26"/>
          <w:szCs w:val="26"/>
        </w:rPr>
        <w:t>с</w:t>
      </w:r>
      <w:r>
        <w:rPr>
          <w:rFonts w:ascii="MinionPro-Regular" w:hAnsi="MinionPro-Regular" w:cs="MinionPro-Regular"/>
          <w:sz w:val="26"/>
          <w:szCs w:val="26"/>
        </w:rPr>
        <w:t>я на целых четыре года. Вот Ста</w:t>
      </w:r>
      <w:r w:rsidRPr="00ED7313">
        <w:rPr>
          <w:rFonts w:ascii="MinionPro-Regular" w:hAnsi="MinionPro-Regular" w:cs="MinionPro-Regular"/>
          <w:sz w:val="26"/>
          <w:szCs w:val="26"/>
        </w:rPr>
        <w:t>лин даст приказ, и наши танки, а за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ними пехота, ринутся в бой и сразу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пойдут прямой дорогой на Берлин.</w:t>
      </w:r>
    </w:p>
    <w:p w:rsidR="00552755" w:rsidRPr="00ED7313" w:rsidRDefault="00552755" w:rsidP="00F11CA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 w:rsidRPr="00ED7313">
        <w:rPr>
          <w:rFonts w:ascii="MinionPro-Regular" w:hAnsi="MinionPro-Regular" w:cs="MinionPro-Regular"/>
          <w:sz w:val="26"/>
          <w:szCs w:val="26"/>
        </w:rPr>
        <w:t>Мой прадедушка Григорий Николаевич Шеянов воевал с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первого до последнего дня. Правда, конец войны встретил в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госпитале, в котором пролежал больше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MinionPro-Regular" w:hAnsi="MinionPro-Regular" w:cs="MinionPro-Regular"/>
          <w:sz w:val="26"/>
          <w:szCs w:val="26"/>
        </w:rPr>
        <w:t>четырех месяцев: ра</w:t>
      </w:r>
      <w:r w:rsidRPr="00ED7313">
        <w:rPr>
          <w:rFonts w:ascii="MinionPro-Regular" w:hAnsi="MinionPro-Regular" w:cs="MinionPro-Regular"/>
          <w:sz w:val="26"/>
          <w:szCs w:val="26"/>
        </w:rPr>
        <w:t>нение было тяжелым.</w:t>
      </w:r>
    </w:p>
    <w:p w:rsidR="00552755" w:rsidRPr="00ED7313" w:rsidRDefault="00552755" w:rsidP="00F11CA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 w:rsidRPr="00F11CAE">
        <w:rPr>
          <w:rFonts w:ascii="Times New Roman" w:hAnsi="Times New Roman" w:cs="Times New Roman"/>
          <w:sz w:val="26"/>
          <w:szCs w:val="26"/>
        </w:rPr>
        <w:t xml:space="preserve">    </w:t>
      </w:r>
      <w:r w:rsidRPr="00ED7313">
        <w:rPr>
          <w:rFonts w:ascii="MinionPro-Regular" w:hAnsi="MinionPro-Regular" w:cs="MinionPro-Regular"/>
          <w:sz w:val="26"/>
          <w:szCs w:val="26"/>
        </w:rPr>
        <w:t>За свои ратные подви</w:t>
      </w:r>
      <w:r>
        <w:rPr>
          <w:rFonts w:ascii="MinionPro-Regular" w:hAnsi="MinionPro-Regular" w:cs="MinionPro-Regular"/>
          <w:sz w:val="26"/>
          <w:szCs w:val="26"/>
        </w:rPr>
        <w:t>ги он был награжден орденами От</w:t>
      </w:r>
      <w:r w:rsidRPr="00ED7313">
        <w:rPr>
          <w:rFonts w:ascii="MinionPro-Regular" w:hAnsi="MinionPro-Regular" w:cs="MinionPro-Regular"/>
          <w:sz w:val="26"/>
          <w:szCs w:val="26"/>
        </w:rPr>
        <w:t>ечественной войны 1-й и 2-</w:t>
      </w:r>
      <w:r>
        <w:rPr>
          <w:rFonts w:ascii="MinionPro-Regular" w:hAnsi="MinionPro-Regular" w:cs="MinionPro-Regular"/>
          <w:sz w:val="26"/>
          <w:szCs w:val="26"/>
        </w:rPr>
        <w:t>й степени, орденом Красной Звез</w:t>
      </w:r>
      <w:r w:rsidRPr="00ED7313">
        <w:rPr>
          <w:rFonts w:ascii="MinionPro-Regular" w:hAnsi="MinionPro-Regular" w:cs="MinionPro-Regular"/>
          <w:sz w:val="26"/>
          <w:szCs w:val="26"/>
        </w:rPr>
        <w:t>ды.</w:t>
      </w:r>
    </w:p>
    <w:p w:rsidR="00552755" w:rsidRPr="00ED7313" w:rsidRDefault="00552755" w:rsidP="00F11CA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 w:rsidRPr="00F11CAE">
        <w:rPr>
          <w:rFonts w:ascii="Times New Roman" w:hAnsi="Times New Roman" w:cs="Times New Roman"/>
          <w:sz w:val="26"/>
          <w:szCs w:val="26"/>
        </w:rPr>
        <w:t xml:space="preserve">   </w:t>
      </w:r>
      <w:r w:rsidRPr="00ED7313">
        <w:rPr>
          <w:rFonts w:ascii="MinionPro-Regular" w:hAnsi="MinionPro-Regular" w:cs="MinionPro-Regular"/>
          <w:sz w:val="26"/>
          <w:szCs w:val="26"/>
        </w:rPr>
        <w:t>Другой мой прадед – Терлецкий Леонид Григорьевич –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был моряком, участвовал в обороне Севастополя, был ранен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и вскоре скончался от ран. Это все, что знают в семье об этом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героическом человеке.</w:t>
      </w:r>
    </w:p>
    <w:p w:rsidR="00552755" w:rsidRPr="00ED7313" w:rsidRDefault="00552755" w:rsidP="00F11CA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 w:rsidRPr="00F11CAE">
        <w:rPr>
          <w:rFonts w:ascii="Times New Roman" w:hAnsi="Times New Roman" w:cs="Times New Roman"/>
          <w:sz w:val="26"/>
          <w:szCs w:val="26"/>
        </w:rPr>
        <w:t xml:space="preserve">    </w:t>
      </w:r>
      <w:r w:rsidRPr="00ED7313">
        <w:rPr>
          <w:rFonts w:ascii="MinionPro-Regular" w:hAnsi="MinionPro-Regular" w:cs="MinionPro-Regular"/>
          <w:sz w:val="26"/>
          <w:szCs w:val="26"/>
        </w:rPr>
        <w:t>В Великой Отечественной войне участвовали и другие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наши родственники. – Вас</w:t>
      </w:r>
      <w:r>
        <w:rPr>
          <w:rFonts w:ascii="MinionPro-Regular" w:hAnsi="MinionPro-Regular" w:cs="MinionPro-Regular"/>
          <w:sz w:val="26"/>
          <w:szCs w:val="26"/>
        </w:rPr>
        <w:t>илий Николаевич Дригинкин и Сте</w:t>
      </w:r>
      <w:r w:rsidRPr="00ED7313">
        <w:rPr>
          <w:rFonts w:ascii="MinionPro-Regular" w:hAnsi="MinionPro-Regular" w:cs="MinionPro-Regular"/>
          <w:sz w:val="26"/>
          <w:szCs w:val="26"/>
        </w:rPr>
        <w:t>пан Матвеевич Варакин. Оба они были награждены многими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орденами и медалями. Значит, хорошо воевали. Просто так на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6"/>
          <w:szCs w:val="26"/>
        </w:rPr>
      </w:pPr>
      <w:r w:rsidRPr="00ED7313">
        <w:rPr>
          <w:rFonts w:ascii="MinionPro-Regular" w:hAnsi="MinionPro-Regular" w:cs="MinionPro-Regular"/>
          <w:sz w:val="26"/>
          <w:szCs w:val="26"/>
        </w:rPr>
        <w:t>войне ордена не давали.</w:t>
      </w:r>
    </w:p>
    <w:p w:rsidR="00552755" w:rsidRPr="00ED7313" w:rsidRDefault="00552755" w:rsidP="00F11CA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 w:rsidRPr="00F11CAE">
        <w:rPr>
          <w:rFonts w:ascii="Times New Roman" w:hAnsi="Times New Roman" w:cs="Times New Roman"/>
          <w:sz w:val="26"/>
          <w:szCs w:val="26"/>
        </w:rPr>
        <w:t xml:space="preserve">     </w:t>
      </w:r>
      <w:r w:rsidRPr="00ED7313">
        <w:rPr>
          <w:rFonts w:ascii="MinionPro-Regular" w:hAnsi="MinionPro-Regular" w:cs="MinionPro-Regular"/>
          <w:sz w:val="26"/>
          <w:szCs w:val="26"/>
        </w:rPr>
        <w:t>Геройски погиб на войне Иван Игнатьевич Захаркин. О его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подвиге рассказывали нам его однополчане.</w:t>
      </w:r>
    </w:p>
    <w:p w:rsidR="00552755" w:rsidRPr="00ED7313" w:rsidRDefault="00552755" w:rsidP="00F11CA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 w:rsidRPr="00F11CA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D7313">
        <w:rPr>
          <w:rFonts w:ascii="MinionPro-Regular" w:hAnsi="MinionPro-Regular" w:cs="MinionPro-Regular"/>
          <w:sz w:val="26"/>
          <w:szCs w:val="26"/>
        </w:rPr>
        <w:t>Остававшиеся в тылу члены нашей семьи трудились на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оборонных заводах,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работали в совхозе, учили и лечили детей.</w:t>
      </w:r>
    </w:p>
    <w:p w:rsidR="00552755" w:rsidRPr="00ED7313" w:rsidRDefault="00552755" w:rsidP="00F11CA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 w:rsidRPr="00F11CAE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D7313">
        <w:rPr>
          <w:rFonts w:ascii="MinionPro-Regular" w:hAnsi="MinionPro-Regular" w:cs="MinionPro-Regular"/>
          <w:sz w:val="26"/>
          <w:szCs w:val="26"/>
        </w:rPr>
        <w:t>Мой дед Василий Григорьевич Шеянов награжден медалью «За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доблестный труд в Великой Отечественной войне 1941-1945гг.». Моя прабабушка Август</w:t>
      </w:r>
      <w:r>
        <w:rPr>
          <w:rFonts w:ascii="MinionPro-Regular" w:hAnsi="MinionPro-Regular" w:cs="MinionPro-Regular"/>
          <w:sz w:val="26"/>
          <w:szCs w:val="26"/>
        </w:rPr>
        <w:t>а Григорьевна Казакова была вра</w:t>
      </w:r>
      <w:r w:rsidRPr="00ED7313">
        <w:rPr>
          <w:rFonts w:ascii="MinionPro-Regular" w:hAnsi="MinionPro-Regular" w:cs="MinionPro-Regular"/>
          <w:sz w:val="26"/>
          <w:szCs w:val="26"/>
        </w:rPr>
        <w:t>чом и лечила людей в очень тяжелых условиях войны.</w:t>
      </w:r>
    </w:p>
    <w:p w:rsidR="00552755" w:rsidRDefault="00552755" w:rsidP="00F11CAE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 w:rsidRPr="00F11CA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D7313">
        <w:rPr>
          <w:rFonts w:ascii="MinionPro-Regular" w:hAnsi="MinionPro-Regular" w:cs="MinionPro-Regular"/>
          <w:sz w:val="26"/>
          <w:szCs w:val="26"/>
        </w:rPr>
        <w:t>Я горжусь своими родственниками, достойно и с честью</w:t>
      </w:r>
      <w:r w:rsidRPr="00F11CAE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защищавшими свою страну.</w:t>
      </w:r>
    </w:p>
    <w:p w:rsidR="00552755" w:rsidRPr="00F11CAE" w:rsidRDefault="00552755" w:rsidP="00F11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755" w:rsidRPr="00F11CAE" w:rsidRDefault="00552755" w:rsidP="00ED7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6"/>
          <w:szCs w:val="26"/>
        </w:rPr>
      </w:pPr>
      <w:r w:rsidRPr="00ED7313">
        <w:rPr>
          <w:rFonts w:ascii="MinionPro-Regular" w:hAnsi="MinionPro-Regular" w:cs="MinionPro-Regular"/>
          <w:b/>
          <w:bCs/>
          <w:sz w:val="26"/>
          <w:szCs w:val="26"/>
        </w:rPr>
        <w:t>Троян Константин,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6"/>
          <w:szCs w:val="26"/>
        </w:rPr>
      </w:pPr>
      <w:r w:rsidRPr="00ED7313">
        <w:rPr>
          <w:rFonts w:ascii="MinionPro-Regular" w:hAnsi="MinionPro-Regular" w:cs="MinionPro-Regular"/>
          <w:b/>
          <w:bCs/>
          <w:sz w:val="26"/>
          <w:szCs w:val="26"/>
        </w:rPr>
        <w:t>7 кл.</w:t>
      </w:r>
    </w:p>
    <w:p w:rsidR="00552755" w:rsidRPr="00ED7313" w:rsidRDefault="00552755" w:rsidP="00ED731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36"/>
          <w:szCs w:val="36"/>
        </w:rPr>
      </w:pPr>
      <w:r w:rsidRPr="00ED7313">
        <w:rPr>
          <w:rFonts w:ascii="MinionPro-Regular" w:hAnsi="MinionPro-Regular" w:cs="MinionPro-Regular"/>
          <w:b/>
          <w:bCs/>
          <w:sz w:val="36"/>
          <w:szCs w:val="36"/>
        </w:rPr>
        <w:t>МОЙ ПРАДЕДУШКА – РАЗВЕДЧИК</w:t>
      </w:r>
    </w:p>
    <w:p w:rsidR="00552755" w:rsidRPr="00ED7313" w:rsidRDefault="00552755" w:rsidP="009D559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Прошло 70 лет с начала </w:t>
      </w:r>
      <w:r>
        <w:rPr>
          <w:rFonts w:ascii="MinionPro-Regular" w:hAnsi="MinionPro-Regular" w:cs="MinionPro-Regular"/>
          <w:sz w:val="26"/>
          <w:szCs w:val="26"/>
        </w:rPr>
        <w:t>Великой Отечественной войны, ко</w:t>
      </w:r>
      <w:r w:rsidRPr="00ED7313">
        <w:rPr>
          <w:rFonts w:ascii="MinionPro-Regular" w:hAnsi="MinionPro-Regular" w:cs="MinionPro-Regular"/>
          <w:sz w:val="26"/>
          <w:szCs w:val="26"/>
        </w:rPr>
        <w:t>торую нам навязала фашист</w:t>
      </w:r>
      <w:r>
        <w:rPr>
          <w:rFonts w:ascii="MinionPro-Regular" w:hAnsi="MinionPro-Regular" w:cs="MinionPro-Regular"/>
          <w:sz w:val="26"/>
          <w:szCs w:val="26"/>
        </w:rPr>
        <w:t>ская Германия. Эта страшная вой</w:t>
      </w:r>
      <w:r w:rsidRPr="00ED7313">
        <w:rPr>
          <w:rFonts w:ascii="MinionPro-Regular" w:hAnsi="MinionPro-Regular" w:cs="MinionPro-Regular"/>
          <w:sz w:val="26"/>
          <w:szCs w:val="26"/>
        </w:rPr>
        <w:t>на длилась долгие четыре года. На защиту Отечества поднялся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весь наш народ.</w:t>
      </w:r>
    </w:p>
    <w:p w:rsidR="00552755" w:rsidRPr="00ED7313" w:rsidRDefault="00552755" w:rsidP="009D559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</w:t>
      </w:r>
      <w:r w:rsidRPr="00ED7313">
        <w:rPr>
          <w:rFonts w:ascii="MinionPro-Regular" w:hAnsi="MinionPro-Regular" w:cs="MinionPro-Regular"/>
          <w:sz w:val="26"/>
          <w:szCs w:val="26"/>
        </w:rPr>
        <w:t>Мой прадед ФедорАлексеевич Семенюк ушел на фронт,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оставив мирный труд, который прервала война. На фронте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ему пришлось овладеть н</w:t>
      </w:r>
      <w:r>
        <w:rPr>
          <w:rFonts w:ascii="MinionPro-Regular" w:hAnsi="MinionPro-Regular" w:cs="MinionPro-Regular"/>
          <w:sz w:val="26"/>
          <w:szCs w:val="26"/>
        </w:rPr>
        <w:t>овой профессией. Он окончил раз</w:t>
      </w:r>
      <w:r w:rsidRPr="00ED7313">
        <w:rPr>
          <w:rFonts w:ascii="MinionPro-Regular" w:hAnsi="MinionPro-Regular" w:cs="MinionPro-Regular"/>
          <w:sz w:val="26"/>
          <w:szCs w:val="26"/>
        </w:rPr>
        <w:t>ведшколу и был направле</w:t>
      </w:r>
      <w:r>
        <w:rPr>
          <w:rFonts w:ascii="MinionPro-Regular" w:hAnsi="MinionPro-Regular" w:cs="MinionPro-Regular"/>
          <w:sz w:val="26"/>
          <w:szCs w:val="26"/>
        </w:rPr>
        <w:t>н командиром разведгруппы на пе</w:t>
      </w:r>
      <w:r w:rsidRPr="00ED7313">
        <w:rPr>
          <w:rFonts w:ascii="MinionPro-Regular" w:hAnsi="MinionPro-Regular" w:cs="MinionPro-Regular"/>
          <w:sz w:val="26"/>
          <w:szCs w:val="26"/>
        </w:rPr>
        <w:t>редовую.</w:t>
      </w:r>
    </w:p>
    <w:p w:rsidR="00552755" w:rsidRPr="00ED7313" w:rsidRDefault="00552755" w:rsidP="009D559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</w:t>
      </w:r>
      <w:r w:rsidRPr="00ED7313">
        <w:rPr>
          <w:rFonts w:ascii="MinionPro-Regular" w:hAnsi="MinionPro-Regular" w:cs="MinionPro-Regular"/>
          <w:sz w:val="26"/>
          <w:szCs w:val="26"/>
        </w:rPr>
        <w:t>Так началась его фронтовая жизнь, полная романтики и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опасностей. С наступлением сумерек разведчики ползали по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переднему краю немцев, изучая схему расположения их окопов, дотов, дзотов и других огневых точек, добывали «языков»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(живых солдат и офицеров</w:t>
      </w:r>
      <w:r>
        <w:rPr>
          <w:rFonts w:ascii="MinionPro-Regular" w:hAnsi="MinionPro-Regular" w:cs="MinionPro-Regular"/>
          <w:sz w:val="26"/>
          <w:szCs w:val="26"/>
        </w:rPr>
        <w:t xml:space="preserve"> немецкой армии, от которых мож</w:t>
      </w:r>
      <w:r w:rsidRPr="00ED7313">
        <w:rPr>
          <w:rFonts w:ascii="MinionPro-Regular" w:hAnsi="MinionPro-Regular" w:cs="MinionPro-Regular"/>
          <w:sz w:val="26"/>
          <w:szCs w:val="26"/>
        </w:rPr>
        <w:t>но было получать важные сведения).</w:t>
      </w:r>
    </w:p>
    <w:p w:rsidR="00552755" w:rsidRPr="00ED7313" w:rsidRDefault="00552755" w:rsidP="009D559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 w:rsidRPr="00ED7313">
        <w:rPr>
          <w:rFonts w:ascii="MinionPro-Regular" w:hAnsi="MinionPro-Regular" w:cs="MinionPro-Regular"/>
          <w:sz w:val="26"/>
          <w:szCs w:val="26"/>
        </w:rPr>
        <w:t>На первых порах многие разведчики гибли от вражеских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пуль. Мой прадедушка был </w:t>
      </w:r>
      <w:r>
        <w:rPr>
          <w:rFonts w:ascii="MinionPro-Regular" w:hAnsi="MinionPro-Regular" w:cs="MinionPro-Regular"/>
          <w:sz w:val="26"/>
          <w:szCs w:val="26"/>
        </w:rPr>
        <w:t>четыре раза ранен, но сумел «до</w:t>
      </w:r>
      <w:r w:rsidRPr="00ED7313">
        <w:rPr>
          <w:rFonts w:ascii="MinionPro-Regular" w:hAnsi="MinionPro-Regular" w:cs="MinionPro-Regular"/>
          <w:sz w:val="26"/>
          <w:szCs w:val="26"/>
        </w:rPr>
        <w:t>быть» немало «языков».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Бывали у него и курьезные случаи.</w:t>
      </w:r>
    </w:p>
    <w:p w:rsidR="00552755" w:rsidRPr="00ED7313" w:rsidRDefault="00552755" w:rsidP="009D559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</w:t>
      </w:r>
      <w:r w:rsidRPr="00ED7313">
        <w:rPr>
          <w:rFonts w:ascii="MinionPro-Regular" w:hAnsi="MinionPro-Regular" w:cs="MinionPro-Regular"/>
          <w:sz w:val="26"/>
          <w:szCs w:val="26"/>
        </w:rPr>
        <w:t>Однажды командир поставил нашим разведчикам задачу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разведать систему охраны немецкого склада боеприпасов и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взять «языка».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Трое суток наши ребята лазали вокруг этого склада, но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близко подойти не могли. С двух сторон немцы соорудили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два дзота, из которых пери</w:t>
      </w:r>
      <w:r>
        <w:rPr>
          <w:rFonts w:ascii="MinionPro-Regular" w:hAnsi="MinionPro-Regular" w:cs="MinionPro-Regular"/>
          <w:sz w:val="26"/>
          <w:szCs w:val="26"/>
        </w:rPr>
        <w:t>одически постреливали из пулеме</w:t>
      </w:r>
      <w:r w:rsidRPr="00ED7313">
        <w:rPr>
          <w:rFonts w:ascii="MinionPro-Regular" w:hAnsi="MinionPro-Regular" w:cs="MinionPro-Regular"/>
          <w:sz w:val="26"/>
          <w:szCs w:val="26"/>
        </w:rPr>
        <w:t>тов трассирующими пулями. Часовые менялись каждые два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часа. Немного в стороне сто</w:t>
      </w:r>
      <w:r>
        <w:rPr>
          <w:rFonts w:ascii="MinionPro-Regular" w:hAnsi="MinionPro-Regular" w:cs="MinionPro-Regular"/>
          <w:sz w:val="26"/>
          <w:szCs w:val="26"/>
        </w:rPr>
        <w:t>ял маленький сарайчик. Разведчи</w:t>
      </w:r>
      <w:r w:rsidRPr="00ED7313">
        <w:rPr>
          <w:rFonts w:ascii="MinionPro-Regular" w:hAnsi="MinionPro-Regular" w:cs="MinionPro-Regular"/>
          <w:sz w:val="26"/>
          <w:szCs w:val="26"/>
        </w:rPr>
        <w:t>ки пробрались к нему. Ока</w:t>
      </w:r>
      <w:r>
        <w:rPr>
          <w:rFonts w:ascii="MinionPro-Regular" w:hAnsi="MinionPro-Regular" w:cs="MinionPro-Regular"/>
          <w:sz w:val="26"/>
          <w:szCs w:val="26"/>
        </w:rPr>
        <w:t>залось, это был колодец под кры</w:t>
      </w:r>
      <w:r w:rsidRPr="00ED7313">
        <w:rPr>
          <w:rFonts w:ascii="MinionPro-Regular" w:hAnsi="MinionPro-Regular" w:cs="MinionPro-Regular"/>
          <w:sz w:val="26"/>
          <w:szCs w:val="26"/>
        </w:rPr>
        <w:t>шей. Затаились, и тут появился немец-часовой. Вид у него был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неприглядный – поверх шапки-ушанки голова была повязана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шерстяным </w:t>
      </w:r>
      <w:r>
        <w:rPr>
          <w:rFonts w:ascii="MinionPro-Regular" w:hAnsi="MinionPro-Regular" w:cs="MinionPro-Regular"/>
          <w:sz w:val="26"/>
          <w:szCs w:val="26"/>
        </w:rPr>
        <w:t xml:space="preserve">платком. Видимо, устал и замерз. </w:t>
      </w:r>
      <w:r w:rsidRPr="00ED7313">
        <w:rPr>
          <w:rFonts w:ascii="MinionPro-Regular" w:hAnsi="MinionPro-Regular" w:cs="MinionPro-Regular"/>
          <w:sz w:val="26"/>
          <w:szCs w:val="26"/>
        </w:rPr>
        <w:t>Когда немец поравнялся с разведчиками, они облили его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водой из колодца. Тот ахнул и потерял сознание, и разведчики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потащили его к своим.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Пленный быстро задубел и отключился. Немцы хватились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его минут через двадцать, но было уже поздно. Постреляли,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постреляли и успокоились.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Так, благодаря солдатской смекалке, без единого выстрела,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был добыт этот «язык».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Когда его доставили в землянку, он был в таком состоянии,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что наши подумали, что он уже не живой. Но немец очухался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и, заикаясь от ужаса, рассказал</w:t>
      </w:r>
      <w:r>
        <w:rPr>
          <w:rFonts w:ascii="MinionPro-Regular" w:hAnsi="MinionPro-Regular" w:cs="MinionPro-Regular"/>
          <w:sz w:val="26"/>
          <w:szCs w:val="26"/>
        </w:rPr>
        <w:t>, что ему показалось, что он по</w:t>
      </w:r>
      <w:r w:rsidRPr="00ED7313">
        <w:rPr>
          <w:rFonts w:ascii="MinionPro-Regular" w:hAnsi="MinionPro-Regular" w:cs="MinionPro-Regular"/>
          <w:sz w:val="26"/>
          <w:szCs w:val="26"/>
        </w:rPr>
        <w:t>бывал в пекле дьявола. П</w:t>
      </w:r>
      <w:r>
        <w:rPr>
          <w:rFonts w:ascii="MinionPro-Regular" w:hAnsi="MinionPro-Regular" w:cs="MinionPro-Regular"/>
          <w:sz w:val="26"/>
          <w:szCs w:val="26"/>
        </w:rPr>
        <w:t xml:space="preserve">отом он сообщил ценные сведения, </w:t>
      </w:r>
      <w:r w:rsidRPr="00ED7313">
        <w:rPr>
          <w:rFonts w:ascii="MinionPro-Regular" w:hAnsi="MinionPro-Regular" w:cs="MinionPro-Regular"/>
          <w:sz w:val="26"/>
          <w:szCs w:val="26"/>
        </w:rPr>
        <w:t>которые помогли нашей ча</w:t>
      </w:r>
      <w:r>
        <w:rPr>
          <w:rFonts w:ascii="MinionPro-Regular" w:hAnsi="MinionPro-Regular" w:cs="MinionPro-Regular"/>
          <w:sz w:val="26"/>
          <w:szCs w:val="26"/>
        </w:rPr>
        <w:t>сти прорвать на этом участке не</w:t>
      </w:r>
      <w:r w:rsidRPr="00ED7313">
        <w:rPr>
          <w:rFonts w:ascii="MinionPro-Regular" w:hAnsi="MinionPro-Regular" w:cs="MinionPro-Regular"/>
          <w:sz w:val="26"/>
          <w:szCs w:val="26"/>
        </w:rPr>
        <w:t>мецкую оборону.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Разведчиков, во главе с моим прадедушкой, представили к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очередным наградам.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Так воевали мой прадеду</w:t>
      </w:r>
      <w:r>
        <w:rPr>
          <w:rFonts w:ascii="MinionPro-Regular" w:hAnsi="MinionPro-Regular" w:cs="MinionPro-Regular"/>
          <w:sz w:val="26"/>
          <w:szCs w:val="26"/>
        </w:rPr>
        <w:t>шка и его боевые товарищи. С во</w:t>
      </w:r>
      <w:r w:rsidRPr="00ED7313">
        <w:rPr>
          <w:rFonts w:ascii="MinionPro-Regular" w:hAnsi="MinionPro-Regular" w:cs="MinionPro-Regular"/>
          <w:sz w:val="26"/>
          <w:szCs w:val="26"/>
        </w:rPr>
        <w:t>йны прадед вернулся живым, имея много орденов и медалей, и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еще долго продолжал трудиться.</w:t>
      </w:r>
    </w:p>
    <w:p w:rsidR="00552755" w:rsidRPr="00ED7313" w:rsidRDefault="00552755" w:rsidP="009D559C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  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Но многие, многие </w:t>
      </w:r>
      <w:r>
        <w:rPr>
          <w:rFonts w:ascii="MinionPro-Regular" w:hAnsi="MinionPro-Regular" w:cs="MinionPro-Regular"/>
          <w:sz w:val="26"/>
          <w:szCs w:val="26"/>
        </w:rPr>
        <w:t>защитники нашей Родины не верну</w:t>
      </w:r>
      <w:r w:rsidRPr="00ED7313">
        <w:rPr>
          <w:rFonts w:ascii="MinionPro-Regular" w:hAnsi="MinionPro-Regular" w:cs="MinionPro-Regular"/>
          <w:sz w:val="26"/>
          <w:szCs w:val="26"/>
        </w:rPr>
        <w:t>лись с войны, и мы должны помнить их. Они завоевали для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нас мирную жизнь.</w:t>
      </w:r>
    </w:p>
    <w:p w:rsidR="00552755" w:rsidRPr="00F57BFD" w:rsidRDefault="00552755" w:rsidP="009D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2755" w:rsidRPr="00F57BFD" w:rsidRDefault="00552755" w:rsidP="00747D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52755" w:rsidRPr="00F57BFD" w:rsidRDefault="00552755" w:rsidP="00571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2755" w:rsidRPr="00F57BFD" w:rsidRDefault="00552755" w:rsidP="00571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D7313">
        <w:rPr>
          <w:rFonts w:ascii="MinionPro-Regular" w:hAnsi="MinionPro-Regular" w:cs="MinionPro-Regular"/>
          <w:b/>
          <w:bCs/>
          <w:sz w:val="26"/>
          <w:szCs w:val="26"/>
        </w:rPr>
        <w:t>Сойхер Соня,</w:t>
      </w:r>
    </w:p>
    <w:p w:rsidR="00552755" w:rsidRPr="00ED7313" w:rsidRDefault="00552755" w:rsidP="005715C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6"/>
          <w:szCs w:val="26"/>
        </w:rPr>
      </w:pPr>
      <w:r w:rsidRPr="00F57BFD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ED7313">
        <w:rPr>
          <w:rFonts w:ascii="MinionPro-Regular" w:hAnsi="MinionPro-Regular" w:cs="MinionPro-Regular"/>
          <w:b/>
          <w:bCs/>
          <w:sz w:val="26"/>
          <w:szCs w:val="26"/>
        </w:rPr>
        <w:t xml:space="preserve"> кл.</w:t>
      </w:r>
    </w:p>
    <w:p w:rsidR="00552755" w:rsidRPr="00ED7313" w:rsidRDefault="00552755" w:rsidP="00747DA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bCs/>
          <w:sz w:val="36"/>
          <w:szCs w:val="36"/>
        </w:rPr>
      </w:pPr>
      <w:r w:rsidRPr="00ED7313">
        <w:rPr>
          <w:rFonts w:ascii="MinionPro-Regular" w:hAnsi="MinionPro-Regular" w:cs="MinionPro-Regular"/>
          <w:b/>
          <w:bCs/>
          <w:sz w:val="36"/>
          <w:szCs w:val="36"/>
        </w:rPr>
        <w:t>«АХ, ВОЙНА, ЧТО Ж ТЫ СДЕЛАЛА,</w:t>
      </w:r>
    </w:p>
    <w:p w:rsidR="00552755" w:rsidRPr="00ED7313" w:rsidRDefault="00552755" w:rsidP="00747DA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b/>
          <w:bCs/>
          <w:sz w:val="36"/>
          <w:szCs w:val="36"/>
        </w:rPr>
      </w:pPr>
      <w:r w:rsidRPr="00ED7313">
        <w:rPr>
          <w:rFonts w:ascii="MinionPro-Regular" w:hAnsi="MinionPro-Regular" w:cs="MinionPro-Regular"/>
          <w:b/>
          <w:bCs/>
          <w:sz w:val="36"/>
          <w:szCs w:val="36"/>
        </w:rPr>
        <w:t>ПОДЛАЯ…»</w:t>
      </w:r>
    </w:p>
    <w:p w:rsidR="00552755" w:rsidRPr="00ED7313" w:rsidRDefault="00552755" w:rsidP="00FB6499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  </w:t>
      </w:r>
      <w:r w:rsidRPr="00ED7313">
        <w:rPr>
          <w:rFonts w:ascii="MinionPro-Regular" w:hAnsi="MinionPro-Regular" w:cs="MinionPro-Regular"/>
          <w:sz w:val="26"/>
          <w:szCs w:val="26"/>
        </w:rPr>
        <w:t>Моей бабушке Зине 26 октября 2011 года исполнилось 99</w:t>
      </w:r>
      <w:r w:rsidRPr="00FB6499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лет. Она мне рассказывает мн</w:t>
      </w:r>
      <w:r>
        <w:rPr>
          <w:rFonts w:ascii="MinionPro-Regular" w:hAnsi="MinionPro-Regular" w:cs="MinionPro-Regular"/>
          <w:sz w:val="26"/>
          <w:szCs w:val="26"/>
        </w:rPr>
        <w:t>ого разных историй, но все боль</w:t>
      </w:r>
      <w:r w:rsidRPr="00ED7313">
        <w:rPr>
          <w:rFonts w:ascii="MinionPro-Regular" w:hAnsi="MinionPro-Regular" w:cs="MinionPro-Regular"/>
          <w:sz w:val="26"/>
          <w:szCs w:val="26"/>
        </w:rPr>
        <w:t>ше про войну, потому что сам</w:t>
      </w:r>
      <w:r>
        <w:rPr>
          <w:rFonts w:ascii="MinionPro-Regular" w:hAnsi="MinionPro-Regular" w:cs="MinionPro-Regular"/>
          <w:sz w:val="26"/>
          <w:szCs w:val="26"/>
        </w:rPr>
        <w:t>а была на войне. У нее много ме</w:t>
      </w:r>
      <w:r w:rsidRPr="00ED7313">
        <w:rPr>
          <w:rFonts w:ascii="MinionPro-Regular" w:hAnsi="MinionPro-Regular" w:cs="MinionPro-Regular"/>
          <w:sz w:val="26"/>
          <w:szCs w:val="26"/>
        </w:rPr>
        <w:t>далей, и самая главная, как она говорит, – «За</w:t>
      </w:r>
      <w:r w:rsidRPr="00FB64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MinionPro-Regular" w:hAnsi="MinionPro-Regular" w:cs="MinionPro-Regular"/>
          <w:sz w:val="26"/>
          <w:szCs w:val="26"/>
        </w:rPr>
        <w:t>оборону Кав</w:t>
      </w:r>
      <w:r w:rsidRPr="00ED7313">
        <w:rPr>
          <w:rFonts w:ascii="MinionPro-Regular" w:hAnsi="MinionPro-Regular" w:cs="MinionPro-Regular"/>
          <w:sz w:val="26"/>
          <w:szCs w:val="26"/>
        </w:rPr>
        <w:t>каза». Именно в Махачкале она в войну работала в госпитале,</w:t>
      </w:r>
      <w:r w:rsidRPr="00FB6499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лечила раненых, помогала им, писала письма домой, так как</w:t>
      </w:r>
      <w:r w:rsidRPr="00FB6499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многие не могли сами писать после тяжелого ранения, если,</w:t>
      </w:r>
      <w:r w:rsidRPr="00FB6499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например, у них были поражены глаза.</w:t>
      </w:r>
    </w:p>
    <w:p w:rsidR="00552755" w:rsidRDefault="00552755" w:rsidP="00FB6499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 </w:t>
      </w:r>
      <w:r w:rsidRPr="00ED7313">
        <w:rPr>
          <w:rFonts w:ascii="MinionPro-Regular" w:hAnsi="MinionPro-Regular" w:cs="MinionPro-Regular"/>
          <w:sz w:val="26"/>
          <w:szCs w:val="26"/>
        </w:rPr>
        <w:t>А еще в нашей семье было</w:t>
      </w:r>
      <w:r>
        <w:rPr>
          <w:rFonts w:ascii="MinionPro-Regular" w:hAnsi="MinionPro-Regular" w:cs="MinionPro-Regular"/>
          <w:sz w:val="26"/>
          <w:szCs w:val="26"/>
        </w:rPr>
        <w:t xml:space="preserve"> два дедушки, вернее, мои праде</w:t>
      </w:r>
      <w:r w:rsidRPr="00ED7313">
        <w:rPr>
          <w:rFonts w:ascii="MinionPro-Regular" w:hAnsi="MinionPro-Regular" w:cs="MinionPro-Regular"/>
          <w:sz w:val="26"/>
          <w:szCs w:val="26"/>
        </w:rPr>
        <w:t>душка и дедушка. Оба они погибли. Дедушка Виктор под</w:t>
      </w:r>
      <w:r w:rsidRPr="00F57B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MinionPro-Regular" w:hAnsi="MinionPro-Regular" w:cs="MinionPro-Regular"/>
          <w:sz w:val="26"/>
          <w:szCs w:val="26"/>
        </w:rPr>
        <w:t xml:space="preserve"> Ста</w:t>
      </w:r>
      <w:r w:rsidRPr="00ED7313">
        <w:rPr>
          <w:rFonts w:ascii="MinionPro-Regular" w:hAnsi="MinionPro-Regular" w:cs="MinionPro-Regular"/>
          <w:sz w:val="26"/>
          <w:szCs w:val="26"/>
        </w:rPr>
        <w:t>линградом. Там были очень жаркие бои. Сначала наступали</w:t>
      </w:r>
      <w:r w:rsidRPr="00FB6499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немцы. Они хотели отомстить нам за поражение под Москвой.</w:t>
      </w:r>
      <w:r w:rsidRPr="00FB6499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Но ничего у них не получил</w:t>
      </w:r>
      <w:r>
        <w:rPr>
          <w:rFonts w:ascii="MinionPro-Regular" w:hAnsi="MinionPro-Regular" w:cs="MinionPro-Regular"/>
          <w:sz w:val="26"/>
          <w:szCs w:val="26"/>
        </w:rPr>
        <w:t>ось. Хотя Сталинград они превра</w:t>
      </w:r>
      <w:r w:rsidRPr="00ED7313">
        <w:rPr>
          <w:rFonts w:ascii="MinionPro-Regular" w:hAnsi="MinionPro-Regular" w:cs="MinionPro-Regular"/>
          <w:sz w:val="26"/>
          <w:szCs w:val="26"/>
        </w:rPr>
        <w:t>тили в груду развалин. Но наши стояли насмерть. Там и сейчас</w:t>
      </w:r>
      <w:r w:rsidRPr="00FB6499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сохраняется как память дом </w:t>
      </w:r>
      <w:r>
        <w:rPr>
          <w:rFonts w:ascii="MinionPro-Regular" w:hAnsi="MinionPro-Regular" w:cs="MinionPro-Regular"/>
          <w:sz w:val="26"/>
          <w:szCs w:val="26"/>
        </w:rPr>
        <w:t>сержанта Павлова – весь изранен</w:t>
      </w:r>
      <w:r w:rsidRPr="00ED7313">
        <w:rPr>
          <w:rFonts w:ascii="MinionPro-Regular" w:hAnsi="MinionPro-Regular" w:cs="MinionPro-Regular"/>
          <w:sz w:val="26"/>
          <w:szCs w:val="26"/>
        </w:rPr>
        <w:t>ный осколками от авиабомб и снарядов. Немцы хотели взять</w:t>
      </w:r>
      <w:r w:rsidRPr="00FB6499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этот дом, но его удерживал </w:t>
      </w:r>
      <w:r>
        <w:rPr>
          <w:rFonts w:ascii="MinionPro-Regular" w:hAnsi="MinionPro-Regular" w:cs="MinionPro-Regular"/>
          <w:sz w:val="26"/>
          <w:szCs w:val="26"/>
        </w:rPr>
        <w:t>пулеметный расчет Павлова – все</w:t>
      </w:r>
      <w:r w:rsidRPr="00ED7313">
        <w:rPr>
          <w:rFonts w:ascii="MinionPro-Regular" w:hAnsi="MinionPro-Regular" w:cs="MinionPro-Regular"/>
          <w:sz w:val="26"/>
          <w:szCs w:val="26"/>
        </w:rPr>
        <w:t>го три человека. Бомбили этот дом с воздуха, обстреливали из</w:t>
      </w:r>
      <w:r w:rsidRPr="00FB6499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пушек, но ребята не дрогнули. За этот подвиг сержант Павлов,</w:t>
      </w:r>
      <w:r w:rsidRPr="00FB6499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правда, после войны, получил звание Героя Советского Союза.</w:t>
      </w:r>
      <w:r w:rsidRPr="00FB6499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А потом наши войс</w:t>
      </w:r>
      <w:r>
        <w:rPr>
          <w:rFonts w:ascii="MinionPro-Regular" w:hAnsi="MinionPro-Regular" w:cs="MinionPro-Regular"/>
          <w:sz w:val="26"/>
          <w:szCs w:val="26"/>
        </w:rPr>
        <w:t>ка окружили в Сталинграде много</w:t>
      </w:r>
      <w:r w:rsidRPr="00ED7313">
        <w:rPr>
          <w:rFonts w:ascii="MinionPro-Regular" w:hAnsi="MinionPro-Regular" w:cs="MinionPro-Regular"/>
          <w:sz w:val="26"/>
          <w:szCs w:val="26"/>
        </w:rPr>
        <w:t>численную группировку немцев и взяли в плен 350 тысяч</w:t>
      </w:r>
      <w:r w:rsidRPr="00FB6499">
        <w:rPr>
          <w:rFonts w:ascii="Times New Roman" w:hAnsi="Times New Roman" w:cs="Times New Roman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немецких солдат и офице</w:t>
      </w:r>
      <w:r>
        <w:rPr>
          <w:rFonts w:ascii="MinionPro-Regular" w:hAnsi="MinionPro-Regular" w:cs="MinionPro-Regular"/>
          <w:sz w:val="26"/>
          <w:szCs w:val="26"/>
        </w:rPr>
        <w:t>ров во главе с фельдмаршалом Па</w:t>
      </w:r>
      <w:r w:rsidRPr="00ED7313">
        <w:rPr>
          <w:rFonts w:ascii="MinionPro-Regular" w:hAnsi="MinionPro-Regular" w:cs="MinionPro-Regular"/>
          <w:sz w:val="26"/>
          <w:szCs w:val="26"/>
        </w:rPr>
        <w:t>улюсом</w:t>
      </w:r>
      <w:r>
        <w:rPr>
          <w:rFonts w:ascii="MinionPro-Regular" w:hAnsi="MinionPro-Regular" w:cs="MinionPro-Regular"/>
          <w:sz w:val="26"/>
          <w:szCs w:val="26"/>
        </w:rPr>
        <w:t>…</w:t>
      </w:r>
    </w:p>
    <w:p w:rsidR="00552755" w:rsidRPr="00ED7313" w:rsidRDefault="00552755" w:rsidP="00FB6499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6"/>
          <w:szCs w:val="26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</w:t>
      </w:r>
      <w:r w:rsidRPr="00ED7313">
        <w:rPr>
          <w:rFonts w:ascii="MinionPro-Regular" w:hAnsi="MinionPro-Regular" w:cs="MinionPro-Regular"/>
          <w:sz w:val="26"/>
          <w:szCs w:val="26"/>
        </w:rPr>
        <w:t>Еще одна похоронка</w:t>
      </w:r>
      <w:r>
        <w:rPr>
          <w:rFonts w:ascii="MinionPro-Regular" w:hAnsi="MinionPro-Regular" w:cs="MinionPro-Regular"/>
          <w:sz w:val="26"/>
          <w:szCs w:val="26"/>
        </w:rPr>
        <w:t xml:space="preserve"> пришла в нашу семью в конце во</w:t>
      </w:r>
      <w:r w:rsidRPr="00ED7313">
        <w:rPr>
          <w:rFonts w:ascii="MinionPro-Regular" w:hAnsi="MinionPro-Regular" w:cs="MinionPro-Regular"/>
          <w:sz w:val="26"/>
          <w:szCs w:val="26"/>
        </w:rPr>
        <w:t xml:space="preserve">йны. Погиб в боях за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D7313">
        <w:rPr>
          <w:rFonts w:ascii="MinionPro-Regular" w:hAnsi="MinionPro-Regular" w:cs="MinionPro-Regular"/>
          <w:sz w:val="26"/>
          <w:szCs w:val="26"/>
        </w:rPr>
        <w:t>удапе</w:t>
      </w:r>
      <w:r>
        <w:rPr>
          <w:rFonts w:ascii="MinionPro-Regular" w:hAnsi="MinionPro-Regular" w:cs="MinionPro-Regular"/>
          <w:sz w:val="26"/>
          <w:szCs w:val="26"/>
        </w:rPr>
        <w:t>шт мой прадед – отец моей бабуш</w:t>
      </w:r>
      <w:r w:rsidRPr="00ED7313">
        <w:rPr>
          <w:rFonts w:ascii="MinionPro-Regular" w:hAnsi="MinionPro-Regular" w:cs="MinionPro-Regular"/>
          <w:sz w:val="26"/>
          <w:szCs w:val="26"/>
        </w:rPr>
        <w:t>ки и дедушки Вити Алекс</w:t>
      </w:r>
      <w:r>
        <w:rPr>
          <w:rFonts w:ascii="MinionPro-Regular" w:hAnsi="MinionPro-Regular" w:cs="MinionPro-Regular"/>
          <w:sz w:val="26"/>
          <w:szCs w:val="26"/>
        </w:rPr>
        <w:t>андр Мартынович. Он тоже был ря</w:t>
      </w:r>
      <w:r w:rsidRPr="00ED7313">
        <w:rPr>
          <w:rFonts w:ascii="MinionPro-Regular" w:hAnsi="MinionPro-Regular" w:cs="MinionPro-Regular"/>
          <w:sz w:val="26"/>
          <w:szCs w:val="26"/>
        </w:rPr>
        <w:t>довым солдатом. Прошел всю войну, освобождал много наших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городов, а погиб в Венгрии.</w:t>
      </w:r>
    </w:p>
    <w:p w:rsidR="00552755" w:rsidRPr="00747DA5" w:rsidRDefault="00552755" w:rsidP="00FB6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MinionPro-Regular" w:hAnsi="MinionPro-Regular" w:cs="MinionPro-Regular"/>
          <w:sz w:val="26"/>
          <w:szCs w:val="26"/>
        </w:rPr>
        <w:t xml:space="preserve">               </w:t>
      </w:r>
      <w:r w:rsidRPr="00ED7313">
        <w:rPr>
          <w:rFonts w:ascii="MinionPro-Regular" w:hAnsi="MinionPro-Regular" w:cs="MinionPro-Regular"/>
          <w:sz w:val="26"/>
          <w:szCs w:val="26"/>
        </w:rPr>
        <w:t>В одной небольшой семье</w:t>
      </w:r>
      <w:r>
        <w:rPr>
          <w:rFonts w:ascii="MinionPro-Regular" w:hAnsi="MinionPro-Regular" w:cs="MinionPro-Regular"/>
          <w:sz w:val="26"/>
          <w:szCs w:val="26"/>
        </w:rPr>
        <w:t xml:space="preserve"> – две похоронки. Вот что сдела</w:t>
      </w:r>
      <w:r w:rsidRPr="00ED7313">
        <w:rPr>
          <w:rFonts w:ascii="MinionPro-Regular" w:hAnsi="MinionPro-Regular" w:cs="MinionPro-Regular"/>
          <w:sz w:val="26"/>
          <w:szCs w:val="26"/>
        </w:rPr>
        <w:t>ла подлая война, подлые</w:t>
      </w:r>
      <w:r>
        <w:rPr>
          <w:rFonts w:ascii="MinionPro-Regular" w:hAnsi="MinionPro-Regular" w:cs="MinionPro-Regular"/>
          <w:sz w:val="26"/>
          <w:szCs w:val="26"/>
        </w:rPr>
        <w:t xml:space="preserve"> </w:t>
      </w:r>
      <w:r w:rsidRPr="00ED7313">
        <w:rPr>
          <w:rFonts w:ascii="MinionPro-Regular" w:hAnsi="MinionPro-Regular" w:cs="MinionPro-Regular"/>
          <w:sz w:val="26"/>
          <w:szCs w:val="26"/>
        </w:rPr>
        <w:t>фашисты.</w:t>
      </w:r>
    </w:p>
    <w:sectPr w:rsidR="00552755" w:rsidRPr="00747DA5" w:rsidSect="00F7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313"/>
    <w:rsid w:val="003644D2"/>
    <w:rsid w:val="0048147B"/>
    <w:rsid w:val="004D46CA"/>
    <w:rsid w:val="005113E6"/>
    <w:rsid w:val="00552755"/>
    <w:rsid w:val="005715C1"/>
    <w:rsid w:val="00605573"/>
    <w:rsid w:val="006F1081"/>
    <w:rsid w:val="00747DA5"/>
    <w:rsid w:val="00796816"/>
    <w:rsid w:val="0084627B"/>
    <w:rsid w:val="008A43F7"/>
    <w:rsid w:val="009031A7"/>
    <w:rsid w:val="00977912"/>
    <w:rsid w:val="009D559C"/>
    <w:rsid w:val="00B75F22"/>
    <w:rsid w:val="00CA1CCA"/>
    <w:rsid w:val="00DE6901"/>
    <w:rsid w:val="00E40BB9"/>
    <w:rsid w:val="00ED7313"/>
    <w:rsid w:val="00F11CAE"/>
    <w:rsid w:val="00F445F8"/>
    <w:rsid w:val="00F57BFD"/>
    <w:rsid w:val="00F73555"/>
    <w:rsid w:val="00FB6499"/>
    <w:rsid w:val="00FC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7</Pages>
  <Words>2560</Words>
  <Characters>14592</Characters>
  <Application>Microsoft Office Outlook</Application>
  <DocSecurity>0</DocSecurity>
  <Lines>0</Lines>
  <Paragraphs>0</Paragraphs>
  <ScaleCrop>false</ScaleCrop>
  <Company>gym1529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a_poberiy</dc:creator>
  <cp:keywords/>
  <dc:description/>
  <cp:lastModifiedBy>L_samohvalova</cp:lastModifiedBy>
  <cp:revision>13</cp:revision>
  <dcterms:created xsi:type="dcterms:W3CDTF">2013-11-21T09:22:00Z</dcterms:created>
  <dcterms:modified xsi:type="dcterms:W3CDTF">2013-11-25T08:40:00Z</dcterms:modified>
</cp:coreProperties>
</file>