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E2" w:rsidRPr="00395E58" w:rsidRDefault="00E948E2" w:rsidP="00337A10">
      <w:pPr>
        <w:shd w:val="clear" w:color="auto" w:fill="FFFFFF"/>
        <w:ind w:left="19" w:right="535" w:hanging="19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058FF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Автор: Демченко Ольга  , 16</w:t>
      </w:r>
      <w:r w:rsidRPr="008058FF">
        <w:rPr>
          <w:rFonts w:ascii="Times New Roman" w:hAnsi="Times New Roman"/>
          <w:b/>
          <w:iCs/>
          <w:color w:val="000000"/>
          <w:sz w:val="24"/>
          <w:szCs w:val="24"/>
        </w:rPr>
        <w:t xml:space="preserve"> лет, Россия, Республика Хакасия, г.Черногорск, МБОУ «Средняя общеобразовательная школа №19 с углублённым изучением отдельных предметов» </w:t>
      </w:r>
    </w:p>
    <w:p w:rsidR="00E948E2" w:rsidRDefault="00E948E2" w:rsidP="00337A10">
      <w:pPr>
        <w:rPr>
          <w:sz w:val="24"/>
          <w:szCs w:val="24"/>
        </w:rPr>
      </w:pPr>
      <w:r w:rsidRPr="008058FF">
        <w:rPr>
          <w:rFonts w:ascii="Times New Roman" w:hAnsi="Times New Roman"/>
          <w:b/>
          <w:iCs/>
          <w:color w:val="000000"/>
          <w:sz w:val="24"/>
          <w:szCs w:val="24"/>
        </w:rPr>
        <w:t>Руководитель: Карасёва Наталья Михайловна, учитель русского языка и литературы</w:t>
      </w:r>
      <w:r>
        <w:rPr>
          <w:sz w:val="24"/>
          <w:szCs w:val="24"/>
        </w:rPr>
        <w:t xml:space="preserve">                                    </w:t>
      </w:r>
    </w:p>
    <w:p w:rsidR="00E948E2" w:rsidRDefault="00E948E2" w:rsidP="00337A10">
      <w:pPr>
        <w:ind w:firstLine="426"/>
        <w:rPr>
          <w:sz w:val="24"/>
          <w:szCs w:val="24"/>
        </w:rPr>
      </w:pPr>
    </w:p>
    <w:p w:rsidR="00E948E2" w:rsidRDefault="00E948E2" w:rsidP="00337A1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37A10">
        <w:rPr>
          <w:rFonts w:ascii="Times New Roman" w:hAnsi="Times New Roman"/>
          <w:b/>
          <w:sz w:val="28"/>
          <w:szCs w:val="28"/>
        </w:rPr>
        <w:t>Детство, опаленное войной …</w:t>
      </w:r>
    </w:p>
    <w:p w:rsidR="00E948E2" w:rsidRDefault="00E948E2" w:rsidP="00337A1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948E2" w:rsidRPr="00337A10" w:rsidRDefault="00E948E2" w:rsidP="00337A1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Великая Отечественная война… Мы все дальше и дальше уходим от тех страшных кровавых событий, которые унесли миллионы жизней. А потому они навсегда останутся в людской памяти. Сейчас прошло больше полувека после окончания войны. Но до сих пор щемит сердце, когда смотришь фильмы о войне, видишь печальные глаза бывших солдат и тружеников тыла в День Победы.  Мы живем рядом с этими людьми, они наши соседи, знакомые, но мы порой и не догадываемся, сколько они могут рассказать о том времени!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Семья замечательной женщины, труженицы тыла, ветерана труда Натальи Пантелеевны Домолего перед началом войны переехала жить из Алтайского края в деревню Каскыр, Боградского района. Наталья с ранних  лет помогала родителям. С 12 лет она с отцом пасла колхозных овец, так в поле они узнали, что началась война.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 xml:space="preserve">- В тот день я видела отца в последний раз,- рассказывает Наталья Пантелеевна, - его забрали сразу с поля, дали только домой зайти. Все как сейчас помню, подошел он ко мне, поцеловал и больше я его никогда не видела. Зимой же пришла похоронка, извещающая, что отец погиб под Москвой. 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Мы жили в маленькой деревне. На фронт забрали всех мужчин, из которых 8 вернулись раненными, а 15 человек погибли, в том числе и мой двоюродный брат Андрей Тихонович Пивоваров, 1924 года рождения. Он проорал без вести, когда ему было всего 20 лет. Сегодня его имя занесено в «Книгу Памяти Республики Хакассия».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Во время военной пахоты женщины сами запрягали лошадей и плугом пахали землю, а ребятня помогала боронить и сеять. Боронили на быках, а сеяли вручную – пшеницу, овес и рожь. Бычки отдохнут и опять за работу. Это был настолько тяжелый труд, что да же бычки, которые были постарше, умирали.</w:t>
      </w:r>
    </w:p>
    <w:p w:rsidR="00E948E2" w:rsidRPr="00337A10" w:rsidRDefault="00E948E2" w:rsidP="00337A10">
      <w:pPr>
        <w:tabs>
          <w:tab w:val="left" w:pos="0"/>
        </w:tabs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 xml:space="preserve">Летом мы помогали убирать сено на покосе. Женщины косили литовками, а нам, 10 -12 летним ребятишкам, приходилось помогать. Так проходило наше детство: скребли, возили на волокушке к заброду, копны делали. Когда же наступало время уборки урожая, за день надо было навязать 1000 снопов. Тем, кто выполнял норму, давали одну круглую булку хлеба, если же не справился – получай только половину. Норма была одинаковая, что для взрослого, что для ребенка. Пшеницу сортировали. Я помню, ящик с ручками был для чистого зерна - как он наполнится до краев, мы берем вдвоем и несом в амбар. Не каждый взрослый может справиться с такой тяжестью, ведь весил этот ящик с зерном </w:t>
      </w:r>
      <w:smartTag w:uri="urn:schemas-microsoft-com:office:smarttags" w:element="metricconverter">
        <w:smartTagPr>
          <w:attr w:name="ProductID" w:val="50 килограммов"/>
        </w:smartTagPr>
        <w:r w:rsidRPr="00337A10">
          <w:rPr>
            <w:rFonts w:ascii="Times New Roman" w:hAnsi="Times New Roman"/>
            <w:sz w:val="28"/>
            <w:szCs w:val="28"/>
          </w:rPr>
          <w:t>50 килограммов</w:t>
        </w:r>
      </w:smartTag>
      <w:r w:rsidRPr="00337A10">
        <w:rPr>
          <w:rFonts w:ascii="Times New Roman" w:hAnsi="Times New Roman"/>
          <w:sz w:val="28"/>
          <w:szCs w:val="28"/>
        </w:rPr>
        <w:t>. В военное время почти все зерно уходило на фронт, нам оно не полагалось. А вот уже после войны за работу стали платить зерном.  Но, к сожалению, еды все равно не хватало. Ели траву: саранку, медуничку, крапиву. Рукавички наденем, нарвем и едим стебельки и корешки. Суп варили из крапивы. Конечно, очень тяжело было нам, детям. Сядем мы с братом, едим траву, а слезы по щекам катятся. Рядом с нами женщина жила – Александра Авдюшенко, мы её звали просто – баба Саня. Пришла однажды, увидела, что мы плачем, спросила, что случилось. Мы ей рассказали, что три дня ничего не ели. Она сразу принесла творогу, молока, и накормила нас. У неё своя корова была. Если бы не доброе сердце бабы Сани, может быть, и не выжили. Сколько лет живу, столько её вспоминаю. Очень хорошая была женщина.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A10">
        <w:rPr>
          <w:rFonts w:ascii="Times New Roman" w:hAnsi="Times New Roman"/>
          <w:sz w:val="28"/>
          <w:szCs w:val="28"/>
        </w:rPr>
        <w:t>Но все равно мы не унывали – молодые были. Наработаемся, устанем, а еще поиграть хочется, на речку сбегать покупаться, ягоды насобирать. Ягодка то же кормила, её сушили и сдавали в магазин. За ягоду давали три метра ткани. Но это уже после. А во время войны о ней только мечтали. В колхозе были овцы, шерсть женщины пряли, вязали и отправляли на фронт. Иногда нам с братом удавалось заработать на одежду, вот тогда и нам могли связать теплые вещи для суровой зимы. А когда носить уже было нечего, тогда одежду шили из скатерок. Нелегкое было время для всех…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Известие о том, что кончилась война, в деревню принес почтальон.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Вся деревня сбежалась послушать сообщение о победе. Радио тогда не было, только после войны провели. Как узнали, это светлое известие – кто плачет, кто смеется. Люди до конца не верили, что это страшное время уже позади».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>Сейчас Наталье Пантелеевне 84 года. За доблестный труд во время Великой Отечественной войны она награждена трем</w:t>
      </w:r>
      <w:r>
        <w:rPr>
          <w:rFonts w:ascii="Times New Roman" w:hAnsi="Times New Roman"/>
          <w:sz w:val="28"/>
          <w:szCs w:val="28"/>
        </w:rPr>
        <w:t>я юбилейными медалями. О</w:t>
      </w:r>
      <w:r w:rsidRPr="00337A10">
        <w:rPr>
          <w:rFonts w:ascii="Times New Roman" w:hAnsi="Times New Roman"/>
          <w:sz w:val="28"/>
          <w:szCs w:val="28"/>
        </w:rPr>
        <w:t xml:space="preserve">на трудолюбивый, добрый и интересный человек!          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 xml:space="preserve">     </w:t>
      </w:r>
    </w:p>
    <w:p w:rsidR="00E948E2" w:rsidRPr="00337A10" w:rsidRDefault="00E948E2" w:rsidP="00337A10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337A10">
        <w:rPr>
          <w:rFonts w:ascii="Times New Roman" w:hAnsi="Times New Roman"/>
          <w:sz w:val="28"/>
          <w:szCs w:val="28"/>
        </w:rPr>
        <w:t xml:space="preserve">        </w:t>
      </w:r>
    </w:p>
    <w:sectPr w:rsidR="00E948E2" w:rsidRPr="00337A10" w:rsidSect="001A00CD">
      <w:pgSz w:w="11906" w:h="16838" w:code="9"/>
      <w:pgMar w:top="814" w:right="850" w:bottom="1134" w:left="993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FD"/>
    <w:rsid w:val="00000247"/>
    <w:rsid w:val="00137B71"/>
    <w:rsid w:val="001A00CD"/>
    <w:rsid w:val="0027543B"/>
    <w:rsid w:val="002E7C24"/>
    <w:rsid w:val="00337A10"/>
    <w:rsid w:val="00395E58"/>
    <w:rsid w:val="00433DD7"/>
    <w:rsid w:val="00594E99"/>
    <w:rsid w:val="005D2A33"/>
    <w:rsid w:val="00685B26"/>
    <w:rsid w:val="00726163"/>
    <w:rsid w:val="008058FF"/>
    <w:rsid w:val="00A86350"/>
    <w:rsid w:val="00B2404A"/>
    <w:rsid w:val="00B46883"/>
    <w:rsid w:val="00BE4B4D"/>
    <w:rsid w:val="00C85FFD"/>
    <w:rsid w:val="00CC2BF6"/>
    <w:rsid w:val="00D21DCA"/>
    <w:rsid w:val="00D779F6"/>
    <w:rsid w:val="00E9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673</Words>
  <Characters>3837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сергуй </dc:creator>
  <cp:keywords/>
  <dc:description/>
  <cp:lastModifiedBy>Admin</cp:lastModifiedBy>
  <cp:revision>3</cp:revision>
  <dcterms:created xsi:type="dcterms:W3CDTF">2007-01-01T02:23:00Z</dcterms:created>
  <dcterms:modified xsi:type="dcterms:W3CDTF">2013-09-07T15:48:00Z</dcterms:modified>
</cp:coreProperties>
</file>