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78" w:rsidRDefault="00035D78" w:rsidP="00373E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D75B5">
        <w:rPr>
          <w:rFonts w:ascii="Times New Roman" w:hAnsi="Times New Roman" w:cs="Times New Roman"/>
          <w:b/>
          <w:bCs/>
          <w:sz w:val="28"/>
          <w:szCs w:val="28"/>
        </w:rPr>
        <w:t>частник  Великой Отечественной войны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Горшев Василий Трифонович </w:t>
      </w:r>
    </w:p>
    <w:p w:rsidR="00035D78" w:rsidRPr="001D75B5" w:rsidRDefault="00035D78" w:rsidP="00373E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D78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B5">
        <w:rPr>
          <w:rFonts w:ascii="Times New Roman" w:hAnsi="Times New Roman" w:cs="Times New Roman"/>
          <w:sz w:val="28"/>
          <w:szCs w:val="28"/>
        </w:rPr>
        <w:t>Великая Отечественная война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B5">
        <w:rPr>
          <w:rFonts w:ascii="Times New Roman" w:hAnsi="Times New Roman" w:cs="Times New Roman"/>
          <w:sz w:val="28"/>
          <w:szCs w:val="28"/>
        </w:rPr>
        <w:t>историческое событие, память о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75B5">
        <w:rPr>
          <w:rFonts w:ascii="Times New Roman" w:hAnsi="Times New Roman" w:cs="Times New Roman"/>
          <w:sz w:val="28"/>
          <w:szCs w:val="28"/>
        </w:rPr>
        <w:t xml:space="preserve"> не стирается со временем. От нас все дальше и дальше уходят те страшные дни. </w:t>
      </w:r>
    </w:p>
    <w:p w:rsidR="00035D78" w:rsidRPr="001D75B5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5B5">
        <w:rPr>
          <w:rFonts w:ascii="Times New Roman" w:hAnsi="Times New Roman" w:cs="Times New Roman"/>
          <w:sz w:val="28"/>
          <w:szCs w:val="28"/>
        </w:rPr>
        <w:t xml:space="preserve">«Нет в России семьи такой, где б ни памятен был свой герой…». Строчки этой песни </w:t>
      </w:r>
      <w:r>
        <w:rPr>
          <w:rFonts w:ascii="Times New Roman" w:hAnsi="Times New Roman" w:cs="Times New Roman"/>
          <w:sz w:val="28"/>
          <w:szCs w:val="28"/>
        </w:rPr>
        <w:t>я услышала</w:t>
      </w:r>
      <w:r w:rsidRPr="001D75B5">
        <w:rPr>
          <w:rFonts w:ascii="Times New Roman" w:hAnsi="Times New Roman" w:cs="Times New Roman"/>
          <w:sz w:val="28"/>
          <w:szCs w:val="28"/>
        </w:rPr>
        <w:t xml:space="preserve"> в кинофильме «Офицеры». Мне захотелось расспросить маму об участ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D75B5">
        <w:rPr>
          <w:rFonts w:ascii="Times New Roman" w:hAnsi="Times New Roman" w:cs="Times New Roman"/>
          <w:sz w:val="28"/>
          <w:szCs w:val="28"/>
        </w:rPr>
        <w:t xml:space="preserve"> в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Великой Отечественной войне представителей нашей семьи.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рассказала мне о прадедушке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D75B5">
        <w:rPr>
          <w:rFonts w:ascii="Times New Roman" w:hAnsi="Times New Roman" w:cs="Times New Roman"/>
          <w:sz w:val="28"/>
          <w:szCs w:val="28"/>
        </w:rPr>
        <w:t>Горшеве Василии Трифоновиче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5B5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вшем</w:t>
      </w:r>
      <w:r w:rsidRPr="001D75B5">
        <w:rPr>
          <w:rFonts w:ascii="Times New Roman" w:hAnsi="Times New Roman" w:cs="Times New Roman"/>
          <w:sz w:val="28"/>
          <w:szCs w:val="28"/>
        </w:rPr>
        <w:t xml:space="preserve"> после войны всего 18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B5">
        <w:rPr>
          <w:rFonts w:ascii="Times New Roman" w:hAnsi="Times New Roman" w:cs="Times New Roman"/>
          <w:sz w:val="28"/>
          <w:szCs w:val="28"/>
        </w:rPr>
        <w:t xml:space="preserve">О нем она знает из рассказов </w:t>
      </w:r>
      <w:r>
        <w:rPr>
          <w:rFonts w:ascii="Times New Roman" w:hAnsi="Times New Roman" w:cs="Times New Roman"/>
          <w:sz w:val="28"/>
          <w:szCs w:val="28"/>
        </w:rPr>
        <w:t>своего отца Горшева Сергея Васильевича.</w:t>
      </w:r>
      <w:r w:rsidRPr="001D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78" w:rsidRPr="001D75B5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5B5">
        <w:rPr>
          <w:rFonts w:ascii="Times New Roman" w:hAnsi="Times New Roman" w:cs="Times New Roman"/>
          <w:sz w:val="28"/>
          <w:szCs w:val="28"/>
        </w:rPr>
        <w:t xml:space="preserve">радедушка Горшев Василий Трифонович  родился 21 марта 1915 года в многодетной семье. </w:t>
      </w:r>
      <w:r>
        <w:rPr>
          <w:rFonts w:ascii="Times New Roman" w:hAnsi="Times New Roman" w:cs="Times New Roman"/>
          <w:sz w:val="28"/>
          <w:szCs w:val="28"/>
        </w:rPr>
        <w:t xml:space="preserve">До войны у него родилось трое детей, в том числе и мой дедушка Сергей. </w:t>
      </w:r>
      <w:r w:rsidRPr="001D75B5">
        <w:rPr>
          <w:rFonts w:ascii="Times New Roman" w:hAnsi="Times New Roman" w:cs="Times New Roman"/>
          <w:sz w:val="28"/>
          <w:szCs w:val="28"/>
        </w:rPr>
        <w:t xml:space="preserve">В первые  дни Великой Отечественной войны его призвали в армию.    </w:t>
      </w:r>
    </w:p>
    <w:p w:rsidR="00035D78" w:rsidRPr="001D75B5" w:rsidRDefault="00035D78" w:rsidP="00373EA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D75B5">
        <w:rPr>
          <w:rStyle w:val="c7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августе 1941 года в боях  с немецкими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захватчиками под городом Смоленск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полк прадеда был разбит, а сам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он,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получи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контузию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попал в плен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35D78" w:rsidRDefault="00035D78" w:rsidP="00373EAF">
      <w:pPr>
        <w:spacing w:after="0"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годы войны он был в плену сначала на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территории  Польши, а потом в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Германии</w:t>
      </w:r>
      <w:r w:rsidRPr="001D75B5">
        <w:t xml:space="preserve"> </w:t>
      </w:r>
      <w:r w:rsidRPr="00373EAF">
        <w:rPr>
          <w:rFonts w:ascii="Times New Roman" w:hAnsi="Times New Roman" w:cs="Times New Roman"/>
          <w:sz w:val="28"/>
          <w:szCs w:val="28"/>
        </w:rPr>
        <w:t>в застенках страшного концентрационного лагеря Зейксенхаузен. Любимым произведением прадедушки был рассказ Михаила Шолохова «Судьба человека». Когда рассказ прозвучал в радиоэфир, то прадед, обняв черную тарелку репродуктора, плакал,  повторяя – «Это про меня написано». Действительно, о</w:t>
      </w:r>
      <w:r w:rsidRPr="00373EAF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дважды пытался бежать из лагеря  военнопленных, но фашисты возвращали его вновь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не убили лишь только потому, что крепкого прадед был телосложения, значит - «Арбайтен гуд». В наказание за побег гитлеровцы  морили голодом, травили собаками, срывали  ногти на руках. </w:t>
      </w:r>
    </w:p>
    <w:p w:rsidR="00035D78" w:rsidRDefault="00035D78" w:rsidP="00373EAF">
      <w:pPr>
        <w:spacing w:after="0"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Военнопленных фашисты в Германии  заставляли работать на износ. По словам мамы, прадед не любил вспоминать об этих тяжёлых событиях.        </w:t>
      </w:r>
    </w:p>
    <w:p w:rsidR="00035D78" w:rsidRPr="00373EAF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освобождении союзниками Германии, во время бомбардировки немецких объектов, снаряд попал в барак с военнопленными. Тяжелая балка, упала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прадеду 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голову. Результатом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новой</w:t>
      </w:r>
      <w:r w:rsidRPr="001D75B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контузии стала полная потеря зрения.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 прадед стал инвалидом.</w:t>
      </w:r>
    </w:p>
    <w:p w:rsidR="00035D78" w:rsidRPr="001D75B5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Военнопленных, среди которых был Василий Трифонович</w:t>
      </w:r>
      <w:r w:rsidRPr="001D75B5">
        <w:rPr>
          <w:rFonts w:ascii="Times New Roman" w:hAnsi="Times New Roman" w:cs="Times New Roman"/>
          <w:sz w:val="28"/>
          <w:szCs w:val="28"/>
        </w:rPr>
        <w:t>,  посадив в вагоны для перевозки скота, отправили на Родину. После возвращения были допросы</w:t>
      </w:r>
      <w:r w:rsidRPr="001D75B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D75B5">
        <w:rPr>
          <w:rFonts w:ascii="Times New Roman" w:hAnsi="Times New Roman" w:cs="Times New Roman"/>
          <w:sz w:val="28"/>
          <w:szCs w:val="28"/>
        </w:rPr>
        <w:t xml:space="preserve">  И еще долгое время прадеда не оставили в покое…</w:t>
      </w: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26">
        <w:rPr>
          <w:rFonts w:ascii="Times New Roman" w:hAnsi="Times New Roman" w:cs="Times New Roman"/>
          <w:sz w:val="28"/>
          <w:szCs w:val="28"/>
        </w:rPr>
        <w:t xml:space="preserve">Сейчас каждый год мы отмечаем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26">
        <w:rPr>
          <w:rFonts w:ascii="Times New Roman" w:hAnsi="Times New Roman" w:cs="Times New Roman"/>
          <w:sz w:val="28"/>
          <w:szCs w:val="28"/>
        </w:rPr>
        <w:t>День Победы. День Победы – это радостный и горький праздник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F26">
        <w:rPr>
          <w:rFonts w:ascii="Times New Roman" w:hAnsi="Times New Roman" w:cs="Times New Roman"/>
          <w:sz w:val="28"/>
          <w:szCs w:val="28"/>
        </w:rPr>
        <w:t xml:space="preserve"> И с чувством глубокого уважения,  благодарности и гордости я </w:t>
      </w:r>
      <w:r>
        <w:rPr>
          <w:rFonts w:ascii="Times New Roman" w:hAnsi="Times New Roman" w:cs="Times New Roman"/>
          <w:sz w:val="28"/>
          <w:szCs w:val="28"/>
        </w:rPr>
        <w:t>вспоминаю о</w:t>
      </w:r>
      <w:r w:rsidRPr="00650F26">
        <w:rPr>
          <w:rFonts w:ascii="Times New Roman" w:hAnsi="Times New Roman" w:cs="Times New Roman"/>
          <w:sz w:val="28"/>
          <w:szCs w:val="28"/>
        </w:rPr>
        <w:t xml:space="preserve">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650F26">
        <w:rPr>
          <w:rFonts w:ascii="Times New Roman" w:hAnsi="Times New Roman" w:cs="Times New Roman"/>
          <w:sz w:val="28"/>
          <w:szCs w:val="28"/>
        </w:rPr>
        <w:t>дедушке,</w:t>
      </w:r>
      <w:r>
        <w:rPr>
          <w:rFonts w:ascii="Times New Roman" w:hAnsi="Times New Roman" w:cs="Times New Roman"/>
          <w:sz w:val="28"/>
          <w:szCs w:val="28"/>
        </w:rPr>
        <w:t xml:space="preserve"> светлом и добром человеке.</w:t>
      </w: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13.35pt;width:186.7pt;height:3in;z-index:-251658240" wrapcoords="-87 0 -87 21525 21600 21525 21600 0 -87 0">
            <v:imagedata r:id="rId7" o:title=""/>
            <w10:wrap type="through"/>
          </v:shape>
        </w:pict>
      </w: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78" w:rsidRDefault="00035D78" w:rsidP="0037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Горшев Василий Трифонович /1957 год/</w:t>
      </w: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99pt;margin-top:12.05pt;width:252pt;height:154.5pt;z-index:-251659264" wrapcoords="-64 0 -64 21495 21600 21495 21600 0 -64 0">
            <v:imagedata r:id="rId8" o:title=""/>
            <w10:wrap type="through"/>
          </v:shape>
        </w:pict>
      </w: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rPr>
          <w:rFonts w:ascii="Times New Roman" w:hAnsi="Times New Roman" w:cs="Times New Roman"/>
          <w:sz w:val="28"/>
          <w:szCs w:val="28"/>
        </w:rPr>
      </w:pPr>
    </w:p>
    <w:p w:rsidR="00035D78" w:rsidRPr="00537D0E" w:rsidRDefault="00035D78" w:rsidP="00537D0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Единственное письмо с фронта /июль 1941 год/</w:t>
      </w:r>
    </w:p>
    <w:sectPr w:rsidR="00035D78" w:rsidRPr="00537D0E" w:rsidSect="00470C85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78" w:rsidRDefault="00035D78" w:rsidP="00515DCF">
      <w:pPr>
        <w:spacing w:after="0" w:line="240" w:lineRule="auto"/>
      </w:pPr>
      <w:r>
        <w:separator/>
      </w:r>
    </w:p>
  </w:endnote>
  <w:endnote w:type="continuationSeparator" w:id="1">
    <w:p w:rsidR="00035D78" w:rsidRDefault="00035D78" w:rsidP="0051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78" w:rsidRDefault="00035D78" w:rsidP="00515DCF">
      <w:pPr>
        <w:spacing w:after="0" w:line="240" w:lineRule="auto"/>
      </w:pPr>
      <w:r>
        <w:separator/>
      </w:r>
    </w:p>
  </w:footnote>
  <w:footnote w:type="continuationSeparator" w:id="1">
    <w:p w:rsidR="00035D78" w:rsidRDefault="00035D78" w:rsidP="0051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F0A"/>
    <w:multiLevelType w:val="hybridMultilevel"/>
    <w:tmpl w:val="B29A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5AAE"/>
    <w:multiLevelType w:val="hybridMultilevel"/>
    <w:tmpl w:val="DDD00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620124"/>
    <w:multiLevelType w:val="hybridMultilevel"/>
    <w:tmpl w:val="BAEC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7D59"/>
    <w:multiLevelType w:val="hybridMultilevel"/>
    <w:tmpl w:val="E396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C97372"/>
    <w:multiLevelType w:val="hybridMultilevel"/>
    <w:tmpl w:val="4ED0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F59"/>
    <w:rsid w:val="00035D78"/>
    <w:rsid w:val="000467E1"/>
    <w:rsid w:val="000572F8"/>
    <w:rsid w:val="000B65AD"/>
    <w:rsid w:val="000D0157"/>
    <w:rsid w:val="000D3504"/>
    <w:rsid w:val="000F7B20"/>
    <w:rsid w:val="00181EC2"/>
    <w:rsid w:val="001C4C5C"/>
    <w:rsid w:val="001C4F59"/>
    <w:rsid w:val="001D75B5"/>
    <w:rsid w:val="002034EA"/>
    <w:rsid w:val="002845A8"/>
    <w:rsid w:val="00296350"/>
    <w:rsid w:val="002D0E5A"/>
    <w:rsid w:val="002E223F"/>
    <w:rsid w:val="003231E9"/>
    <w:rsid w:val="00327AD8"/>
    <w:rsid w:val="00355C77"/>
    <w:rsid w:val="00363679"/>
    <w:rsid w:val="00373EAF"/>
    <w:rsid w:val="0037644D"/>
    <w:rsid w:val="003C2308"/>
    <w:rsid w:val="003C2B88"/>
    <w:rsid w:val="003D2887"/>
    <w:rsid w:val="004066AF"/>
    <w:rsid w:val="00470C85"/>
    <w:rsid w:val="004D3939"/>
    <w:rsid w:val="00515DCF"/>
    <w:rsid w:val="00530B8E"/>
    <w:rsid w:val="00537D0E"/>
    <w:rsid w:val="00557058"/>
    <w:rsid w:val="005617E5"/>
    <w:rsid w:val="00575105"/>
    <w:rsid w:val="0058698C"/>
    <w:rsid w:val="005B5D27"/>
    <w:rsid w:val="005C62BF"/>
    <w:rsid w:val="005D52C3"/>
    <w:rsid w:val="0063059A"/>
    <w:rsid w:val="006443E8"/>
    <w:rsid w:val="00650F26"/>
    <w:rsid w:val="00664E5A"/>
    <w:rsid w:val="00672ABA"/>
    <w:rsid w:val="006B6F1C"/>
    <w:rsid w:val="006C33B5"/>
    <w:rsid w:val="006D2DBB"/>
    <w:rsid w:val="006F14AD"/>
    <w:rsid w:val="006F46E0"/>
    <w:rsid w:val="006F7D5C"/>
    <w:rsid w:val="00700654"/>
    <w:rsid w:val="007741DB"/>
    <w:rsid w:val="0077777E"/>
    <w:rsid w:val="007A488D"/>
    <w:rsid w:val="007B28AA"/>
    <w:rsid w:val="00805A6D"/>
    <w:rsid w:val="00807115"/>
    <w:rsid w:val="0084059F"/>
    <w:rsid w:val="008B388D"/>
    <w:rsid w:val="008C686F"/>
    <w:rsid w:val="008D7250"/>
    <w:rsid w:val="008D7E06"/>
    <w:rsid w:val="008E7E3F"/>
    <w:rsid w:val="009367EF"/>
    <w:rsid w:val="00944D8D"/>
    <w:rsid w:val="0098104F"/>
    <w:rsid w:val="009B1B05"/>
    <w:rsid w:val="009C3376"/>
    <w:rsid w:val="009C6ECD"/>
    <w:rsid w:val="009D0B9D"/>
    <w:rsid w:val="009D15AA"/>
    <w:rsid w:val="009D4C73"/>
    <w:rsid w:val="009E09E5"/>
    <w:rsid w:val="009F2215"/>
    <w:rsid w:val="00A55168"/>
    <w:rsid w:val="00A7195D"/>
    <w:rsid w:val="00AA3D59"/>
    <w:rsid w:val="00AE313E"/>
    <w:rsid w:val="00AF2E53"/>
    <w:rsid w:val="00B00CA6"/>
    <w:rsid w:val="00B22EC7"/>
    <w:rsid w:val="00B2523D"/>
    <w:rsid w:val="00B277DD"/>
    <w:rsid w:val="00B515AB"/>
    <w:rsid w:val="00B602AA"/>
    <w:rsid w:val="00B62490"/>
    <w:rsid w:val="00B631CD"/>
    <w:rsid w:val="00BF4443"/>
    <w:rsid w:val="00BF7FF2"/>
    <w:rsid w:val="00C851BB"/>
    <w:rsid w:val="00C977E9"/>
    <w:rsid w:val="00CA7799"/>
    <w:rsid w:val="00CE5FA9"/>
    <w:rsid w:val="00D2774D"/>
    <w:rsid w:val="00DB794C"/>
    <w:rsid w:val="00DE2C60"/>
    <w:rsid w:val="00E452C0"/>
    <w:rsid w:val="00E84A5A"/>
    <w:rsid w:val="00EA794A"/>
    <w:rsid w:val="00F41405"/>
    <w:rsid w:val="00F51CC4"/>
    <w:rsid w:val="00F67AA2"/>
    <w:rsid w:val="00FD2D32"/>
    <w:rsid w:val="00FD5340"/>
    <w:rsid w:val="00FE1BEB"/>
    <w:rsid w:val="00F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FA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1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DCF"/>
  </w:style>
  <w:style w:type="paragraph" w:styleId="Footer">
    <w:name w:val="footer"/>
    <w:basedOn w:val="Normal"/>
    <w:link w:val="FooterChar"/>
    <w:uiPriority w:val="99"/>
    <w:semiHidden/>
    <w:rsid w:val="0051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DCF"/>
  </w:style>
  <w:style w:type="paragraph" w:customStyle="1" w:styleId="c16c17c13">
    <w:name w:val="c16 c17 c13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18">
    <w:name w:val="c4 c18"/>
    <w:basedOn w:val="DefaultParagraphFont"/>
    <w:uiPriority w:val="99"/>
    <w:rsid w:val="00B2523D"/>
  </w:style>
  <w:style w:type="paragraph" w:customStyle="1" w:styleId="c5">
    <w:name w:val="c5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B2523D"/>
  </w:style>
  <w:style w:type="paragraph" w:customStyle="1" w:styleId="c10c13">
    <w:name w:val="c10 c13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B2523D"/>
  </w:style>
  <w:style w:type="paragraph" w:customStyle="1" w:styleId="c6">
    <w:name w:val="c6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6c11">
    <w:name w:val="c16 c11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6c13c17">
    <w:name w:val="c16 c13 c17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B2523D"/>
  </w:style>
  <w:style w:type="paragraph" w:customStyle="1" w:styleId="c16">
    <w:name w:val="c16"/>
    <w:basedOn w:val="Normal"/>
    <w:uiPriority w:val="99"/>
    <w:rsid w:val="00B252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2</Pages>
  <Words>373</Words>
  <Characters>2128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Елена</cp:lastModifiedBy>
  <cp:revision>42</cp:revision>
  <dcterms:created xsi:type="dcterms:W3CDTF">2012-11-24T10:32:00Z</dcterms:created>
  <dcterms:modified xsi:type="dcterms:W3CDTF">2017-02-06T13:24:00Z</dcterms:modified>
</cp:coreProperties>
</file>