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F0" w:rsidRPr="00C736D0" w:rsidRDefault="005A15F0" w:rsidP="003741D3">
      <w:pPr>
        <w:pStyle w:val="a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«Илья Муромец» – защитник русской земли</w:t>
      </w:r>
    </w:p>
    <w:p w:rsidR="005A15F0" w:rsidRPr="005D34A7" w:rsidRDefault="005A15F0" w:rsidP="003741D3">
      <w:pPr>
        <w:pStyle w:val="a"/>
        <w:spacing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Баранова Софья</w:t>
      </w:r>
      <w:r w:rsidRPr="005D34A7">
        <w:rPr>
          <w:rFonts w:ascii="Times New Roman" w:hAnsi="Times New Roman" w:cs="Times New Roman"/>
          <w:i/>
          <w:iCs/>
          <w:sz w:val="20"/>
          <w:szCs w:val="20"/>
        </w:rPr>
        <w:t xml:space="preserve">, ученица 1 «Д» класса </w:t>
      </w:r>
    </w:p>
    <w:p w:rsidR="005A15F0" w:rsidRPr="005D34A7" w:rsidRDefault="005A15F0" w:rsidP="003741D3">
      <w:pPr>
        <w:pStyle w:val="a"/>
        <w:spacing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D34A7">
        <w:rPr>
          <w:rFonts w:ascii="Times New Roman" w:hAnsi="Times New Roman" w:cs="Times New Roman"/>
          <w:i/>
          <w:iCs/>
          <w:sz w:val="20"/>
          <w:szCs w:val="20"/>
        </w:rPr>
        <w:t xml:space="preserve">МБОУ «Средняя общеобразовательная школа № 6» </w:t>
      </w:r>
    </w:p>
    <w:p w:rsidR="005A15F0" w:rsidRDefault="005A15F0" w:rsidP="00600597">
      <w:pPr>
        <w:pStyle w:val="a"/>
        <w:spacing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D34A7">
        <w:rPr>
          <w:rFonts w:ascii="Times New Roman" w:hAnsi="Times New Roman" w:cs="Times New Roman"/>
          <w:i/>
          <w:iCs/>
          <w:sz w:val="20"/>
          <w:szCs w:val="20"/>
        </w:rPr>
        <w:t>города Муром Владимирской области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</w:p>
    <w:p w:rsidR="005A15F0" w:rsidRDefault="005A15F0" w:rsidP="00600597">
      <w:pPr>
        <w:pStyle w:val="a"/>
        <w:spacing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Руководитель: Вилкова Марина Васильевна, </w:t>
      </w:r>
    </w:p>
    <w:p w:rsidR="005A15F0" w:rsidRPr="005D34A7" w:rsidRDefault="005A15F0" w:rsidP="00600597">
      <w:pPr>
        <w:pStyle w:val="a"/>
        <w:spacing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учитель начальных классов.</w:t>
      </w:r>
    </w:p>
    <w:p w:rsidR="005A15F0" w:rsidRDefault="005A15F0" w:rsidP="00A00E9D">
      <w:pPr>
        <w:spacing w:after="0" w:line="360" w:lineRule="auto"/>
        <w:ind w:firstLine="709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знает Илью Муромца? Этот былинный богатырь и святой родом из Мурома, моего родного города.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Памятник защитнику русской земли стоит на высоком берегу реки Оки. Илья с мечом и крестом охраняет наш город. </w:t>
      </w:r>
    </w:p>
    <w:p w:rsidR="005A15F0" w:rsidRDefault="005A15F0" w:rsidP="0037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 нашем городе еще один Илья Муромец. Это имя носит бронепоезд. Его макет строит у городского парка и напоминает горожанам о подвиге наших земляков. </w:t>
      </w:r>
    </w:p>
    <w:p w:rsidR="005A15F0" w:rsidRPr="00600597" w:rsidRDefault="005A15F0" w:rsidP="006005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5pt;margin-top:159.45pt;width:253pt;height:26.25pt;z-index:251653632" stroked="f">
            <v:textbox inset=",.3mm,,.3mm">
              <w:txbxContent>
                <w:p w:rsidR="005A15F0" w:rsidRDefault="005A15F0" w:rsidP="00600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Бронепоезд «</w:t>
                  </w:r>
                  <w:r w:rsidRPr="006005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Иль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я</w:t>
                  </w:r>
                  <w:r w:rsidRPr="006005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Муром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е</w:t>
                  </w:r>
                  <w:r w:rsidRPr="006005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ц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»</w:t>
                  </w:r>
                </w:p>
                <w:p w:rsidR="005A15F0" w:rsidRPr="00600597" w:rsidRDefault="005A15F0" w:rsidP="00600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005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в г. Муроме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11pt;margin-top:159.45pt;width:181.5pt;height:26.25pt;z-index:251652608" stroked="f">
            <v:textbox inset=",.3mm,,.3mm">
              <w:txbxContent>
                <w:p w:rsidR="005A15F0" w:rsidRDefault="005A15F0" w:rsidP="00600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005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Памятник Илье Муромцу</w:t>
                  </w:r>
                </w:p>
                <w:p w:rsidR="005A15F0" w:rsidRPr="00600597" w:rsidRDefault="005A15F0" w:rsidP="006005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00597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в г. Муроме</w:t>
                  </w:r>
                </w:p>
              </w:txbxContent>
            </v:textbox>
          </v:shape>
        </w:pict>
      </w:r>
      <w:r w:rsidRPr="00000D1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150pt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0D11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74.5pt;height:148.5pt">
            <v:imagedata r:id="rId5" o:title=""/>
          </v:shape>
        </w:pict>
      </w:r>
    </w:p>
    <w:p w:rsidR="005A15F0" w:rsidRDefault="005A15F0" w:rsidP="006005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F0" w:rsidRDefault="005A15F0" w:rsidP="0037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подросла,</w:t>
      </w:r>
      <w:r w:rsidRPr="003741D3">
        <w:rPr>
          <w:rFonts w:ascii="Times New Roman" w:hAnsi="Times New Roman" w:cs="Times New Roman"/>
          <w:sz w:val="28"/>
          <w:szCs w:val="28"/>
        </w:rPr>
        <w:t xml:space="preserve"> папа рассказ</w:t>
      </w:r>
      <w:r>
        <w:rPr>
          <w:rFonts w:ascii="Times New Roman" w:hAnsi="Times New Roman" w:cs="Times New Roman"/>
          <w:sz w:val="28"/>
          <w:szCs w:val="28"/>
        </w:rPr>
        <w:t xml:space="preserve">ал мне </w:t>
      </w:r>
      <w:r w:rsidRPr="003741D3">
        <w:rPr>
          <w:rFonts w:ascii="Times New Roman" w:hAnsi="Times New Roman" w:cs="Times New Roman"/>
          <w:sz w:val="28"/>
          <w:szCs w:val="28"/>
        </w:rPr>
        <w:t>историю про моего прадеда Бирюкова Алексея Васильевича</w:t>
      </w:r>
      <w:r>
        <w:rPr>
          <w:rFonts w:ascii="Times New Roman" w:hAnsi="Times New Roman" w:cs="Times New Roman"/>
          <w:sz w:val="28"/>
          <w:szCs w:val="28"/>
        </w:rPr>
        <w:t xml:space="preserve">. Прадедушка родился в 1913 году. </w:t>
      </w:r>
    </w:p>
    <w:p w:rsidR="005A15F0" w:rsidRDefault="005A15F0" w:rsidP="0089221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Великой Отечественной войны, в 1942 году, </w:t>
      </w:r>
      <w:r w:rsidRPr="00F91ABC">
        <w:rPr>
          <w:sz w:val="28"/>
          <w:szCs w:val="28"/>
        </w:rPr>
        <w:t xml:space="preserve">на заводе </w:t>
      </w:r>
      <w:r>
        <w:rPr>
          <w:sz w:val="28"/>
          <w:szCs w:val="28"/>
        </w:rPr>
        <w:t xml:space="preserve">города </w:t>
      </w:r>
      <w:r w:rsidRPr="00F91ABC">
        <w:rPr>
          <w:sz w:val="28"/>
          <w:szCs w:val="28"/>
        </w:rPr>
        <w:t>Муром</w:t>
      </w:r>
      <w:r>
        <w:rPr>
          <w:sz w:val="28"/>
          <w:szCs w:val="28"/>
        </w:rPr>
        <w:t>а</w:t>
      </w:r>
      <w:r w:rsidRPr="00F91ABC">
        <w:rPr>
          <w:sz w:val="28"/>
          <w:szCs w:val="28"/>
        </w:rPr>
        <w:t xml:space="preserve"> </w:t>
      </w:r>
      <w:r>
        <w:rPr>
          <w:sz w:val="28"/>
          <w:szCs w:val="28"/>
        </w:rPr>
        <w:t>был построен б</w:t>
      </w:r>
      <w:r w:rsidRPr="00F91ABC">
        <w:rPr>
          <w:sz w:val="28"/>
          <w:szCs w:val="28"/>
        </w:rPr>
        <w:t>ронепоезд</w:t>
      </w:r>
      <w:r>
        <w:rPr>
          <w:sz w:val="28"/>
          <w:szCs w:val="28"/>
        </w:rPr>
        <w:t>.</w:t>
      </w:r>
      <w:r w:rsidRPr="00F91ABC">
        <w:rPr>
          <w:sz w:val="28"/>
          <w:szCs w:val="28"/>
        </w:rPr>
        <w:t xml:space="preserve"> </w:t>
      </w:r>
    </w:p>
    <w:p w:rsidR="005A15F0" w:rsidRPr="00E5118A" w:rsidRDefault="005A15F0" w:rsidP="00E5118A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00D11">
        <w:rPr>
          <w:sz w:val="28"/>
          <w:szCs w:val="28"/>
        </w:rPr>
        <w:pict>
          <v:shape id="_x0000_i1027" type="#_x0000_t75" style="width:228pt;height:150pt">
            <v:imagedata r:id="rId6" o:title=""/>
          </v:shape>
        </w:pict>
      </w:r>
      <w:r>
        <w:rPr>
          <w:sz w:val="28"/>
          <w:szCs w:val="28"/>
        </w:rPr>
        <w:t xml:space="preserve">      </w:t>
      </w:r>
      <w:r w:rsidRPr="00000D11">
        <w:rPr>
          <w:sz w:val="28"/>
          <w:szCs w:val="28"/>
        </w:rPr>
        <w:pict>
          <v:shape id="_x0000_i1028" type="#_x0000_t75" style="width:210pt;height:148.5pt">
            <v:imagedata r:id="rId7" o:title=""/>
          </v:shape>
        </w:pict>
      </w:r>
    </w:p>
    <w:p w:rsidR="005A15F0" w:rsidRDefault="005A15F0" w:rsidP="0089221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16.5pt;margin-top:6.1pt;width:473pt;height:18pt;z-index:251654656" stroked="f">
            <v:textbox inset=",.3mm,,.3mm">
              <w:txbxContent>
                <w:p w:rsidR="005A15F0" w:rsidRPr="00E5118A" w:rsidRDefault="005A15F0" w:rsidP="00E5118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E5118A">
                    <w:rPr>
                      <w:rStyle w:val="sm"/>
                      <w:i/>
                      <w:iCs/>
                      <w:sz w:val="20"/>
                      <w:szCs w:val="20"/>
                    </w:rPr>
                    <w:t>Проводы на фронт бронепоезда «Илья Муромец».</w:t>
                  </w:r>
                </w:p>
              </w:txbxContent>
            </v:textbox>
          </v:shape>
        </w:pict>
      </w:r>
    </w:p>
    <w:p w:rsidR="005A15F0" w:rsidRDefault="005A15F0" w:rsidP="00892216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91ABC">
        <w:rPr>
          <w:sz w:val="28"/>
          <w:szCs w:val="28"/>
        </w:rPr>
        <w:t>Строили его рабочие вагонного депо в свободное время</w:t>
      </w:r>
      <w:r>
        <w:rPr>
          <w:sz w:val="28"/>
          <w:szCs w:val="28"/>
        </w:rPr>
        <w:t>,</w:t>
      </w:r>
      <w:r w:rsidRPr="00F91ABC">
        <w:rPr>
          <w:sz w:val="28"/>
          <w:szCs w:val="28"/>
        </w:rPr>
        <w:t xml:space="preserve"> на свои средства</w:t>
      </w:r>
      <w:r>
        <w:rPr>
          <w:sz w:val="28"/>
          <w:szCs w:val="28"/>
        </w:rPr>
        <w:t xml:space="preserve">. И дали ему имя нашего былинного богатыря – </w:t>
      </w:r>
      <w:r w:rsidRPr="00F91ABC">
        <w:rPr>
          <w:sz w:val="28"/>
          <w:szCs w:val="28"/>
        </w:rPr>
        <w:t>«Илья Муромец»</w:t>
      </w:r>
      <w:r>
        <w:rPr>
          <w:sz w:val="28"/>
          <w:szCs w:val="28"/>
        </w:rPr>
        <w:t>.  Н</w:t>
      </w:r>
      <w:r w:rsidRPr="00F91ABC">
        <w:rPr>
          <w:sz w:val="28"/>
          <w:szCs w:val="28"/>
        </w:rPr>
        <w:t>а фронт в боевом экипаже отправились добровольцами</w:t>
      </w:r>
      <w:r>
        <w:rPr>
          <w:sz w:val="28"/>
          <w:szCs w:val="28"/>
        </w:rPr>
        <w:t xml:space="preserve"> рабочие-строители бронепоезда</w:t>
      </w:r>
      <w:r w:rsidRPr="00F91ABC">
        <w:rPr>
          <w:sz w:val="28"/>
          <w:szCs w:val="28"/>
        </w:rPr>
        <w:t>.</w:t>
      </w:r>
      <w:r>
        <w:rPr>
          <w:sz w:val="28"/>
          <w:szCs w:val="28"/>
        </w:rPr>
        <w:t xml:space="preserve"> С февраля 1942 года прадедушка вступил в партию и ушёл на службу в Красную Армию.</w:t>
      </w:r>
    </w:p>
    <w:p w:rsidR="005A15F0" w:rsidRDefault="005A15F0" w:rsidP="0037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«Илье Муромце» прошёл войну и мой прадедушка, старший сержант Алексей Васильевич Бирюков, машинист бронепоезда. С апреля 1942 года прадедушка принимал участие в боевых действиях на фронте.</w:t>
      </w:r>
    </w:p>
    <w:p w:rsidR="005A15F0" w:rsidRDefault="005A15F0" w:rsidP="00E11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5F0" w:rsidRPr="00160BE5" w:rsidRDefault="005A15F0" w:rsidP="00500A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29" type="#_x0000_t202" style="position:absolute;left:0;text-align:left;margin-left:253pt;margin-top:158.25pt;width:236.5pt;height:27pt;z-index:251656704" stroked="f">
            <v:textbox inset=",.3mm,,.3mm">
              <w:txbxContent>
                <w:p w:rsidR="005A15F0" w:rsidRDefault="005A15F0" w:rsidP="00500A29">
                  <w:pPr>
                    <w:spacing w:after="0" w:line="240" w:lineRule="auto"/>
                    <w:jc w:val="center"/>
                    <w:rPr>
                      <w:rStyle w:val="sm"/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Style w:val="sm"/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Бирюков Алексей Васильевич </w:t>
                  </w:r>
                </w:p>
                <w:p w:rsidR="005A15F0" w:rsidRPr="00E5118A" w:rsidRDefault="005A15F0" w:rsidP="00500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Style w:val="sm"/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(третий слева)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0;margin-top:158.25pt;width:231pt;height:27pt;z-index:251655680" stroked="f">
            <v:textbox inset=",.3mm,,.3mm">
              <w:txbxContent>
                <w:p w:rsidR="005A15F0" w:rsidRDefault="005A15F0" w:rsidP="00500A29">
                  <w:pPr>
                    <w:spacing w:after="0" w:line="240" w:lineRule="auto"/>
                    <w:jc w:val="center"/>
                    <w:rPr>
                      <w:rStyle w:val="sm"/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Style w:val="sm"/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Бирюков Алексей Васильевич </w:t>
                  </w:r>
                </w:p>
                <w:p w:rsidR="005A15F0" w:rsidRPr="00E5118A" w:rsidRDefault="005A15F0" w:rsidP="00500A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Style w:val="sm"/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(в первом ряду третий слева)</w:t>
                  </w:r>
                </w:p>
              </w:txbxContent>
            </v:textbox>
          </v:shape>
        </w:pict>
      </w:r>
      <w:r w:rsidRPr="00000D11">
        <w:rPr>
          <w:rFonts w:ascii="Times New Roman" w:hAnsi="Times New Roman" w:cs="Times New Roman"/>
          <w:sz w:val="28"/>
          <w:szCs w:val="28"/>
        </w:rPr>
        <w:pict>
          <v:shape id="_x0000_i1029" type="#_x0000_t75" style="width:228pt;height:155.25pt">
            <v:imagedata r:id="rId8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0D11">
        <w:rPr>
          <w:rFonts w:ascii="Times New Roman" w:hAnsi="Times New Roman" w:cs="Times New Roman"/>
          <w:sz w:val="28"/>
          <w:szCs w:val="28"/>
        </w:rPr>
        <w:pict>
          <v:shape id="_x0000_i1030" type="#_x0000_t75" style="width:246pt;height:157.5pt">
            <v:imagedata r:id="rId9" o:title=""/>
          </v:shape>
        </w:pict>
      </w:r>
    </w:p>
    <w:p w:rsidR="005A15F0" w:rsidRDefault="005A15F0" w:rsidP="00160B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5F0" w:rsidRDefault="005A15F0" w:rsidP="00E11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5F0" w:rsidRDefault="005A15F0" w:rsidP="0037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1D3">
        <w:rPr>
          <w:rFonts w:ascii="Times New Roman" w:hAnsi="Times New Roman" w:cs="Times New Roman"/>
          <w:sz w:val="28"/>
          <w:szCs w:val="28"/>
          <w:lang w:eastAsia="ru-RU"/>
        </w:rPr>
        <w:t xml:space="preserve">В боях на Курской дуге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прадедушка</w:t>
      </w:r>
      <w:r w:rsidRPr="003741D3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совершил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героический </w:t>
      </w:r>
      <w:r w:rsidRPr="003741D3">
        <w:rPr>
          <w:rFonts w:ascii="Times New Roman" w:hAnsi="Times New Roman" w:cs="Times New Roman"/>
          <w:sz w:val="28"/>
          <w:szCs w:val="28"/>
          <w:lang w:eastAsia="ru-RU"/>
        </w:rPr>
        <w:t>подвиг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741D3">
        <w:rPr>
          <w:rFonts w:ascii="Times New Roman" w:hAnsi="Times New Roman" w:cs="Times New Roman"/>
          <w:sz w:val="28"/>
          <w:szCs w:val="28"/>
        </w:rPr>
        <w:t>Во время воздушной атаки на станции Скуратово бронепоезд «Илья Муромец» получил повреждение:</w:t>
      </w:r>
      <w:r w:rsidRPr="003741D3">
        <w:rPr>
          <w:rFonts w:ascii="Times New Roman" w:hAnsi="Times New Roman" w:cs="Times New Roman"/>
          <w:sz w:val="28"/>
          <w:szCs w:val="28"/>
          <w:lang w:eastAsia="ru-RU"/>
        </w:rPr>
        <w:t xml:space="preserve"> в топке паровозного котла прогорели колосники, начала падать скорость.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Останавливаться нельзя, вражеские самолёты бомбили со всех сторон. </w:t>
      </w:r>
    </w:p>
    <w:p w:rsidR="005A15F0" w:rsidRDefault="005A15F0" w:rsidP="0037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прадедушка, м</w:t>
      </w:r>
      <w:r w:rsidRPr="003741D3">
        <w:rPr>
          <w:rFonts w:ascii="Times New Roman" w:hAnsi="Times New Roman" w:cs="Times New Roman"/>
          <w:sz w:val="28"/>
          <w:szCs w:val="28"/>
        </w:rPr>
        <w:t>ашинист Алексей Васильевич Бирюков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41D3">
        <w:rPr>
          <w:rFonts w:ascii="Times New Roman" w:hAnsi="Times New Roman" w:cs="Times New Roman"/>
          <w:sz w:val="28"/>
          <w:szCs w:val="28"/>
        </w:rPr>
        <w:t xml:space="preserve"> быстро натя</w:t>
      </w:r>
      <w:r>
        <w:rPr>
          <w:rFonts w:ascii="Times New Roman" w:hAnsi="Times New Roman" w:cs="Times New Roman"/>
          <w:sz w:val="28"/>
          <w:szCs w:val="28"/>
        </w:rPr>
        <w:t>нул</w:t>
      </w:r>
      <w:r w:rsidRPr="003741D3">
        <w:rPr>
          <w:rFonts w:ascii="Times New Roman" w:hAnsi="Times New Roman" w:cs="Times New Roman"/>
          <w:sz w:val="28"/>
          <w:szCs w:val="28"/>
        </w:rPr>
        <w:t xml:space="preserve"> на себя ватные брюки, фуфайку, шапку-ушанку, обли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3741D3">
        <w:rPr>
          <w:rFonts w:ascii="Times New Roman" w:hAnsi="Times New Roman" w:cs="Times New Roman"/>
          <w:sz w:val="28"/>
          <w:szCs w:val="28"/>
        </w:rPr>
        <w:t xml:space="preserve"> водой и </w:t>
      </w:r>
      <w:r w:rsidRPr="003741D3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1D3">
        <w:rPr>
          <w:rFonts w:ascii="Times New Roman" w:hAnsi="Times New Roman" w:cs="Times New Roman"/>
          <w:sz w:val="28"/>
          <w:szCs w:val="28"/>
          <w:lang w:eastAsia="ru-RU"/>
        </w:rPr>
        <w:t xml:space="preserve">ходу бронепоезда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3741D3">
        <w:rPr>
          <w:rFonts w:ascii="Times New Roman" w:hAnsi="Times New Roman" w:cs="Times New Roman"/>
          <w:sz w:val="28"/>
          <w:szCs w:val="28"/>
        </w:rPr>
        <w:t>лез в топку. Пар и огонь обжига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741D3">
        <w:rPr>
          <w:rFonts w:ascii="Times New Roman" w:hAnsi="Times New Roman" w:cs="Times New Roman"/>
          <w:sz w:val="28"/>
          <w:szCs w:val="28"/>
        </w:rPr>
        <w:t xml:space="preserve"> тело даже через одежду, но руки привычно и быстро дела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741D3">
        <w:rPr>
          <w:rFonts w:ascii="Times New Roman" w:hAnsi="Times New Roman" w:cs="Times New Roman"/>
          <w:sz w:val="28"/>
          <w:szCs w:val="28"/>
        </w:rPr>
        <w:t xml:space="preserve"> дело. </w:t>
      </w:r>
      <w:r>
        <w:rPr>
          <w:rFonts w:ascii="Times New Roman" w:hAnsi="Times New Roman" w:cs="Times New Roman"/>
          <w:sz w:val="28"/>
          <w:szCs w:val="28"/>
        </w:rPr>
        <w:t>Когда всё было г</w:t>
      </w:r>
      <w:r w:rsidRPr="003741D3">
        <w:rPr>
          <w:rFonts w:ascii="Times New Roman" w:hAnsi="Times New Roman" w:cs="Times New Roman"/>
          <w:sz w:val="28"/>
          <w:szCs w:val="28"/>
        </w:rPr>
        <w:t>отово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3741D3">
        <w:rPr>
          <w:rFonts w:ascii="Times New Roman" w:hAnsi="Times New Roman" w:cs="Times New Roman"/>
          <w:sz w:val="28"/>
          <w:szCs w:val="28"/>
        </w:rPr>
        <w:t>рузья выта</w:t>
      </w:r>
      <w:r>
        <w:rPr>
          <w:rFonts w:ascii="Times New Roman" w:hAnsi="Times New Roman" w:cs="Times New Roman"/>
          <w:sz w:val="28"/>
          <w:szCs w:val="28"/>
        </w:rPr>
        <w:t xml:space="preserve">щили </w:t>
      </w:r>
      <w:r w:rsidRPr="00374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прадедушку</w:t>
      </w:r>
      <w:r w:rsidRPr="003741D3">
        <w:rPr>
          <w:rFonts w:ascii="Times New Roman" w:hAnsi="Times New Roman" w:cs="Times New Roman"/>
          <w:sz w:val="28"/>
          <w:szCs w:val="28"/>
        </w:rPr>
        <w:t xml:space="preserve"> из топки в дымящемся тряпье. Бронепоезд 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r w:rsidRPr="003741D3">
        <w:rPr>
          <w:rFonts w:ascii="Times New Roman" w:hAnsi="Times New Roman" w:cs="Times New Roman"/>
          <w:sz w:val="28"/>
          <w:szCs w:val="28"/>
        </w:rPr>
        <w:t>набират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741D3">
        <w:rPr>
          <w:rFonts w:ascii="Times New Roman" w:hAnsi="Times New Roman" w:cs="Times New Roman"/>
          <w:sz w:val="28"/>
          <w:szCs w:val="28"/>
        </w:rPr>
        <w:t xml:space="preserve"> скорость. Благодаря мужеству машиниста Бирюкова из схватки с врагом бронепоезд вышел победителем.</w:t>
      </w:r>
    </w:p>
    <w:p w:rsidR="005A15F0" w:rsidRDefault="005A15F0" w:rsidP="0037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5F0" w:rsidRPr="00500A29" w:rsidRDefault="005A15F0" w:rsidP="00EC1DE2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</w:rPr>
        <w:pict>
          <v:shape id="_x0000_s1031" type="#_x0000_t202" style="position:absolute;left:0;text-align:left;margin-left:253pt;margin-top:153pt;width:231pt;height:27pt;z-index:251658752" stroked="f">
            <v:textbox inset=",.3mm,,.3mm">
              <w:txbxContent>
                <w:p w:rsidR="005A15F0" w:rsidRDefault="005A15F0" w:rsidP="00EC1DE2">
                  <w:pPr>
                    <w:spacing w:after="0" w:line="240" w:lineRule="auto"/>
                    <w:jc w:val="center"/>
                    <w:rPr>
                      <w:rStyle w:val="sm"/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Style w:val="sm"/>
                      <w:i/>
                      <w:iCs/>
                      <w:sz w:val="20"/>
                      <w:szCs w:val="20"/>
                    </w:rPr>
                    <w:t xml:space="preserve">Боевой путь бронепоезда </w:t>
                  </w:r>
                </w:p>
                <w:p w:rsidR="005A15F0" w:rsidRPr="00E5118A" w:rsidRDefault="005A15F0" w:rsidP="00EC1D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Style w:val="sm"/>
                      <w:i/>
                      <w:iCs/>
                      <w:sz w:val="20"/>
                      <w:szCs w:val="20"/>
                    </w:rPr>
                    <w:t>«Илья Муромец»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5.5pt;margin-top:153pt;width:231pt;height:27pt;z-index:251657728" stroked="f">
            <v:textbox inset=",.3mm,,.3mm">
              <w:txbxContent>
                <w:p w:rsidR="005A15F0" w:rsidRDefault="005A15F0" w:rsidP="00EC1DE2">
                  <w:pPr>
                    <w:spacing w:after="0" w:line="240" w:lineRule="auto"/>
                    <w:jc w:val="center"/>
                    <w:rPr>
                      <w:rStyle w:val="sm"/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Style w:val="sm"/>
                      <w:i/>
                      <w:iCs/>
                      <w:sz w:val="20"/>
                      <w:szCs w:val="20"/>
                    </w:rPr>
                    <w:t xml:space="preserve">Бирюков Алексей Васильевич </w:t>
                  </w:r>
                </w:p>
                <w:p w:rsidR="005A15F0" w:rsidRPr="00E5118A" w:rsidRDefault="005A15F0" w:rsidP="00EC1D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Style w:val="sm"/>
                      <w:i/>
                      <w:iCs/>
                      <w:sz w:val="20"/>
                      <w:szCs w:val="20"/>
                    </w:rPr>
                    <w:t>(стоит  первый слева)</w:t>
                  </w:r>
                </w:p>
              </w:txbxContent>
            </v:textbox>
          </v:shape>
        </w:pict>
      </w:r>
      <w:r w:rsidRPr="00000D11">
        <w:rPr>
          <w:sz w:val="28"/>
          <w:szCs w:val="28"/>
        </w:rPr>
        <w:pict>
          <v:shape id="_x0000_i1031" type="#_x0000_t75" style="width:3in;height:148.5pt">
            <v:imagedata r:id="rId10" o:title=""/>
          </v:shape>
        </w:pict>
      </w:r>
      <w:r>
        <w:rPr>
          <w:sz w:val="28"/>
          <w:szCs w:val="28"/>
        </w:rPr>
        <w:t xml:space="preserve">      </w:t>
      </w:r>
      <w:r w:rsidRPr="00000D11">
        <w:rPr>
          <w:sz w:val="28"/>
          <w:szCs w:val="28"/>
        </w:rPr>
        <w:pict>
          <v:shape id="_x0000_i1032" type="#_x0000_t75" style="width:221.25pt;height:145.5pt">
            <v:imagedata r:id="rId11" o:title=""/>
          </v:shape>
        </w:pict>
      </w:r>
    </w:p>
    <w:p w:rsidR="005A15F0" w:rsidRPr="003741D3" w:rsidRDefault="005A15F0" w:rsidP="00374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15F0" w:rsidRDefault="005A15F0" w:rsidP="003741D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0597">
        <w:rPr>
          <w:sz w:val="28"/>
          <w:szCs w:val="28"/>
        </w:rPr>
        <w:t>Бронепоезд прошел путь от Мурома до Франкфурта-на-Одере. За время войны он уничтожил 7 самолетов, 14 орудий и минометных батарей, 36 огневых точек противника, 875 солдат и офицеров. За всю войну бронепоезд не имел ни одной пробоины.</w:t>
      </w:r>
    </w:p>
    <w:p w:rsidR="005A15F0" w:rsidRPr="00500A29" w:rsidRDefault="005A15F0" w:rsidP="00EC1DE2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noProof/>
        </w:rPr>
        <w:pict>
          <v:rect id="_x0000_s1033" style="position:absolute;left:0;text-align:left;margin-left:60.5pt;margin-top:230.4pt;width:385pt;height:36pt;z-index:251660800" filled="f" strokecolor="#930" strokeweight="3pt"/>
        </w:pict>
      </w:r>
      <w:r w:rsidRPr="00000D11">
        <w:rPr>
          <w:sz w:val="28"/>
          <w:szCs w:val="28"/>
        </w:rPr>
        <w:pict>
          <v:shape id="_x0000_i1033" type="#_x0000_t75" style="width:401.25pt;height:270pt">
            <v:imagedata r:id="rId12" o:title=""/>
          </v:shape>
        </w:pict>
      </w:r>
    </w:p>
    <w:p w:rsidR="005A15F0" w:rsidRDefault="005A15F0" w:rsidP="003741D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34" type="#_x0000_t202" style="position:absolute;left:0;text-align:left;margin-left:132pt;margin-top:3.85pt;width:231pt;height:27pt;z-index:251659776" stroked="f">
            <v:textbox inset=",.3mm,,.3mm">
              <w:txbxContent>
                <w:p w:rsidR="005A15F0" w:rsidRPr="00F2224D" w:rsidRDefault="005A15F0" w:rsidP="00EC1DE2">
                  <w:pPr>
                    <w:spacing w:after="0" w:line="240" w:lineRule="auto"/>
                    <w:jc w:val="center"/>
                    <w:rPr>
                      <w:rStyle w:val="sm"/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F2224D">
                    <w:rPr>
                      <w:rStyle w:val="sm"/>
                      <w:i/>
                      <w:iCs/>
                      <w:sz w:val="20"/>
                      <w:szCs w:val="20"/>
                    </w:rPr>
                    <w:t xml:space="preserve">Фронтовой приказ </w:t>
                  </w:r>
                </w:p>
                <w:p w:rsidR="005A15F0" w:rsidRPr="00F2224D" w:rsidRDefault="005A15F0" w:rsidP="00EC1D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F2224D">
                    <w:rPr>
                      <w:rStyle w:val="sm"/>
                      <w:i/>
                      <w:iCs/>
                      <w:sz w:val="20"/>
                      <w:szCs w:val="20"/>
                    </w:rPr>
                    <w:t>от 14 июня 1944 года</w:t>
                  </w:r>
                </w:p>
              </w:txbxContent>
            </v:textbox>
          </v:shape>
        </w:pict>
      </w:r>
    </w:p>
    <w:p w:rsidR="005A15F0" w:rsidRDefault="005A15F0" w:rsidP="003741D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A15F0" w:rsidRDefault="005A15F0" w:rsidP="003741D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образцовое выполнение боевых заданий командования на фронте борьбы с немецкими захватчиками и проявленные при этом доблесть и мужество старшего сержанта Бирюкова Алексея Васильевича, машиниста бронепоезда, наградили медалью «За отвагу». </w:t>
      </w:r>
    </w:p>
    <w:p w:rsidR="005A15F0" w:rsidRDefault="005A15F0" w:rsidP="00500A29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A15F0" w:rsidRPr="00A549E8" w:rsidRDefault="005A15F0" w:rsidP="00EC1DE2">
      <w:pPr>
        <w:pStyle w:val="NormalWeb"/>
        <w:spacing w:before="0" w:beforeAutospacing="0" w:after="0" w:afterAutospacing="0" w:line="360" w:lineRule="auto"/>
        <w:ind w:hanging="110"/>
        <w:jc w:val="center"/>
        <w:rPr>
          <w:rFonts w:ascii="Verdana" w:hAnsi="Verdana" w:cs="Verdana"/>
          <w:sz w:val="20"/>
          <w:szCs w:val="20"/>
        </w:rPr>
      </w:pPr>
      <w:r w:rsidRPr="00000D11">
        <w:rPr>
          <w:rFonts w:ascii="Verdana" w:hAnsi="Verdana" w:cs="Verdana"/>
          <w:sz w:val="20"/>
          <w:szCs w:val="20"/>
        </w:rPr>
        <w:pict>
          <v:shape id="_x0000_i1034" type="#_x0000_t75" style="width:459.75pt;height:138pt">
            <v:imagedata r:id="rId13" o:title=""/>
          </v:shape>
        </w:pict>
      </w:r>
    </w:p>
    <w:p w:rsidR="005A15F0" w:rsidRDefault="005A15F0" w:rsidP="003741D3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 w:cs="Verdana"/>
          <w:sz w:val="22"/>
          <w:szCs w:val="22"/>
        </w:rPr>
      </w:pPr>
      <w:r>
        <w:rPr>
          <w:noProof/>
        </w:rPr>
        <w:pict>
          <v:shape id="_x0000_s1035" type="#_x0000_t202" style="position:absolute;left:0;text-align:left;margin-left:132pt;margin-top:.25pt;width:231pt;height:27pt;z-index:251662848" stroked="f">
            <v:textbox inset=",.3mm,,.3mm">
              <w:txbxContent>
                <w:p w:rsidR="005A15F0" w:rsidRPr="00F2224D" w:rsidRDefault="005A15F0" w:rsidP="00F222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Style w:val="sm"/>
                      <w:i/>
                      <w:iCs/>
                      <w:sz w:val="20"/>
                      <w:szCs w:val="20"/>
                    </w:rPr>
                    <w:t>Выписка из наградного листа</w:t>
                  </w:r>
                </w:p>
              </w:txbxContent>
            </v:textbox>
          </v:shape>
        </w:pict>
      </w:r>
    </w:p>
    <w:p w:rsidR="005A15F0" w:rsidRPr="00F2224D" w:rsidRDefault="005A15F0" w:rsidP="003741D3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Verdana" w:hAnsi="Verdana" w:cs="Verdana"/>
          <w:sz w:val="22"/>
          <w:szCs w:val="22"/>
        </w:rPr>
      </w:pPr>
      <w:r>
        <w:rPr>
          <w:noProof/>
        </w:rPr>
        <w:pict>
          <v:shape id="_x0000_s1036" type="#_x0000_t75" alt="http://mirnagrad.ru/cgi-bin/refiles/13__/1302a.jpg" style="position:absolute;left:0;text-align:left;margin-left:22pt;margin-top:18.25pt;width:96.4pt;height:92.65pt;z-index:251661824">
            <v:imagedata r:id="rId14" r:href="rId15"/>
            <w10:wrap type="square"/>
          </v:shape>
        </w:pict>
      </w:r>
    </w:p>
    <w:p w:rsidR="005A15F0" w:rsidRDefault="005A15F0" w:rsidP="003741D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22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A15F0" w:rsidRPr="00F2224D" w:rsidRDefault="005A15F0" w:rsidP="003741D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F2224D">
        <w:rPr>
          <w:sz w:val="28"/>
          <w:szCs w:val="28"/>
        </w:rPr>
        <w:t>В 1985 году Бирюков Алексей Васильевич был награждён  Орденом Отечественной войны II степени</w:t>
      </w:r>
    </w:p>
    <w:p w:rsidR="005A15F0" w:rsidRDefault="005A15F0" w:rsidP="003741D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A15F0" w:rsidRDefault="005A15F0" w:rsidP="003741D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A15F0" w:rsidRDefault="005A15F0" w:rsidP="003741D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горжусь подвигом своего прадедушки. Бойцы бронепоезда – настоящие русские богатыри! Бронепоезд «Илья Муромец» – защитник русской земли!</w:t>
      </w:r>
    </w:p>
    <w:p w:rsidR="005A15F0" w:rsidRPr="008C2EBE" w:rsidRDefault="005A15F0" w:rsidP="003741D3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5A15F0" w:rsidRPr="008C2EBE" w:rsidSect="003741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CDF"/>
    <w:rsid w:val="00000D11"/>
    <w:rsid w:val="000140BD"/>
    <w:rsid w:val="00042319"/>
    <w:rsid w:val="00116C72"/>
    <w:rsid w:val="00121D9A"/>
    <w:rsid w:val="00160BE5"/>
    <w:rsid w:val="001A7CC4"/>
    <w:rsid w:val="00232C5C"/>
    <w:rsid w:val="00257AAD"/>
    <w:rsid w:val="002F2FB0"/>
    <w:rsid w:val="003741D3"/>
    <w:rsid w:val="0038517A"/>
    <w:rsid w:val="004814D8"/>
    <w:rsid w:val="004909EC"/>
    <w:rsid w:val="00500A29"/>
    <w:rsid w:val="005A15F0"/>
    <w:rsid w:val="005B73BD"/>
    <w:rsid w:val="005D34A7"/>
    <w:rsid w:val="00600597"/>
    <w:rsid w:val="00645A2E"/>
    <w:rsid w:val="00663541"/>
    <w:rsid w:val="006746E1"/>
    <w:rsid w:val="006B3D85"/>
    <w:rsid w:val="00774EFA"/>
    <w:rsid w:val="00840324"/>
    <w:rsid w:val="008509B6"/>
    <w:rsid w:val="00880FF9"/>
    <w:rsid w:val="00892216"/>
    <w:rsid w:val="008C1948"/>
    <w:rsid w:val="008C2EBE"/>
    <w:rsid w:val="00914100"/>
    <w:rsid w:val="009B530D"/>
    <w:rsid w:val="00A00E9D"/>
    <w:rsid w:val="00A549E8"/>
    <w:rsid w:val="00AB1CDF"/>
    <w:rsid w:val="00B15990"/>
    <w:rsid w:val="00BB4D35"/>
    <w:rsid w:val="00BC2EF3"/>
    <w:rsid w:val="00C736D0"/>
    <w:rsid w:val="00CD448E"/>
    <w:rsid w:val="00CF155A"/>
    <w:rsid w:val="00DE7CF6"/>
    <w:rsid w:val="00E1114F"/>
    <w:rsid w:val="00E5118A"/>
    <w:rsid w:val="00E73BF8"/>
    <w:rsid w:val="00EC1DE2"/>
    <w:rsid w:val="00EF6D33"/>
    <w:rsid w:val="00F2224D"/>
    <w:rsid w:val="00F91ABC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A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B1CDF"/>
    <w:rPr>
      <w:b/>
      <w:bCs/>
    </w:rPr>
  </w:style>
  <w:style w:type="paragraph" w:styleId="NormalWeb">
    <w:name w:val="Normal (Web)"/>
    <w:basedOn w:val="Normal"/>
    <w:uiPriority w:val="99"/>
    <w:semiHidden/>
    <w:rsid w:val="0012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Без интервала"/>
    <w:uiPriority w:val="99"/>
    <w:rsid w:val="003741D3"/>
    <w:rPr>
      <w:rFonts w:eastAsia="Times New Roman" w:cs="Calibri"/>
      <w:lang w:eastAsia="en-US"/>
    </w:rPr>
  </w:style>
  <w:style w:type="character" w:customStyle="1" w:styleId="searchtype">
    <w:name w:val="searchtype"/>
    <w:basedOn w:val="DefaultParagraphFont"/>
    <w:uiPriority w:val="99"/>
    <w:rsid w:val="008C2EBE"/>
  </w:style>
  <w:style w:type="character" w:styleId="Hyperlink">
    <w:name w:val="Hyperlink"/>
    <w:basedOn w:val="DefaultParagraphFont"/>
    <w:uiPriority w:val="99"/>
    <w:rsid w:val="008C2EBE"/>
    <w:rPr>
      <w:color w:val="0000FF"/>
      <w:u w:val="single"/>
    </w:rPr>
  </w:style>
  <w:style w:type="character" w:customStyle="1" w:styleId="sm">
    <w:name w:val="sm"/>
    <w:basedOn w:val="DefaultParagraphFont"/>
    <w:uiPriority w:val="99"/>
    <w:rsid w:val="00E5118A"/>
  </w:style>
  <w:style w:type="character" w:styleId="FollowedHyperlink">
    <w:name w:val="FollowedHyperlink"/>
    <w:basedOn w:val="DefaultParagraphFont"/>
    <w:uiPriority w:val="99"/>
    <w:rsid w:val="00500A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http://mirnagrad.ru/cgi-bin/refiles/13__/1302a.jpg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</TotalTime>
  <Pages>4</Pages>
  <Words>421</Words>
  <Characters>2405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6</cp:revision>
  <dcterms:created xsi:type="dcterms:W3CDTF">2015-01-28T06:43:00Z</dcterms:created>
  <dcterms:modified xsi:type="dcterms:W3CDTF">2015-01-31T17:49:00Z</dcterms:modified>
</cp:coreProperties>
</file>