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52" w:rsidRDefault="00DC5252" w:rsidP="007711BC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ТИМОХОВИЧ  ВИТАЛИЙ  ПЕТРОВИЧ</w:t>
      </w:r>
    </w:p>
    <w:p w:rsidR="00DC5252" w:rsidRDefault="00DC5252" w:rsidP="007711BC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с гордостью ношу его имя</w:t>
      </w:r>
    </w:p>
    <w:p w:rsidR="00DC5252" w:rsidRPr="00DC5252" w:rsidRDefault="00DC5252" w:rsidP="007711BC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11BC" w:rsidRPr="00DC5252" w:rsidRDefault="007711BC" w:rsidP="007711BC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86EF0" w:rsidRPr="00DC5252" w:rsidRDefault="0068388E" w:rsidP="00DC5252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71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5252">
        <w:rPr>
          <w:rFonts w:ascii="Times New Roman" w:hAnsi="Times New Roman" w:cs="Times New Roman"/>
          <w:sz w:val="24"/>
          <w:szCs w:val="24"/>
          <w:lang w:val="ru-RU"/>
        </w:rPr>
        <w:t xml:space="preserve">Правнук, </w:t>
      </w:r>
      <w:r w:rsidR="00DC5252" w:rsidRPr="00DC5252">
        <w:rPr>
          <w:rFonts w:ascii="Times New Roman" w:hAnsi="Times New Roman" w:cs="Times New Roman"/>
          <w:sz w:val="24"/>
          <w:szCs w:val="24"/>
          <w:lang w:val="ru-RU"/>
        </w:rPr>
        <w:t>Лукин Виталий Александрович (15 лет)</w:t>
      </w:r>
    </w:p>
    <w:p w:rsidR="00DC5252" w:rsidRPr="007711BC" w:rsidRDefault="00DC5252" w:rsidP="00DC525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822C4" w:rsidRPr="007711BC" w:rsidRDefault="00E822C4" w:rsidP="007711B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1BC">
        <w:rPr>
          <w:rFonts w:ascii="Times New Roman" w:hAnsi="Times New Roman" w:cs="Times New Roman"/>
          <w:sz w:val="28"/>
          <w:szCs w:val="28"/>
          <w:lang w:val="ru-RU"/>
        </w:rPr>
        <w:t>Сейчас 2015 год. Много лет минуло с тех давних событий. Многое о войне забывается, но память о своих героях, которые были в каждой семье, не забывается.</w:t>
      </w:r>
    </w:p>
    <w:p w:rsidR="00E822C4" w:rsidRPr="007711BC" w:rsidRDefault="00E822C4" w:rsidP="007711B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1BC">
        <w:rPr>
          <w:rFonts w:ascii="Times New Roman" w:hAnsi="Times New Roman" w:cs="Times New Roman"/>
          <w:sz w:val="28"/>
          <w:szCs w:val="28"/>
          <w:lang w:val="ru-RU"/>
        </w:rPr>
        <w:t xml:space="preserve">У нас </w:t>
      </w:r>
      <w:r w:rsidR="007711BC">
        <w:rPr>
          <w:rFonts w:ascii="Times New Roman" w:hAnsi="Times New Roman" w:cs="Times New Roman"/>
          <w:sz w:val="28"/>
          <w:szCs w:val="28"/>
          <w:lang w:val="ru-RU"/>
        </w:rPr>
        <w:t xml:space="preserve">в семье </w:t>
      </w:r>
      <w:r w:rsidRPr="007711BC">
        <w:rPr>
          <w:rFonts w:ascii="Times New Roman" w:hAnsi="Times New Roman" w:cs="Times New Roman"/>
          <w:sz w:val="28"/>
          <w:szCs w:val="28"/>
          <w:lang w:val="ru-RU"/>
        </w:rPr>
        <w:t xml:space="preserve">жива прабабушка Катя, которой было 16 лет, когда началась война. К сожалению, наш прадед Виталий умер в 1995 году, однако он успел рассказать много нашему папе. </w:t>
      </w:r>
    </w:p>
    <w:p w:rsidR="007711BC" w:rsidRDefault="00E822C4" w:rsidP="007711B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1BC">
        <w:rPr>
          <w:rFonts w:ascii="Times New Roman" w:hAnsi="Times New Roman" w:cs="Times New Roman"/>
          <w:sz w:val="28"/>
          <w:szCs w:val="28"/>
          <w:lang w:val="ru-RU"/>
        </w:rPr>
        <w:t>Когда началась война</w:t>
      </w:r>
      <w:r w:rsidR="00CE5BE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711BC">
        <w:rPr>
          <w:rFonts w:ascii="Times New Roman" w:hAnsi="Times New Roman" w:cs="Times New Roman"/>
          <w:sz w:val="28"/>
          <w:szCs w:val="28"/>
          <w:lang w:val="ru-RU"/>
        </w:rPr>
        <w:t xml:space="preserve"> прадеду </w:t>
      </w:r>
      <w:r w:rsidR="00CE5BE6">
        <w:rPr>
          <w:rFonts w:ascii="Times New Roman" w:hAnsi="Times New Roman" w:cs="Times New Roman"/>
          <w:sz w:val="28"/>
          <w:szCs w:val="28"/>
          <w:lang w:val="ru-RU"/>
        </w:rPr>
        <w:t xml:space="preserve">Виталию </w:t>
      </w:r>
      <w:r w:rsidRPr="007711BC">
        <w:rPr>
          <w:rFonts w:ascii="Times New Roman" w:hAnsi="Times New Roman" w:cs="Times New Roman"/>
          <w:sz w:val="28"/>
          <w:szCs w:val="28"/>
          <w:lang w:val="ru-RU"/>
        </w:rPr>
        <w:t>было 19</w:t>
      </w:r>
      <w:r w:rsidR="00DC75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11BC">
        <w:rPr>
          <w:rFonts w:ascii="Times New Roman" w:hAnsi="Times New Roman" w:cs="Times New Roman"/>
          <w:sz w:val="28"/>
          <w:szCs w:val="28"/>
          <w:lang w:val="ru-RU"/>
        </w:rPr>
        <w:t>лет</w:t>
      </w:r>
      <w:r w:rsidRPr="007711B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71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11BC">
        <w:rPr>
          <w:rFonts w:ascii="Times New Roman" w:hAnsi="Times New Roman" w:cs="Times New Roman"/>
          <w:sz w:val="28"/>
          <w:szCs w:val="28"/>
          <w:lang w:val="ru-RU"/>
        </w:rPr>
        <w:t>Он жил в городе Борисов, что в Белоруссии. Сейчас модно говорить, что СССР не готовился к вой</w:t>
      </w:r>
      <w:r w:rsidR="00792F03">
        <w:rPr>
          <w:rFonts w:ascii="Times New Roman" w:hAnsi="Times New Roman" w:cs="Times New Roman"/>
          <w:sz w:val="28"/>
          <w:szCs w:val="28"/>
          <w:lang w:val="ru-RU"/>
        </w:rPr>
        <w:t xml:space="preserve">не, но это не так. В школу к  ним  </w:t>
      </w:r>
      <w:r w:rsidRPr="007711BC">
        <w:rPr>
          <w:rFonts w:ascii="Times New Roman" w:hAnsi="Times New Roman" w:cs="Times New Roman"/>
          <w:sz w:val="28"/>
          <w:szCs w:val="28"/>
          <w:lang w:val="ru-RU"/>
        </w:rPr>
        <w:t xml:space="preserve"> приходили представители военных учи</w:t>
      </w:r>
      <w:r w:rsidR="00792F03">
        <w:rPr>
          <w:rFonts w:ascii="Times New Roman" w:hAnsi="Times New Roman" w:cs="Times New Roman"/>
          <w:sz w:val="28"/>
          <w:szCs w:val="28"/>
          <w:lang w:val="ru-RU"/>
        </w:rPr>
        <w:t>лищ и предлагали поступить учиться</w:t>
      </w:r>
      <w:r w:rsidRPr="007711BC">
        <w:rPr>
          <w:rFonts w:ascii="Times New Roman" w:hAnsi="Times New Roman" w:cs="Times New Roman"/>
          <w:sz w:val="28"/>
          <w:szCs w:val="28"/>
          <w:lang w:val="ru-RU"/>
        </w:rPr>
        <w:t xml:space="preserve">. Дедушка, как и все ребята его времени, мечтал стать пилотом, но его не взяли, поэтому он пошёл в танкисты. </w:t>
      </w:r>
      <w:proofErr w:type="gramStart"/>
      <w:r w:rsidRPr="007711BC">
        <w:rPr>
          <w:rFonts w:ascii="Times New Roman" w:hAnsi="Times New Roman" w:cs="Times New Roman"/>
          <w:sz w:val="28"/>
          <w:szCs w:val="28"/>
          <w:lang w:val="ru-RU"/>
        </w:rPr>
        <w:t xml:space="preserve">Войну он встретил в Минске, когда </w:t>
      </w:r>
      <w:r w:rsidR="007711BC">
        <w:rPr>
          <w:rFonts w:ascii="Times New Roman" w:hAnsi="Times New Roman" w:cs="Times New Roman"/>
          <w:sz w:val="28"/>
          <w:szCs w:val="28"/>
          <w:lang w:val="ru-RU"/>
        </w:rPr>
        <w:t xml:space="preserve">ехал в училище.  </w:t>
      </w:r>
      <w:proofErr w:type="gramEnd"/>
      <w:r w:rsidR="007711BC">
        <w:rPr>
          <w:rFonts w:ascii="Times New Roman" w:hAnsi="Times New Roman" w:cs="Times New Roman"/>
          <w:sz w:val="28"/>
          <w:szCs w:val="28"/>
          <w:lang w:val="ru-RU"/>
        </w:rPr>
        <w:t xml:space="preserve">Дедушка Виталий  рассказывал, как ему </w:t>
      </w:r>
      <w:r w:rsidRPr="007711BC">
        <w:rPr>
          <w:rFonts w:ascii="Times New Roman" w:hAnsi="Times New Roman" w:cs="Times New Roman"/>
          <w:sz w:val="28"/>
          <w:szCs w:val="28"/>
          <w:lang w:val="ru-RU"/>
        </w:rPr>
        <w:t xml:space="preserve"> на всю жизнь запомнилась первая жертва войны, которую он увидел, девочка, убитая бомбой в трамвае, она была в белом платье….</w:t>
      </w:r>
    </w:p>
    <w:p w:rsidR="007711BC" w:rsidRDefault="00E822C4" w:rsidP="007711B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1BC">
        <w:rPr>
          <w:rFonts w:ascii="Times New Roman" w:hAnsi="Times New Roman" w:cs="Times New Roman"/>
          <w:sz w:val="28"/>
          <w:szCs w:val="28"/>
          <w:lang w:val="ru-RU"/>
        </w:rPr>
        <w:t>Он прошёл обучение</w:t>
      </w:r>
      <w:r w:rsidR="007711B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711BC">
        <w:rPr>
          <w:rFonts w:ascii="Times New Roman" w:hAnsi="Times New Roman" w:cs="Times New Roman"/>
          <w:sz w:val="28"/>
          <w:szCs w:val="28"/>
          <w:lang w:val="ru-RU"/>
        </w:rPr>
        <w:t xml:space="preserve"> попал на фронт в</w:t>
      </w:r>
      <w:r w:rsidR="007711BC">
        <w:rPr>
          <w:rFonts w:ascii="Times New Roman" w:hAnsi="Times New Roman" w:cs="Times New Roman"/>
          <w:sz w:val="28"/>
          <w:szCs w:val="28"/>
          <w:lang w:val="ru-RU"/>
        </w:rPr>
        <w:t xml:space="preserve"> 1943 году в январе, воевал на Т</w:t>
      </w:r>
      <w:r w:rsidRPr="007711BC">
        <w:rPr>
          <w:rFonts w:ascii="Times New Roman" w:hAnsi="Times New Roman" w:cs="Times New Roman"/>
          <w:sz w:val="28"/>
          <w:szCs w:val="28"/>
          <w:lang w:val="ru-RU"/>
        </w:rPr>
        <w:t>-70, был ранен, лечился п</w:t>
      </w:r>
      <w:r w:rsidR="007711BC">
        <w:rPr>
          <w:rFonts w:ascii="Times New Roman" w:hAnsi="Times New Roman" w:cs="Times New Roman"/>
          <w:sz w:val="28"/>
          <w:szCs w:val="28"/>
          <w:lang w:val="ru-RU"/>
        </w:rPr>
        <w:t>осле госпиталя</w:t>
      </w:r>
      <w:r w:rsidR="00AF057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711BC">
        <w:rPr>
          <w:rFonts w:ascii="Times New Roman" w:hAnsi="Times New Roman" w:cs="Times New Roman"/>
          <w:sz w:val="28"/>
          <w:szCs w:val="28"/>
          <w:lang w:val="ru-RU"/>
        </w:rPr>
        <w:t xml:space="preserve"> снова воевал на Т-70.</w:t>
      </w:r>
      <w:r w:rsidR="00AF0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7711BC">
        <w:rPr>
          <w:rFonts w:ascii="Times New Roman" w:hAnsi="Times New Roman" w:cs="Times New Roman"/>
          <w:sz w:val="28"/>
          <w:szCs w:val="28"/>
          <w:lang w:val="ru-RU"/>
        </w:rPr>
        <w:t>На своем маленьком Т</w:t>
      </w:r>
      <w:r w:rsidRPr="007711BC">
        <w:rPr>
          <w:rFonts w:ascii="Times New Roman" w:hAnsi="Times New Roman" w:cs="Times New Roman"/>
          <w:sz w:val="28"/>
          <w:szCs w:val="28"/>
          <w:lang w:val="ru-RU"/>
        </w:rPr>
        <w:t xml:space="preserve">-70 подбил ПТСАУ Фердинанд. Снова был ранен. На этот раз в голову, </w:t>
      </w:r>
      <w:r w:rsidR="007711BC">
        <w:rPr>
          <w:rFonts w:ascii="Times New Roman" w:hAnsi="Times New Roman" w:cs="Times New Roman"/>
          <w:sz w:val="28"/>
          <w:szCs w:val="28"/>
          <w:lang w:val="ru-RU"/>
        </w:rPr>
        <w:t>он перенёс 17 операций!</w:t>
      </w:r>
      <w:r w:rsidRPr="00771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711BC" w:rsidRDefault="00E822C4" w:rsidP="007711B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1BC">
        <w:rPr>
          <w:rFonts w:ascii="Times New Roman" w:hAnsi="Times New Roman" w:cs="Times New Roman"/>
          <w:sz w:val="28"/>
          <w:szCs w:val="28"/>
          <w:lang w:val="ru-RU"/>
        </w:rPr>
        <w:t xml:space="preserve">После войны </w:t>
      </w:r>
      <w:r w:rsidR="007711BC">
        <w:rPr>
          <w:rFonts w:ascii="Times New Roman" w:hAnsi="Times New Roman" w:cs="Times New Roman"/>
          <w:sz w:val="28"/>
          <w:szCs w:val="28"/>
          <w:lang w:val="ru-RU"/>
        </w:rPr>
        <w:t>Виталий Петрович закончил танковую Академию и</w:t>
      </w:r>
      <w:r w:rsidRPr="007711BC">
        <w:rPr>
          <w:rFonts w:ascii="Times New Roman" w:hAnsi="Times New Roman" w:cs="Times New Roman"/>
          <w:sz w:val="28"/>
          <w:szCs w:val="28"/>
          <w:lang w:val="ru-RU"/>
        </w:rPr>
        <w:t xml:space="preserve"> снова служил</w:t>
      </w:r>
      <w:r w:rsidR="007711BC">
        <w:rPr>
          <w:rFonts w:ascii="Times New Roman" w:hAnsi="Times New Roman" w:cs="Times New Roman"/>
          <w:sz w:val="28"/>
          <w:szCs w:val="28"/>
          <w:lang w:val="ru-RU"/>
        </w:rPr>
        <w:t xml:space="preserve"> в армии</w:t>
      </w:r>
      <w:r w:rsidRPr="007711BC">
        <w:rPr>
          <w:rFonts w:ascii="Times New Roman" w:hAnsi="Times New Roman" w:cs="Times New Roman"/>
          <w:sz w:val="28"/>
          <w:szCs w:val="28"/>
          <w:lang w:val="ru-RU"/>
        </w:rPr>
        <w:t>. У нас сохранилось много информации и документов о нём</w:t>
      </w:r>
      <w:r w:rsidR="007711B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711BC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его дневник и карты. Мы чтим его память. </w:t>
      </w:r>
      <w:r w:rsidR="001D5199">
        <w:rPr>
          <w:rFonts w:ascii="Times New Roman" w:hAnsi="Times New Roman" w:cs="Times New Roman"/>
          <w:sz w:val="28"/>
          <w:szCs w:val="28"/>
          <w:lang w:val="ru-RU"/>
        </w:rPr>
        <w:t>Мы все помним.</w:t>
      </w:r>
    </w:p>
    <w:p w:rsidR="00E822C4" w:rsidRPr="007711BC" w:rsidRDefault="007711BC" w:rsidP="007711B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Меня, его </w:t>
      </w:r>
      <w:r w:rsidR="00E822C4" w:rsidRPr="00771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пра</w:t>
      </w:r>
      <w:r w:rsidR="00E822C4" w:rsidRPr="007711BC">
        <w:rPr>
          <w:rFonts w:ascii="Times New Roman" w:hAnsi="Times New Roman" w:cs="Times New Roman"/>
          <w:sz w:val="28"/>
          <w:szCs w:val="28"/>
          <w:lang w:val="ru-RU"/>
        </w:rPr>
        <w:t>внука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822C4" w:rsidRPr="007711BC">
        <w:rPr>
          <w:rFonts w:ascii="Times New Roman" w:hAnsi="Times New Roman" w:cs="Times New Roman"/>
          <w:sz w:val="28"/>
          <w:szCs w:val="28"/>
          <w:lang w:val="ru-RU"/>
        </w:rPr>
        <w:t xml:space="preserve"> назвали в его честь.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 этим очень горжусь! </w:t>
      </w:r>
    </w:p>
    <w:p w:rsidR="00E822C4" w:rsidRPr="007711BC" w:rsidRDefault="00E822C4" w:rsidP="007711B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822C4" w:rsidRPr="007711BC" w:rsidSect="0038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1D1"/>
    <w:rsid w:val="001D5199"/>
    <w:rsid w:val="00386EF0"/>
    <w:rsid w:val="003A54F3"/>
    <w:rsid w:val="00455993"/>
    <w:rsid w:val="005B11D1"/>
    <w:rsid w:val="0068388E"/>
    <w:rsid w:val="007711BC"/>
    <w:rsid w:val="00792F03"/>
    <w:rsid w:val="007A6EC9"/>
    <w:rsid w:val="00865B83"/>
    <w:rsid w:val="00AF0575"/>
    <w:rsid w:val="00CE5BE6"/>
    <w:rsid w:val="00D37BCF"/>
    <w:rsid w:val="00DC5252"/>
    <w:rsid w:val="00DC7564"/>
    <w:rsid w:val="00E822C4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CF"/>
  </w:style>
  <w:style w:type="paragraph" w:styleId="1">
    <w:name w:val="heading 1"/>
    <w:basedOn w:val="a"/>
    <w:next w:val="a"/>
    <w:link w:val="10"/>
    <w:uiPriority w:val="9"/>
    <w:qFormat/>
    <w:rsid w:val="00D37BC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BC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BC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BC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BC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BC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BC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BC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BC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BC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7B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7BC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7BC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37BC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37BC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37BC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37BC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37BC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37BC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37BC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37BC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37BC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37BC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37BCF"/>
    <w:rPr>
      <w:b/>
      <w:bCs/>
      <w:spacing w:val="0"/>
    </w:rPr>
  </w:style>
  <w:style w:type="character" w:styleId="a9">
    <w:name w:val="Emphasis"/>
    <w:uiPriority w:val="20"/>
    <w:qFormat/>
    <w:rsid w:val="00D37BC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37BCF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D37B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7BC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37BC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37BC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37BC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37BC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37BC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37BCF"/>
    <w:rPr>
      <w:smallCaps/>
    </w:rPr>
  </w:style>
  <w:style w:type="character" w:styleId="af1">
    <w:name w:val="Intense Reference"/>
    <w:uiPriority w:val="32"/>
    <w:qFormat/>
    <w:rsid w:val="00D37BCF"/>
    <w:rPr>
      <w:b/>
      <w:bCs/>
      <w:smallCaps/>
      <w:color w:val="auto"/>
    </w:rPr>
  </w:style>
  <w:style w:type="character" w:styleId="af2">
    <w:name w:val="Book Title"/>
    <w:uiPriority w:val="33"/>
    <w:qFormat/>
    <w:rsid w:val="00D37BC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37BC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7790676D</Template>
  <TotalTime>23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Маслова</dc:creator>
  <cp:keywords/>
  <dc:description/>
  <cp:lastModifiedBy>maslovaia</cp:lastModifiedBy>
  <cp:revision>13</cp:revision>
  <cp:lastPrinted>2015-01-29T06:44:00Z</cp:lastPrinted>
  <dcterms:created xsi:type="dcterms:W3CDTF">2014-12-04T12:44:00Z</dcterms:created>
  <dcterms:modified xsi:type="dcterms:W3CDTF">2015-01-29T07:13:00Z</dcterms:modified>
</cp:coreProperties>
</file>