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5" w:rsidRPr="003F014B" w:rsidRDefault="00686275" w:rsidP="00B841D4">
      <w:pPr>
        <w:ind w:left="-360" w:firstLine="360"/>
        <w:rPr>
          <w:sz w:val="32"/>
          <w:szCs w:val="32"/>
        </w:rPr>
      </w:pPr>
      <w:r>
        <w:rPr>
          <w:sz w:val="32"/>
          <w:szCs w:val="32"/>
        </w:rPr>
        <w:t>Воспоминания моей бабушки Тауберт Лидии Христьяновны</w:t>
      </w:r>
    </w:p>
    <w:p w:rsidR="00686275" w:rsidRPr="00F34143" w:rsidRDefault="00686275" w:rsidP="00B841D4">
      <w:pPr>
        <w:ind w:left="-360" w:firstLine="360"/>
        <w:rPr>
          <w:sz w:val="32"/>
          <w:szCs w:val="32"/>
        </w:rPr>
      </w:pPr>
    </w:p>
    <w:p w:rsidR="00686275" w:rsidRPr="00453992" w:rsidRDefault="00686275" w:rsidP="00B841D4">
      <w:pPr>
        <w:pStyle w:val="Standard"/>
        <w:ind w:left="-360" w:firstLine="360"/>
        <w:jc w:val="center"/>
        <w:rPr>
          <w:lang w:val="ru-RU"/>
        </w:rPr>
      </w:pPr>
      <w:r w:rsidRPr="003F014B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Шрейдер Елена</w:t>
      </w:r>
      <w:r w:rsidRPr="00453992">
        <w:rPr>
          <w:lang w:val="ru-RU"/>
        </w:rPr>
        <w:t>, ученица  6</w:t>
      </w:r>
      <w:r>
        <w:rPr>
          <w:lang w:val="ru-RU"/>
        </w:rPr>
        <w:t xml:space="preserve"> </w:t>
      </w:r>
      <w:r w:rsidRPr="00453992">
        <w:rPr>
          <w:lang w:val="ru-RU"/>
        </w:rPr>
        <w:t>Б класса</w:t>
      </w:r>
    </w:p>
    <w:p w:rsidR="00686275" w:rsidRPr="00453992" w:rsidRDefault="00686275" w:rsidP="00B841D4">
      <w:pPr>
        <w:pStyle w:val="Standard"/>
        <w:ind w:left="-360" w:firstLine="360"/>
        <w:jc w:val="center"/>
        <w:rPr>
          <w:lang w:val="ru-RU"/>
        </w:rPr>
      </w:pPr>
      <w:r w:rsidRPr="00453992">
        <w:rPr>
          <w:lang w:val="ru-RU"/>
        </w:rPr>
        <w:t xml:space="preserve">                                       МБОУ «Солнцевская средняя</w:t>
      </w:r>
    </w:p>
    <w:p w:rsidR="00686275" w:rsidRPr="00453992" w:rsidRDefault="00686275" w:rsidP="00B841D4">
      <w:pPr>
        <w:pStyle w:val="Standard"/>
        <w:ind w:left="-360" w:firstLine="360"/>
        <w:jc w:val="center"/>
        <w:rPr>
          <w:lang w:val="ru-RU"/>
        </w:rPr>
      </w:pPr>
      <w:r w:rsidRPr="00453992">
        <w:rPr>
          <w:lang w:val="ru-RU"/>
        </w:rPr>
        <w:t xml:space="preserve">        </w:t>
      </w:r>
      <w:r>
        <w:rPr>
          <w:lang w:val="ru-RU"/>
        </w:rPr>
        <w:t xml:space="preserve">                               </w:t>
      </w:r>
      <w:r w:rsidRPr="00453992">
        <w:rPr>
          <w:lang w:val="ru-RU"/>
        </w:rPr>
        <w:t>общеобразовательная школа»</w:t>
      </w:r>
    </w:p>
    <w:p w:rsidR="00686275" w:rsidRPr="00453992" w:rsidRDefault="00686275" w:rsidP="00B841D4">
      <w:pPr>
        <w:pStyle w:val="Standard"/>
        <w:ind w:left="-360" w:firstLine="360"/>
        <w:jc w:val="center"/>
        <w:rPr>
          <w:lang w:val="ru-RU"/>
        </w:rPr>
      </w:pPr>
      <w:r w:rsidRPr="00453992">
        <w:rPr>
          <w:lang w:val="ru-RU"/>
        </w:rPr>
        <w:t xml:space="preserve">                           </w:t>
      </w:r>
      <w:r>
        <w:rPr>
          <w:lang w:val="ru-RU"/>
        </w:rPr>
        <w:t xml:space="preserve">                               </w:t>
      </w:r>
      <w:r w:rsidRPr="00453992">
        <w:rPr>
          <w:lang w:val="ru-RU"/>
        </w:rPr>
        <w:t>Исилькульского района Омской области</w:t>
      </w:r>
    </w:p>
    <w:p w:rsidR="00686275" w:rsidRPr="005D5B2E" w:rsidRDefault="00686275" w:rsidP="00B841D4">
      <w:pPr>
        <w:ind w:left="-360" w:firstLine="360"/>
        <w:rPr>
          <w:sz w:val="32"/>
          <w:szCs w:val="32"/>
        </w:rPr>
      </w:pPr>
    </w:p>
    <w:p w:rsidR="00686275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«Я хочу рассказать тебе, внученька, о тяжёлой жизни моей мамы, твоей прабабушки, чтобы ты знала и могла сравнить со своей жизнью. В 1941 году в 17 лет мою маму Дель Елизавету Генриховну, как и многих других немцев, вместе с её матерью забрали в трудармию. Их увезли в город Уфу, где им было очень трудно, так как приходилось работать очень много и тяжело. Кормили плохо,  часто трудармейцы голодали, некоторые от голода даже опухали. Летом было полегче, так как в пищу добавляли траву, ягоды.  Однажды бабушка с женщинами пошли за своими пайками хлеба, откуда-то появился ядовитый газ, и все женщины умерли. Бедная моя мама сама выкопала яму и похоронила бабушку. Когда война закончилась, её отпустили домой. О том времени я знаю совсем немного, так как мама не любила об этом рассказывать. Только впоследствии у неё очень сильно болели руки и ноги от той непосильной работы, от  голода и холода, она с трудом передвигалась. </w:t>
      </w:r>
    </w:p>
    <w:p w:rsidR="00686275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После войны Дель Елизавета вышла замуж за Лаукерта Христьяна Иосифовича. В то время всем людям было очень трудно, всё разрушенное пришлось восстанавливать. Зарплату не платили, работали за трудодни. Это, чтоб вы, дети, знали, когда ставят в тетрадь палочки за каждый проработанный день (трудодень) целый год.  Потом, если будет что, выдадут на каждый трудодень. Это может быть зерно или ещё что-нибудь, что производит хозяйство.  Налоги были большие. Семья росла. Чтобы выжить молодой семье, садили большой огород. Выращивали малину, другие ягоды, ездили в Омск на электричке продавать их. </w:t>
      </w:r>
    </w:p>
    <w:p w:rsidR="00686275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Жили бедно, но дружно. Несмотря на все печали, недостатки, люди всё же общались и веселились. Подрастали старшие дети, шли учиться в школу. На всех у них была одна фуфайка и одна пара калош, поэтому одевали их по очереди. Игрушек хороших также не было, но детям хотелось играть. У папы были золотые руки, он выстругивал для нас игрушки из дерева. А ещё он обрабатывал косточки животных для игрушек, из обработанного мочевого пузыря делал воздушный шар. Мама шила нам куколок из тряпочек, рисовала им глазки, носик, губки, набивала их чем-то.  Мы их очень любили и играли с ними с удовольствием. С самого раннего детства все помогали родителям, у нас была очень трудолюбивая и большая семья: мама, папа и 10 детей!</w:t>
      </w:r>
    </w:p>
    <w:p w:rsidR="00686275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Постепенно жизнь становилась всё лучше и лучше,  всё восстанавливалось. Вы сейчас живёте очень хорошо, цените это. И не дай БОГ вам испытать то, что пришлось вашим прабабушкам и прадедушкам».</w:t>
      </w:r>
    </w:p>
    <w:p w:rsidR="00686275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6275" w:rsidRDefault="00686275" w:rsidP="00B841D4">
      <w:pPr>
        <w:ind w:left="-360" w:firstLine="360"/>
        <w:rPr>
          <w:sz w:val="28"/>
          <w:szCs w:val="28"/>
        </w:rPr>
      </w:pPr>
    </w:p>
    <w:p w:rsidR="00686275" w:rsidRDefault="00686275" w:rsidP="00AA5DAF">
      <w:pPr>
        <w:ind w:left="-360" w:firstLine="360"/>
        <w:jc w:val="center"/>
        <w:rPr>
          <w:sz w:val="28"/>
          <w:szCs w:val="28"/>
        </w:rPr>
      </w:pPr>
    </w:p>
    <w:p w:rsidR="00686275" w:rsidRPr="005F3619" w:rsidRDefault="00686275" w:rsidP="00AA5DAF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Некоторые фотографии из бабушкиного архива:</w:t>
      </w:r>
    </w:p>
    <w:p w:rsidR="00686275" w:rsidRDefault="00686275" w:rsidP="00AA5DAF">
      <w:pPr>
        <w:ind w:left="-360" w:firstLine="360"/>
        <w:jc w:val="center"/>
        <w:rPr>
          <w:noProof/>
          <w:sz w:val="28"/>
          <w:szCs w:val="28"/>
          <w:lang w:eastAsia="ru-RU"/>
        </w:rPr>
      </w:pPr>
      <w:r w:rsidRPr="001C292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2.25pt;height:339pt;visibility:visible">
            <v:imagedata r:id="rId6" o:title=""/>
          </v:shape>
        </w:pict>
      </w:r>
    </w:p>
    <w:p w:rsidR="00686275" w:rsidRDefault="00686275" w:rsidP="00AA5DAF">
      <w:pPr>
        <w:ind w:left="-360" w:firstLine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Довоенная фотография прабабушки, Дель Елизаветы Генриховны</w:t>
      </w:r>
    </w:p>
    <w:p w:rsidR="00686275" w:rsidRPr="00AA5DAF" w:rsidRDefault="00686275" w:rsidP="00B841D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5DAF">
        <w:rPr>
          <w:sz w:val="28"/>
          <w:szCs w:val="28"/>
        </w:rPr>
        <w:t xml:space="preserve">   </w:t>
      </w:r>
    </w:p>
    <w:p w:rsidR="00686275" w:rsidRDefault="00686275" w:rsidP="00B841D4">
      <w:pPr>
        <w:ind w:left="-360" w:firstLine="360"/>
        <w:rPr>
          <w:sz w:val="28"/>
          <w:szCs w:val="28"/>
          <w:lang w:val="en-US"/>
        </w:rPr>
      </w:pPr>
      <w:r w:rsidRPr="001C292E">
        <w:rPr>
          <w:noProof/>
          <w:sz w:val="28"/>
          <w:szCs w:val="28"/>
          <w:lang w:eastAsia="ru-RU"/>
        </w:rPr>
        <w:pict>
          <v:shape id="Рисунок 7" o:spid="_x0000_i1026" type="#_x0000_t75" style="width:393pt;height:294.75pt;visibility:visible">
            <v:imagedata r:id="rId7" o:title=""/>
          </v:shape>
        </w:pict>
      </w:r>
    </w:p>
    <w:p w:rsidR="00686275" w:rsidRDefault="00686275" w:rsidP="002F4EBB">
      <w:pPr>
        <w:ind w:left="-360" w:firstLine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Большая семья Лаукерта Христьяна Иосифовича.</w:t>
      </w:r>
    </w:p>
    <w:p w:rsidR="00686275" w:rsidRDefault="00686275" w:rsidP="002F4EBB">
      <w:pPr>
        <w:ind w:left="-360" w:firstLine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Супруги и 10 их детей. 1974 год.</w:t>
      </w:r>
    </w:p>
    <w:p w:rsidR="00686275" w:rsidRDefault="00686275" w:rsidP="00B841D4">
      <w:pPr>
        <w:ind w:left="-360" w:firstLine="360"/>
        <w:rPr>
          <w:noProof/>
          <w:sz w:val="28"/>
          <w:szCs w:val="28"/>
          <w:lang w:eastAsia="ru-RU"/>
        </w:rPr>
      </w:pPr>
    </w:p>
    <w:p w:rsidR="00686275" w:rsidRDefault="00686275" w:rsidP="00B841D4">
      <w:pPr>
        <w:ind w:left="-360" w:firstLine="360"/>
        <w:rPr>
          <w:noProof/>
          <w:sz w:val="28"/>
          <w:szCs w:val="28"/>
          <w:lang w:eastAsia="ru-RU"/>
        </w:rPr>
      </w:pPr>
    </w:p>
    <w:p w:rsidR="00686275" w:rsidRDefault="00686275" w:rsidP="002F4EBB">
      <w:pPr>
        <w:ind w:left="-360" w:firstLine="360"/>
        <w:jc w:val="center"/>
        <w:rPr>
          <w:noProof/>
          <w:sz w:val="28"/>
          <w:szCs w:val="28"/>
          <w:lang w:eastAsia="ru-RU"/>
        </w:rPr>
      </w:pPr>
      <w:r w:rsidRPr="001C292E">
        <w:rPr>
          <w:noProof/>
          <w:sz w:val="28"/>
          <w:szCs w:val="28"/>
          <w:lang w:eastAsia="ru-RU"/>
        </w:rPr>
        <w:pict>
          <v:shape id="Рисунок 3" o:spid="_x0000_i1027" type="#_x0000_t75" style="width:198pt;height:269.25pt;visibility:visible">
            <v:imagedata r:id="rId8" o:title=""/>
          </v:shape>
        </w:pict>
      </w:r>
    </w:p>
    <w:p w:rsidR="00686275" w:rsidRDefault="00686275" w:rsidP="002F4EBB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Христьян Иосифович и </w:t>
      </w:r>
      <w:r>
        <w:rPr>
          <w:noProof/>
          <w:sz w:val="28"/>
          <w:szCs w:val="28"/>
          <w:lang w:eastAsia="ru-RU"/>
        </w:rPr>
        <w:t>Елизавета Генриховна на пенсии</w:t>
      </w:r>
    </w:p>
    <w:p w:rsidR="00686275" w:rsidRPr="005F3619" w:rsidRDefault="00686275" w:rsidP="00B841D4">
      <w:pPr>
        <w:ind w:left="-360" w:firstLine="360"/>
        <w:rPr>
          <w:sz w:val="28"/>
          <w:szCs w:val="28"/>
        </w:rPr>
      </w:pPr>
      <w:bookmarkStart w:id="0" w:name="_GoBack"/>
      <w:bookmarkEnd w:id="0"/>
    </w:p>
    <w:sectPr w:rsidR="00686275" w:rsidRPr="005F3619" w:rsidSect="007C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75" w:rsidRDefault="00686275" w:rsidP="00E963ED">
      <w:pPr>
        <w:spacing w:after="0" w:line="240" w:lineRule="auto"/>
      </w:pPr>
      <w:r>
        <w:separator/>
      </w:r>
    </w:p>
  </w:endnote>
  <w:endnote w:type="continuationSeparator" w:id="0">
    <w:p w:rsidR="00686275" w:rsidRDefault="00686275" w:rsidP="00E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75" w:rsidRDefault="00686275" w:rsidP="00E963ED">
      <w:pPr>
        <w:spacing w:after="0" w:line="240" w:lineRule="auto"/>
      </w:pPr>
      <w:r>
        <w:separator/>
      </w:r>
    </w:p>
  </w:footnote>
  <w:footnote w:type="continuationSeparator" w:id="0">
    <w:p w:rsidR="00686275" w:rsidRDefault="00686275" w:rsidP="00E9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183"/>
    <w:rsid w:val="001A37D7"/>
    <w:rsid w:val="001C292E"/>
    <w:rsid w:val="002F4EBB"/>
    <w:rsid w:val="003543AF"/>
    <w:rsid w:val="003F014B"/>
    <w:rsid w:val="00404D88"/>
    <w:rsid w:val="00453992"/>
    <w:rsid w:val="004F7839"/>
    <w:rsid w:val="005C4183"/>
    <w:rsid w:val="005D5B2E"/>
    <w:rsid w:val="005F3619"/>
    <w:rsid w:val="006154EE"/>
    <w:rsid w:val="00640D67"/>
    <w:rsid w:val="00656EC3"/>
    <w:rsid w:val="00686275"/>
    <w:rsid w:val="007C7CB6"/>
    <w:rsid w:val="00867426"/>
    <w:rsid w:val="00AA5DAF"/>
    <w:rsid w:val="00B64894"/>
    <w:rsid w:val="00B841D4"/>
    <w:rsid w:val="00BB7A86"/>
    <w:rsid w:val="00BD246C"/>
    <w:rsid w:val="00CA598D"/>
    <w:rsid w:val="00DF321A"/>
    <w:rsid w:val="00E0266E"/>
    <w:rsid w:val="00E963ED"/>
    <w:rsid w:val="00EF784C"/>
    <w:rsid w:val="00F2028F"/>
    <w:rsid w:val="00F34143"/>
    <w:rsid w:val="00F47EFE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3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3ED"/>
    <w:rPr>
      <w:rFonts w:cs="Times New Roman"/>
    </w:rPr>
  </w:style>
  <w:style w:type="paragraph" w:customStyle="1" w:styleId="Standard">
    <w:name w:val="Standard"/>
    <w:uiPriority w:val="99"/>
    <w:rsid w:val="00F47EF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466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2015-01-28T11:50:00Z</dcterms:created>
  <dcterms:modified xsi:type="dcterms:W3CDTF">2015-01-29T11:49:00Z</dcterms:modified>
</cp:coreProperties>
</file>