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40" w:rsidRDefault="00ED2640" w:rsidP="00D84D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Военное детство в тылу</w:t>
      </w:r>
    </w:p>
    <w:p w:rsidR="00ED2640" w:rsidRDefault="00ED2640" w:rsidP="00D84D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D2640" w:rsidRDefault="00ED2640" w:rsidP="00C12FE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Кетлер Татьяна,</w:t>
      </w:r>
    </w:p>
    <w:p w:rsidR="00ED2640" w:rsidRDefault="00ED2640" w:rsidP="00C12FE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ученица 7 класса</w:t>
      </w:r>
    </w:p>
    <w:p w:rsidR="00ED2640" w:rsidRDefault="00ED2640" w:rsidP="00C12FE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ED2640" w:rsidRDefault="00ED2640" w:rsidP="00C12FE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</w:t>
      </w:r>
    </w:p>
    <w:p w:rsidR="00ED2640" w:rsidRDefault="00ED2640" w:rsidP="00C12FE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«Солнцевская средняя</w:t>
      </w:r>
    </w:p>
    <w:p w:rsidR="00ED2640" w:rsidRDefault="00ED2640" w:rsidP="00C12FE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школа»</w:t>
      </w:r>
    </w:p>
    <w:p w:rsidR="00ED2640" w:rsidRDefault="00ED2640" w:rsidP="00C12FE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Омской области, </w:t>
      </w:r>
    </w:p>
    <w:p w:rsidR="00ED2640" w:rsidRDefault="00ED2640" w:rsidP="00C12FE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Исилькульского района</w:t>
      </w:r>
    </w:p>
    <w:p w:rsidR="00ED2640" w:rsidRPr="003E3C50" w:rsidRDefault="00ED2640" w:rsidP="00D84D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Вот уже и третье тысячелетие вступило в свои права. Все прошедшие века истории человечества были  перенасыщены войнами. Но такой войны, какой была Великая Отечественная, мир никогда не знал. Немецкий фашизм втянул в эту войну десятки стран, миллионы людей. Огромное число погибших были мирные люди. Война шла 1418 дней. Это были страшные дни лишения и горя. Помогали фронту все, кто мог работать. Дети – подростки работали наравне со взрослыми. Война выжгла нивы, разорила города и села,  оставила без крова тысячи мирных жителей. Это были годы тяжелейших испытаний. Но вместе с тем это были годы мужества, героизма, беззаветной любви к Отчизне. </w: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Война – святее нету слова</w: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тоске и славе этих лет.</w: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устах у нас иного</w:t>
      </w:r>
    </w:p>
    <w:p w:rsidR="00ED2640" w:rsidRDefault="00ED2640" w:rsidP="00B03B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Еще не может быть и нет. </w:t>
      </w:r>
    </w:p>
    <w:p w:rsidR="00ED2640" w:rsidRDefault="00ED2640" w:rsidP="00B03B1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Твардовский «Война – жесточе нету слова»</w:t>
      </w:r>
    </w:p>
    <w:p w:rsidR="00ED2640" w:rsidRDefault="00ED2640" w:rsidP="00B03B1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D2640" w:rsidRPr="003E3AF7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Война всколыхнула всю страну. Весь народ встал на ее защиту. С первых дней войны военкоматы работали круглосуточно. На места родителей за станок, на трактор становились их дети. Рабочий день был по 12-16 часов. </w: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E3AF7">
        <w:rPr>
          <w:rFonts w:ascii="Times New Roman" w:hAnsi="Times New Roman"/>
          <w:sz w:val="28"/>
          <w:szCs w:val="28"/>
        </w:rPr>
        <w:t>Моя прабабушка родилась в селе Солнцевке в 1936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AF7">
        <w:rPr>
          <w:rFonts w:ascii="Times New Roman" w:hAnsi="Times New Roman"/>
          <w:sz w:val="28"/>
          <w:szCs w:val="28"/>
        </w:rPr>
        <w:t>В семье она была единственным ребёнком.</w:t>
      </w:r>
      <w:r>
        <w:rPr>
          <w:rFonts w:ascii="Times New Roman" w:hAnsi="Times New Roman"/>
          <w:sz w:val="28"/>
          <w:szCs w:val="28"/>
        </w:rPr>
        <w:t xml:space="preserve"> Когда началась война, ей было 5 лет. Через год  </w:t>
      </w:r>
      <w:r w:rsidRPr="003E3AF7">
        <w:rPr>
          <w:rFonts w:ascii="Times New Roman" w:hAnsi="Times New Roman"/>
          <w:sz w:val="28"/>
          <w:szCs w:val="28"/>
        </w:rPr>
        <w:t>у неё умерла мама.  В это же время отца забрали в трудармию,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AF7">
        <w:rPr>
          <w:rFonts w:ascii="Times New Roman" w:hAnsi="Times New Roman"/>
          <w:sz w:val="28"/>
          <w:szCs w:val="28"/>
        </w:rPr>
        <w:t>откуда он уже никогда не вернулся. Так моя прабабушка стала сиротой. Воспитывалась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AF7">
        <w:rPr>
          <w:rFonts w:ascii="Times New Roman" w:hAnsi="Times New Roman"/>
          <w:sz w:val="28"/>
          <w:szCs w:val="28"/>
        </w:rPr>
        <w:t>у тёти</w:t>
      </w:r>
      <w:r>
        <w:rPr>
          <w:rFonts w:ascii="Times New Roman" w:hAnsi="Times New Roman"/>
          <w:sz w:val="28"/>
          <w:szCs w:val="28"/>
        </w:rPr>
        <w:t xml:space="preserve"> Наташи Ран</w:t>
      </w:r>
      <w:r w:rsidRPr="003E3AF7">
        <w:rPr>
          <w:rFonts w:ascii="Times New Roman" w:hAnsi="Times New Roman"/>
          <w:sz w:val="28"/>
          <w:szCs w:val="28"/>
        </w:rPr>
        <w:t xml:space="preserve">, у которой было  трое своих детей. </w:t>
      </w:r>
      <w:r>
        <w:rPr>
          <w:rFonts w:ascii="Times New Roman" w:hAnsi="Times New Roman"/>
          <w:sz w:val="28"/>
          <w:szCs w:val="28"/>
        </w:rPr>
        <w:t xml:space="preserve"> Дом их тогда находился по улице Центральной.  </w:t>
      </w:r>
      <w:r w:rsidRPr="003E3AF7">
        <w:rPr>
          <w:rFonts w:ascii="Times New Roman" w:hAnsi="Times New Roman"/>
          <w:sz w:val="28"/>
          <w:szCs w:val="28"/>
        </w:rPr>
        <w:t xml:space="preserve">Жили они очень трудно. </w:t>
      </w:r>
      <w:r>
        <w:rPr>
          <w:rFonts w:ascii="Times New Roman" w:hAnsi="Times New Roman"/>
          <w:sz w:val="28"/>
          <w:szCs w:val="28"/>
        </w:rPr>
        <w:t>Муж тети Наташи тоже погиб в трудармии. Те годы для немецкого населения деревни были очень тяжелыми. В трудармию забирали всех мужчин, женщин, не имеющих детей младше трех лет, подростков с 16 лет. Большая часть из них в село не вернулась. В начале 1943 года в трудармию забрали всех механизаторов. Жили они в трудовых лагерях, выполняли тяжелую работу, валили лес, копали котлованы. Жил в очень плохих условиях, почти без еды. Отправляли в трудармию по принципу: ты – немец. Но трудармейцы работали под тем же лозунгом, что и вся страна: «Все - для фронта! Все – для Победы!»</w: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2640" w:rsidRPr="00C12FE7" w:rsidRDefault="00ED2640" w:rsidP="00D84D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</w:t>
      </w:r>
      <w:r w:rsidRPr="00C12FE7">
        <w:rPr>
          <w:rFonts w:ascii="Times New Roman" w:hAnsi="Times New Roman"/>
          <w:i/>
          <w:sz w:val="28"/>
          <w:szCs w:val="28"/>
        </w:rPr>
        <w:t>На фото: Ран Наталья – тетя прабабушки, Болдт – мама прабабушки</w:t>
      </w:r>
      <w:r>
        <w:rPr>
          <w:rFonts w:ascii="Times New Roman" w:hAnsi="Times New Roman"/>
          <w:i/>
          <w:sz w:val="28"/>
          <w:szCs w:val="28"/>
        </w:rPr>
        <w:t>, примерно, 30-ые года</w:t>
      </w:r>
      <w:r w:rsidRPr="00C12FE7">
        <w:rPr>
          <w:rFonts w:ascii="Times New Roman" w:hAnsi="Times New Roman"/>
          <w:i/>
          <w:sz w:val="28"/>
          <w:szCs w:val="28"/>
        </w:rPr>
        <w:t>/</w: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F07B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0.5pt;height:213.75pt;visibility:visible">
            <v:imagedata r:id="rId4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Pr="009F07B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210.75pt;height:278.25pt;visibility:visible">
            <v:imagedata r:id="rId5" o:title=""/>
          </v:shape>
        </w:pic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Солнцевке и окружающих ее деревнях люди жили на грани человеческих возможностей, жизнью. Всем жителям запомнилась весна 1943 года. Весна пришла рано, на 1 Мая было особенно тепло и хорошо. В этот день повсеместно отмечали праздник. И никто в этот день не подозревал, что новая беда на пороге. Дни стояли тихие, солнечные, полевые работы в колхозе шли полным ходом. Но накануне того страшного дня почувствовалась какая-то неясная тревога в природе.  Животные стали вести себя странно. После небольшого затишья, вслед за теплым ветром,  с севера летел на деревню крутящийся вал. И этот вал был так стремителен и страшен, особенно тем, что казалось, он летит над самой землей. Достигнув деревни, сметет все избы. Это был снежный ураган, после которого в районе погиб весь скот, кроме жеребых кобыл и отелившихся коров, которых не выпускали из хлевов. Буран оставил после себя метровую толщу мокрого снега, затем ударил мороз. Как вспоминают старожилы, после этого бурана в колхозе осталось восемь лошадей. Поэтому все работы в поле пришлось делать вручную. А дрова многие, дождавшись зимы, возили на собаках. </w: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E3AF7">
        <w:rPr>
          <w:rFonts w:ascii="Times New Roman" w:hAnsi="Times New Roman"/>
          <w:sz w:val="28"/>
          <w:szCs w:val="28"/>
        </w:rPr>
        <w:t>Тётя с утра до ночи была</w:t>
      </w:r>
      <w:r>
        <w:rPr>
          <w:rFonts w:ascii="Times New Roman" w:hAnsi="Times New Roman"/>
          <w:sz w:val="28"/>
          <w:szCs w:val="28"/>
        </w:rPr>
        <w:t xml:space="preserve"> в колхозе</w:t>
      </w:r>
      <w:r w:rsidRPr="003E3AF7">
        <w:rPr>
          <w:rFonts w:ascii="Times New Roman" w:hAnsi="Times New Roman"/>
          <w:sz w:val="28"/>
          <w:szCs w:val="28"/>
        </w:rPr>
        <w:t>, так как мужчины были все на фронте</w:t>
      </w:r>
      <w:r>
        <w:rPr>
          <w:rFonts w:ascii="Times New Roman" w:hAnsi="Times New Roman"/>
          <w:sz w:val="28"/>
          <w:szCs w:val="28"/>
        </w:rPr>
        <w:t>,</w:t>
      </w:r>
      <w:r w:rsidRPr="003E3AF7">
        <w:rPr>
          <w:rFonts w:ascii="Times New Roman" w:hAnsi="Times New Roman"/>
          <w:sz w:val="28"/>
          <w:szCs w:val="28"/>
        </w:rPr>
        <w:t xml:space="preserve"> весь труд ложился на плечи женщин, стариков и детей. </w:t>
      </w:r>
      <w:r>
        <w:rPr>
          <w:rFonts w:ascii="Times New Roman" w:hAnsi="Times New Roman"/>
          <w:sz w:val="28"/>
          <w:szCs w:val="28"/>
        </w:rPr>
        <w:t xml:space="preserve">Рабочий день в колхозе равнялся 12-14 часам. Во время уборочной страды спали и вовсе по 1-1,5 часа. </w:t>
      </w:r>
      <w:r w:rsidRPr="003E3AF7">
        <w:rPr>
          <w:rFonts w:ascii="Times New Roman" w:hAnsi="Times New Roman"/>
          <w:sz w:val="28"/>
          <w:szCs w:val="28"/>
        </w:rPr>
        <w:t>Дети весь день находились дома одни. Они должны были выполнять всю работу по дому. С раннего детства прабабушка убиралась в доме, готовила, полола и копала огород. А когда ей было 12 лет, она сама рвала малину, складывала её в ящики</w:t>
      </w:r>
      <w:r>
        <w:rPr>
          <w:rFonts w:ascii="Times New Roman" w:hAnsi="Times New Roman"/>
          <w:sz w:val="28"/>
          <w:szCs w:val="28"/>
        </w:rPr>
        <w:t>. Н</w:t>
      </w:r>
      <w:r w:rsidRPr="003E3AF7">
        <w:rPr>
          <w:rFonts w:ascii="Times New Roman" w:hAnsi="Times New Roman"/>
          <w:sz w:val="28"/>
          <w:szCs w:val="28"/>
        </w:rPr>
        <w:t>а ручной тележке, вместе с подружками</w:t>
      </w:r>
      <w:r>
        <w:rPr>
          <w:rFonts w:ascii="Times New Roman" w:hAnsi="Times New Roman"/>
          <w:sz w:val="28"/>
          <w:szCs w:val="28"/>
        </w:rPr>
        <w:t>, везла</w:t>
      </w:r>
      <w:r w:rsidRPr="003E3AF7">
        <w:rPr>
          <w:rFonts w:ascii="Times New Roman" w:hAnsi="Times New Roman"/>
          <w:sz w:val="28"/>
          <w:szCs w:val="28"/>
        </w:rPr>
        <w:t xml:space="preserve"> эту малину в Исилькуль на рынок, чтоб заработать немного денег. В то время ещё не было асфальта и им приходилось таскать тележки по грязи, но они не унывали, песни пели, смеялись…</w:t>
      </w:r>
      <w:r>
        <w:rPr>
          <w:rFonts w:ascii="Times New Roman" w:hAnsi="Times New Roman"/>
          <w:sz w:val="28"/>
          <w:szCs w:val="28"/>
        </w:rPr>
        <w:t>Еды, конечно, не хватало.  В</w:t>
      </w:r>
      <w:r w:rsidRPr="003E3AF7">
        <w:rPr>
          <w:rFonts w:ascii="Times New Roman" w:hAnsi="Times New Roman"/>
          <w:sz w:val="28"/>
          <w:szCs w:val="28"/>
        </w:rPr>
        <w:t xml:space="preserve">есной </w:t>
      </w:r>
      <w:r>
        <w:rPr>
          <w:rFonts w:ascii="Times New Roman" w:hAnsi="Times New Roman"/>
          <w:sz w:val="28"/>
          <w:szCs w:val="28"/>
        </w:rPr>
        <w:t xml:space="preserve">приходилось </w:t>
      </w:r>
      <w:r w:rsidRPr="003E3AF7">
        <w:rPr>
          <w:rFonts w:ascii="Times New Roman" w:hAnsi="Times New Roman"/>
          <w:sz w:val="28"/>
          <w:szCs w:val="28"/>
        </w:rPr>
        <w:t>перекапыва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3E3AF7">
        <w:rPr>
          <w:rFonts w:ascii="Times New Roman" w:hAnsi="Times New Roman"/>
          <w:sz w:val="28"/>
          <w:szCs w:val="28"/>
        </w:rPr>
        <w:t>картофельное п</w:t>
      </w:r>
      <w:r>
        <w:rPr>
          <w:rFonts w:ascii="Times New Roman" w:hAnsi="Times New Roman"/>
          <w:sz w:val="28"/>
          <w:szCs w:val="28"/>
        </w:rPr>
        <w:t>оле. Находили мёрзш</w:t>
      </w:r>
      <w:r w:rsidRPr="003E3AF7">
        <w:rPr>
          <w:rFonts w:ascii="Times New Roman" w:hAnsi="Times New Roman"/>
          <w:sz w:val="28"/>
          <w:szCs w:val="28"/>
        </w:rPr>
        <w:t>ую картошку и варили из нее суп. Это было их лучшим лакомством.</w:t>
      </w:r>
      <w:r>
        <w:rPr>
          <w:rFonts w:ascii="Times New Roman" w:hAnsi="Times New Roman"/>
          <w:sz w:val="28"/>
          <w:szCs w:val="28"/>
        </w:rPr>
        <w:t xml:space="preserve"> Кормилицей и спасительницей от голодной смерти во многих семьях была корова. В селе было выжить легче еще и тем, что можно было что – то вырастить в огороде. И люди выживали, как могли. </w: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2640" w:rsidRPr="000E6F16" w:rsidRDefault="00ED2640" w:rsidP="000E6F16">
      <w:pPr>
        <w:jc w:val="center"/>
        <w:rPr>
          <w:sz w:val="28"/>
          <w:szCs w:val="28"/>
        </w:rPr>
      </w:pPr>
      <w:r w:rsidRPr="000E6F16">
        <w:rPr>
          <w:sz w:val="28"/>
          <w:szCs w:val="28"/>
        </w:rPr>
        <w:t>Дети войны, вы детства не знали.</w:t>
      </w:r>
    </w:p>
    <w:p w:rsidR="00ED2640" w:rsidRPr="000E6F16" w:rsidRDefault="00ED2640" w:rsidP="000E6F16">
      <w:pPr>
        <w:jc w:val="center"/>
        <w:rPr>
          <w:sz w:val="28"/>
          <w:szCs w:val="28"/>
        </w:rPr>
      </w:pPr>
      <w:r w:rsidRPr="000E6F16">
        <w:rPr>
          <w:sz w:val="28"/>
          <w:szCs w:val="28"/>
        </w:rPr>
        <w:t>Ужас тех лет от бомбёжек в глазах.</w:t>
      </w:r>
    </w:p>
    <w:p w:rsidR="00ED2640" w:rsidRPr="000E6F16" w:rsidRDefault="00ED2640" w:rsidP="000E6F16">
      <w:pPr>
        <w:jc w:val="center"/>
        <w:rPr>
          <w:sz w:val="28"/>
          <w:szCs w:val="28"/>
        </w:rPr>
      </w:pPr>
      <w:r w:rsidRPr="000E6F16">
        <w:rPr>
          <w:sz w:val="28"/>
          <w:szCs w:val="28"/>
        </w:rPr>
        <w:t>В страхе вы жили. Не все выживали.</w:t>
      </w:r>
    </w:p>
    <w:p w:rsidR="00ED2640" w:rsidRDefault="00ED2640" w:rsidP="001159A2">
      <w:pPr>
        <w:jc w:val="center"/>
        <w:rPr>
          <w:sz w:val="28"/>
          <w:szCs w:val="28"/>
        </w:rPr>
      </w:pPr>
      <w:r w:rsidRPr="000E6F16">
        <w:rPr>
          <w:sz w:val="28"/>
          <w:szCs w:val="28"/>
        </w:rPr>
        <w:t>Горечь-полынь и сейчас на губах.</w:t>
      </w:r>
    </w:p>
    <w:p w:rsidR="00ED2640" w:rsidRPr="000E6F16" w:rsidRDefault="00ED2640" w:rsidP="001159A2">
      <w:pPr>
        <w:jc w:val="center"/>
        <w:rPr>
          <w:sz w:val="28"/>
          <w:szCs w:val="28"/>
        </w:rPr>
      </w:pP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Праб</w:t>
      </w:r>
      <w:r w:rsidRPr="003E3AF7">
        <w:rPr>
          <w:rFonts w:ascii="Times New Roman" w:hAnsi="Times New Roman"/>
          <w:sz w:val="28"/>
          <w:szCs w:val="28"/>
        </w:rPr>
        <w:t>абушка закончила Солнцевскую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AF7">
        <w:rPr>
          <w:rFonts w:ascii="Times New Roman" w:hAnsi="Times New Roman"/>
          <w:sz w:val="28"/>
          <w:szCs w:val="28"/>
        </w:rPr>
        <w:t>семилетнюю школу  отлично. Она очень хотела учиться дальше, поступила в Иси</w:t>
      </w:r>
      <w:r>
        <w:rPr>
          <w:rFonts w:ascii="Times New Roman" w:hAnsi="Times New Roman"/>
          <w:sz w:val="28"/>
          <w:szCs w:val="28"/>
        </w:rPr>
        <w:t xml:space="preserve">лькульскую школу </w:t>
      </w:r>
      <w:r w:rsidRPr="003E3AF7">
        <w:rPr>
          <w:rFonts w:ascii="Times New Roman" w:hAnsi="Times New Roman"/>
          <w:sz w:val="28"/>
          <w:szCs w:val="28"/>
        </w:rPr>
        <w:t xml:space="preserve">в 8 класс. Но так как родителей у неё не было и не кому было оплачивать проживание, ей пришлось учёбу бросить. Её мечта получить образование не осуществилась. В 15 лет она начала работать дояркой в колхозе и одна выдаивала 15 коров.  </w: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07B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style="width:187.5pt;height:252pt;visibility:visible">
            <v:imagedata r:id="rId6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Pr="009F07B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252.75pt;height:217.5pt;visibility:visible">
            <v:imagedata r:id="rId7" o:title=""/>
          </v:shape>
        </w:pic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2640" w:rsidRDefault="00ED2640" w:rsidP="00C12FE7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C12FE7">
        <w:rPr>
          <w:rFonts w:ascii="Times New Roman" w:hAnsi="Times New Roman"/>
          <w:i/>
          <w:sz w:val="28"/>
          <w:szCs w:val="28"/>
        </w:rPr>
        <w:t>/На фото: прабабушка с мужем, 1957 год/</w:t>
      </w:r>
    </w:p>
    <w:p w:rsidR="00ED2640" w:rsidRPr="00C12FE7" w:rsidRDefault="00ED2640" w:rsidP="00C12FE7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E3AF7">
        <w:rPr>
          <w:rFonts w:ascii="Times New Roman" w:hAnsi="Times New Roman"/>
          <w:sz w:val="28"/>
          <w:szCs w:val="28"/>
        </w:rPr>
        <w:t>Но, не смотря на тяжёлое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AF7">
        <w:rPr>
          <w:rFonts w:ascii="Times New Roman" w:hAnsi="Times New Roman"/>
          <w:sz w:val="28"/>
          <w:szCs w:val="28"/>
        </w:rPr>
        <w:t>детство, прабабушка не обозлилась и выросла приветливой, доброй, отзывчивой девушкой.</w:t>
      </w:r>
      <w:r>
        <w:rPr>
          <w:rFonts w:ascii="Times New Roman" w:hAnsi="Times New Roman"/>
          <w:sz w:val="28"/>
          <w:szCs w:val="28"/>
        </w:rPr>
        <w:t xml:space="preserve"> Елена Давидовна  вышла замуж за  Кран Ивана Давидовича. Жили они на улице Северной в селе Солнцевка. Прабабушка работала дояркой на ферме, прадедушка – трактористом.  У них родились семь детей: Елена, Виктор, Ирина, Иван, Анна, Артур, Татьяна. Одна из дочерей моя бабушка Елена Ивановна Мирау. </w: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Pr="009F07B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279.75pt;height:177.75pt;visibility:visible">
            <v:imagedata r:id="rId8" o:title=""/>
          </v:shape>
        </w:pict>
      </w:r>
    </w:p>
    <w:p w:rsidR="00ED2640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2640" w:rsidRPr="00C12FE7" w:rsidRDefault="00ED2640" w:rsidP="00D84D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C12FE7">
        <w:rPr>
          <w:rFonts w:ascii="Times New Roman" w:hAnsi="Times New Roman"/>
          <w:i/>
          <w:sz w:val="28"/>
          <w:szCs w:val="28"/>
        </w:rPr>
        <w:t xml:space="preserve">                          /На фото: прабабушка с мужем и детьми, 60-ые годы</w:t>
      </w:r>
      <w:bookmarkStart w:id="0" w:name="_GoBack"/>
      <w:bookmarkEnd w:id="0"/>
      <w:r w:rsidRPr="00C12FE7">
        <w:rPr>
          <w:rFonts w:ascii="Times New Roman" w:hAnsi="Times New Roman"/>
          <w:i/>
          <w:sz w:val="28"/>
          <w:szCs w:val="28"/>
        </w:rPr>
        <w:t>/</w:t>
      </w:r>
    </w:p>
    <w:p w:rsidR="00ED2640" w:rsidRPr="003E3AF7" w:rsidRDefault="00ED2640" w:rsidP="00D84D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Наше поколение не воевало. Нас еще не было. Мы знаем войну по рассказам родных, по книгам и фильмам. Именно воспоминания помогают нам понять, какой ценой досталась победа, вызывают у нас уважение к людям, победившим фашизм. Благодарная память о погибших в этой войне – вечна. Она будет жить во всех поколениях, будет передаваться от отца к сыну, от сына к своему сыну. Шрамы войны не затянет время. Люди обязаны сохранить мир, дружеские отношения друг с другом, ради счастья своих детей. Ужасы прошлого не должны повториться.</w:t>
      </w:r>
    </w:p>
    <w:sectPr w:rsidR="00ED2640" w:rsidRPr="003E3AF7" w:rsidSect="00D84DE8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B57"/>
    <w:rsid w:val="000E6F16"/>
    <w:rsid w:val="001159A2"/>
    <w:rsid w:val="00147B57"/>
    <w:rsid w:val="00190E73"/>
    <w:rsid w:val="001A0006"/>
    <w:rsid w:val="001A59C3"/>
    <w:rsid w:val="001D6CC2"/>
    <w:rsid w:val="002D488B"/>
    <w:rsid w:val="00306CE0"/>
    <w:rsid w:val="003E29EA"/>
    <w:rsid w:val="003E3AF7"/>
    <w:rsid w:val="003E3C50"/>
    <w:rsid w:val="004C7FA3"/>
    <w:rsid w:val="00530A47"/>
    <w:rsid w:val="00617E86"/>
    <w:rsid w:val="00686196"/>
    <w:rsid w:val="00687D8A"/>
    <w:rsid w:val="0072102D"/>
    <w:rsid w:val="00772878"/>
    <w:rsid w:val="00811A4F"/>
    <w:rsid w:val="00872A69"/>
    <w:rsid w:val="00885DB0"/>
    <w:rsid w:val="0090078B"/>
    <w:rsid w:val="009208A5"/>
    <w:rsid w:val="009F07BC"/>
    <w:rsid w:val="00AC018D"/>
    <w:rsid w:val="00AF3E39"/>
    <w:rsid w:val="00B03B14"/>
    <w:rsid w:val="00C12FE7"/>
    <w:rsid w:val="00C4119F"/>
    <w:rsid w:val="00C60A4C"/>
    <w:rsid w:val="00CC533B"/>
    <w:rsid w:val="00CE3467"/>
    <w:rsid w:val="00D133FB"/>
    <w:rsid w:val="00D84DE8"/>
    <w:rsid w:val="00D92665"/>
    <w:rsid w:val="00DE3F9B"/>
    <w:rsid w:val="00E11CC6"/>
    <w:rsid w:val="00E32B74"/>
    <w:rsid w:val="00ED2640"/>
    <w:rsid w:val="00F11845"/>
    <w:rsid w:val="00F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3AF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C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4</Pages>
  <Words>909</Words>
  <Characters>5185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Elli Project</cp:lastModifiedBy>
  <cp:revision>26</cp:revision>
  <dcterms:created xsi:type="dcterms:W3CDTF">2015-01-12T10:57:00Z</dcterms:created>
  <dcterms:modified xsi:type="dcterms:W3CDTF">2015-01-27T12:24:00Z</dcterms:modified>
</cp:coreProperties>
</file>