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C12BC" w:rsidRDefault="006C12BC" w:rsidP="00F226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4937">
        <w:rPr>
          <w:rFonts w:ascii="Times New Roman" w:hAnsi="Times New Roman"/>
          <w:b/>
          <w:sz w:val="28"/>
          <w:szCs w:val="28"/>
        </w:rPr>
        <w:t>«Слава воину – защитнику!»</w:t>
      </w:r>
    </w:p>
    <w:p w:rsidR="006C12BC" w:rsidRDefault="006C12BC" w:rsidP="00F226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C12BC" w:rsidRPr="001A4937" w:rsidRDefault="006C12BC" w:rsidP="00F226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C12BC" w:rsidRPr="00CD0C0B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0C0B">
        <w:rPr>
          <w:rFonts w:ascii="Times New Roman" w:hAnsi="Times New Roman"/>
          <w:sz w:val="28"/>
          <w:szCs w:val="28"/>
        </w:rPr>
        <w:t>Сотников Иван Евгеньевич,</w:t>
      </w:r>
    </w:p>
    <w:p w:rsidR="006C12BC" w:rsidRPr="00CD0C0B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0C0B">
        <w:rPr>
          <w:rFonts w:ascii="Times New Roman" w:hAnsi="Times New Roman"/>
          <w:sz w:val="28"/>
          <w:szCs w:val="28"/>
        </w:rPr>
        <w:t>ученик 7 класса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«Солнцевская средняя 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6C12BC" w:rsidRPr="001A4937" w:rsidRDefault="006C12BC" w:rsidP="00CD0C0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Человечество с момента своего существования, становления и развития вело непрерывные войны. Военные историки подсчитали, что за 5,5тысяч лет существования человеческой цивилизации в мире произошло свыше 15тысяч войн различного уровня, масштаба и продолжительности.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размаха и разрушения войны достигли в 20 веке. Только в первой его половине произошли две мировые войны, которые по своему кровопролитию и ожесточенности, пространственному размаху, привлекаемым силам и средствам и, особенно по потерям с обеих противоборствующих сторон, превзошли все предыдущие войны прошлых веков и тысячелетий.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первую мировую войну было втянуто 38 государств, население которых составляло около 70% населения земного шала. Война продолжалась 1568 суток. За годы войны общие потери убитыми и умершими от ран во всех странах составили 9,5миллионов человек, а ранено было более 20 миллионов человек. 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второй мировой войне данные по потерям людей выглядят еще более ужасающими. В орбиту войны было втянуто 61 государство, на территории, которых проживало около 80% населения планеты. Общие потери населения планеты составили более 55миллионов человек, из них потери населения СССР составили 26,6 миллионов человек.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Главный нацистский преступник Гитлер так «вдохновлял» солдат своей армии: «…Солдат! У тебя нет сердца и нервов, на войне они не нужны. Уничтожь в себе жалость и сострадание – убивая всякого русского, советского, не останавливайся, если перед тобой старик или женщина, девочка или мальчик: убивай! Этим ты спасешь себя от гибели, обеспечишь будущее своей семьи и прославишься навеки».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 w:rsidRPr="001E01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2.75pt;height:207pt;visibility:visible">
            <v:imagedata r:id="rId4" o:title=""/>
          </v:shape>
        </w:pict>
      </w:r>
    </w:p>
    <w:p w:rsidR="006C12BC" w:rsidRDefault="006C12BC" w:rsidP="00EA18E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\На фото:  Щерба Николай Яковлевич, 2014 год \</w:t>
      </w:r>
      <w:bookmarkStart w:id="0" w:name="_GoBack"/>
      <w:bookmarkEnd w:id="0"/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Но планам нацистов не дано было осуществиться. На защиту Родины поднялся весь народ. Одним из них был мой прадедушка Щерба Николай Яковлевич. Он </w:t>
      </w:r>
      <w:r w:rsidRPr="00F22655">
        <w:rPr>
          <w:rFonts w:ascii="Times New Roman" w:hAnsi="Times New Roman"/>
          <w:sz w:val="28"/>
          <w:szCs w:val="28"/>
        </w:rPr>
        <w:t>родился в 1926</w:t>
      </w:r>
      <w:r>
        <w:rPr>
          <w:rFonts w:ascii="Times New Roman" w:hAnsi="Times New Roman"/>
          <w:sz w:val="28"/>
          <w:szCs w:val="28"/>
        </w:rPr>
        <w:t xml:space="preserve"> году в деревне Локино Большеуковского Омской  области</w:t>
      </w:r>
      <w:r w:rsidRPr="00F226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семье колхозников. У прадедушки было два брата: Владимир и Иван, и  сестра Елена. Он окончил восьмилетнюю школу. Когда началась война, прадеду было уже 15 лет, пришлось заметить взрослых в поле.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1943 году Николая Яковлевича призвали в армию.  </w:t>
      </w:r>
      <w:r w:rsidRPr="00F22655">
        <w:rPr>
          <w:rFonts w:ascii="Times New Roman" w:hAnsi="Times New Roman"/>
          <w:sz w:val="28"/>
          <w:szCs w:val="28"/>
        </w:rPr>
        <w:t xml:space="preserve"> Служил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F22655">
        <w:rPr>
          <w:rFonts w:ascii="Times New Roman" w:hAnsi="Times New Roman"/>
          <w:sz w:val="28"/>
          <w:szCs w:val="28"/>
        </w:rPr>
        <w:t xml:space="preserve"> в артиллерийских войсках в звании сержанта. Имеет боевые награды: за Победу над Германией;  за освобождение города Праги,  за боевые заслуги Орден Красной Звезды, Орден отечественной войны 2 степени,  Медаль Жукова, также имеются юбилейные награды. 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22655">
        <w:rPr>
          <w:rFonts w:ascii="Times New Roman" w:hAnsi="Times New Roman"/>
          <w:sz w:val="28"/>
          <w:szCs w:val="28"/>
        </w:rPr>
        <w:t>Вот, что говорит о войне он сам. «22 июня 1941 года началась война, я был дома и узнал об этом по радио.  Все ходили грустные, каждый день призывали солдат на войну, и каждый день были слышны крики женщин и детей. Ме</w:t>
      </w:r>
      <w:r>
        <w:rPr>
          <w:rFonts w:ascii="Times New Roman" w:hAnsi="Times New Roman"/>
          <w:sz w:val="28"/>
          <w:szCs w:val="28"/>
        </w:rPr>
        <w:t>ня  призвали в январе 1943 года. С</w:t>
      </w:r>
      <w:r w:rsidRPr="00F22655">
        <w:rPr>
          <w:rFonts w:ascii="Times New Roman" w:hAnsi="Times New Roman"/>
          <w:sz w:val="28"/>
          <w:szCs w:val="28"/>
        </w:rPr>
        <w:t xml:space="preserve">начала 6 месяцев </w:t>
      </w:r>
      <w:r>
        <w:rPr>
          <w:rFonts w:ascii="Times New Roman" w:hAnsi="Times New Roman"/>
          <w:sz w:val="28"/>
          <w:szCs w:val="28"/>
        </w:rPr>
        <w:t>проходил учебную подготовку. З</w:t>
      </w:r>
      <w:r w:rsidRPr="00F22655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отправили на </w:t>
      </w:r>
      <w:r w:rsidRPr="00F22655">
        <w:rPr>
          <w:rFonts w:ascii="Times New Roman" w:hAnsi="Times New Roman"/>
          <w:sz w:val="28"/>
          <w:szCs w:val="28"/>
        </w:rPr>
        <w:t>фронт. Попал я на украинский фронт в 12 механизированную военную специальную прорывную бригаду,  в неё входили танки, миномёты, артиллерия.  В бригаде был госпиталь.  Мы прорывали обороны п</w:t>
      </w:r>
      <w:r>
        <w:rPr>
          <w:rFonts w:ascii="Times New Roman" w:hAnsi="Times New Roman"/>
          <w:sz w:val="28"/>
          <w:szCs w:val="28"/>
        </w:rPr>
        <w:t>ротивника, после нас шла пехота. Ночь перед решающим наступлением многие солдаты не спали. Каждый вспоминал своих родных, дом, ведь в каждом бою его могла найти смерть. На фронте все знали, что смерть ожидает многих, знали, что война – это не праздник. Но каждый верил в лучшее, верил в Победу.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</w:t>
      </w:r>
      <w:r w:rsidRPr="00F22655">
        <w:rPr>
          <w:rFonts w:ascii="Times New Roman" w:hAnsi="Times New Roman"/>
          <w:sz w:val="28"/>
          <w:szCs w:val="28"/>
        </w:rPr>
        <w:t>емец нас боялся, как чёрт ладана.  За нашей прорывной бригадой  серьёзно охотились немцы, но нам была дана команда, прорывать оборону и исчезать. Я участвовал</w:t>
      </w:r>
      <w:r>
        <w:rPr>
          <w:rFonts w:ascii="Times New Roman" w:hAnsi="Times New Roman"/>
          <w:sz w:val="28"/>
          <w:szCs w:val="28"/>
        </w:rPr>
        <w:t xml:space="preserve"> в прорывах на Украинском и  Че</w:t>
      </w:r>
      <w:r w:rsidRPr="00F22655">
        <w:rPr>
          <w:rFonts w:ascii="Times New Roman" w:hAnsi="Times New Roman"/>
          <w:sz w:val="28"/>
          <w:szCs w:val="28"/>
        </w:rPr>
        <w:t xml:space="preserve">шском фронтах. Был легко контужен, остался на фронте. </w:t>
      </w:r>
      <w:r w:rsidRPr="005C400A">
        <w:rPr>
          <w:rFonts w:ascii="Times New Roman" w:hAnsi="Times New Roman"/>
          <w:sz w:val="28"/>
          <w:szCs w:val="28"/>
        </w:rPr>
        <w:t>Все награды получил на фронте. Когда наши войска развернули наступления на всех фронтах, была очень большая радость. Немец бежал. А мы ещё сильнее радовались, что скоро наступит долгожданная победа. В Берлине шли сильные бои, но мы прорвали оборону и заняли город.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55">
        <w:rPr>
          <w:rFonts w:ascii="Times New Roman" w:hAnsi="Times New Roman"/>
          <w:sz w:val="28"/>
          <w:szCs w:val="28"/>
        </w:rPr>
        <w:t>Долгожданная Победа наступила в мае 1945 году, мы были в Берлине. Замполит приказал нам построить</w:t>
      </w:r>
      <w:r>
        <w:rPr>
          <w:rFonts w:ascii="Times New Roman" w:hAnsi="Times New Roman"/>
          <w:sz w:val="28"/>
          <w:szCs w:val="28"/>
        </w:rPr>
        <w:t xml:space="preserve">ся и объявил об окончании войны. Мы </w:t>
      </w:r>
      <w:r w:rsidRPr="005C400A">
        <w:rPr>
          <w:rFonts w:ascii="Times New Roman" w:hAnsi="Times New Roman"/>
          <w:sz w:val="28"/>
          <w:szCs w:val="28"/>
        </w:rPr>
        <w:t>поздравляли друг друга, на душе была огромная радость. Кидали шапки и салютовали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400A">
        <w:rPr>
          <w:rFonts w:ascii="Times New Roman" w:hAnsi="Times New Roman"/>
          <w:sz w:val="28"/>
          <w:szCs w:val="28"/>
        </w:rPr>
        <w:t xml:space="preserve"> кто из чего мог.  Я радовался, что остался жив. В этой бригаде я остался до конца службы. Нас перебросили на Камчатку.  Там я служил до 1950 года, в конце демобилизовался</w:t>
      </w:r>
      <w:r w:rsidRPr="00F226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Вернулся прадед с войны в 1950 году. Всю жизнь работал электриком в колхозе. За хорошую работу был награжден почетными  грамотами. Его портрет был размещен на доске почета. В селе его уважают и всегда обращаются за советом.</w: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Pr="001E012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312.75pt;height:204pt;visibility:visible">
            <v:imagedata r:id="rId5" o:title=""/>
          </v:shape>
        </w:pict>
      </w: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C12BC" w:rsidRDefault="006C12BC" w:rsidP="00F22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\На фото: Щерба Геннадий Николаевич, Щерба Николай Яковлевич, Сонтикова (Щерба) Елена Геннадьевна, 2014год\</w:t>
      </w:r>
    </w:p>
    <w:p w:rsidR="006C12BC" w:rsidRDefault="006C12BC" w:rsidP="00CD0C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2655">
        <w:rPr>
          <w:rFonts w:ascii="Times New Roman" w:hAnsi="Times New Roman"/>
          <w:sz w:val="28"/>
          <w:szCs w:val="28"/>
        </w:rPr>
        <w:t xml:space="preserve">У прадеда  три сына, семь внуков, восемь правнуков. Сейчас он живет </w:t>
      </w:r>
      <w:r>
        <w:rPr>
          <w:rFonts w:ascii="Times New Roman" w:hAnsi="Times New Roman"/>
          <w:sz w:val="28"/>
          <w:szCs w:val="28"/>
        </w:rPr>
        <w:t xml:space="preserve">со  своим сыном </w:t>
      </w:r>
      <w:r w:rsidRPr="00F22655">
        <w:rPr>
          <w:rFonts w:ascii="Times New Roman" w:hAnsi="Times New Roman"/>
          <w:sz w:val="28"/>
          <w:szCs w:val="28"/>
        </w:rPr>
        <w:t>в деревне Богословка Омского района.</w:t>
      </w:r>
      <w:r>
        <w:rPr>
          <w:rFonts w:ascii="Times New Roman" w:hAnsi="Times New Roman"/>
          <w:sz w:val="28"/>
          <w:szCs w:val="28"/>
        </w:rPr>
        <w:t xml:space="preserve"> Счастлив, что живет под мирным небом уже столько лет. У Николая Яковлевича хорошая память, но рассказывает о войне он с таской и печалью в глазах. Ведь много товарищей его не вернулись с той страшной войны. 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двухтысячных лишь рождены,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не знали мы, и все же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какой-то мере все мы тоже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Вернувшиеся с той войны.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Летела пуля, знала дело,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Летела много лет подряд,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этот дом, вот в это тело,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это солнце, в этот сад.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дедом вместе выполз, выжил,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 в каких бы жил мирах,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бы снайпер деда выждал</w:t>
      </w:r>
    </w:p>
    <w:p w:rsidR="006C12BC" w:rsidRDefault="006C12BC" w:rsidP="002C1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чехословацких клеверах?</w:t>
      </w:r>
    </w:p>
    <w:p w:rsidR="006C12BC" w:rsidRDefault="006C12BC" w:rsidP="00CD0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Дмитриев «Мы в девяностых рождены»</w:t>
      </w:r>
    </w:p>
    <w:sectPr w:rsidR="006C12BC" w:rsidSect="00C14DAE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E6"/>
    <w:rsid w:val="000338B8"/>
    <w:rsid w:val="0009078E"/>
    <w:rsid w:val="000B3A8E"/>
    <w:rsid w:val="001425AF"/>
    <w:rsid w:val="00194143"/>
    <w:rsid w:val="001A4937"/>
    <w:rsid w:val="001E0121"/>
    <w:rsid w:val="00266855"/>
    <w:rsid w:val="00295D79"/>
    <w:rsid w:val="002C15BD"/>
    <w:rsid w:val="003B66E6"/>
    <w:rsid w:val="004062A9"/>
    <w:rsid w:val="00464255"/>
    <w:rsid w:val="00497817"/>
    <w:rsid w:val="005C400A"/>
    <w:rsid w:val="006C12BC"/>
    <w:rsid w:val="00754859"/>
    <w:rsid w:val="007850F7"/>
    <w:rsid w:val="007A7D2E"/>
    <w:rsid w:val="008926C1"/>
    <w:rsid w:val="00A01E41"/>
    <w:rsid w:val="00A11AC7"/>
    <w:rsid w:val="00A50D6B"/>
    <w:rsid w:val="00A87683"/>
    <w:rsid w:val="00AE406C"/>
    <w:rsid w:val="00B310C8"/>
    <w:rsid w:val="00B31E5F"/>
    <w:rsid w:val="00C14DAE"/>
    <w:rsid w:val="00C61B2A"/>
    <w:rsid w:val="00CC5BF4"/>
    <w:rsid w:val="00CD0C0B"/>
    <w:rsid w:val="00D316E0"/>
    <w:rsid w:val="00DA6DA8"/>
    <w:rsid w:val="00EA18E3"/>
    <w:rsid w:val="00F2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26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3</Pages>
  <Words>807</Words>
  <Characters>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Project</cp:lastModifiedBy>
  <cp:revision>22</cp:revision>
  <dcterms:created xsi:type="dcterms:W3CDTF">2015-01-13T08:49:00Z</dcterms:created>
  <dcterms:modified xsi:type="dcterms:W3CDTF">2015-01-26T14:51:00Z</dcterms:modified>
</cp:coreProperties>
</file>