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0" w:rsidRDefault="00D77410" w:rsidP="007A2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Данила Шилов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7B0">
        <w:rPr>
          <w:rFonts w:ascii="Times New Roman" w:hAnsi="Times New Roman" w:cs="Times New Roman"/>
          <w:sz w:val="28"/>
          <w:szCs w:val="28"/>
        </w:rPr>
        <w:t xml:space="preserve"> 4 класс МБОУ г. Мурманска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27B0">
        <w:rPr>
          <w:rFonts w:ascii="Times New Roman" w:hAnsi="Times New Roman" w:cs="Times New Roman"/>
          <w:sz w:val="28"/>
          <w:szCs w:val="28"/>
        </w:rPr>
        <w:t xml:space="preserve"> № 3 </w:t>
      </w:r>
    </w:p>
    <w:p w:rsidR="00D77410" w:rsidRDefault="00D77410" w:rsidP="007A2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10" w:rsidRPr="007A27B0" w:rsidRDefault="00D77410" w:rsidP="007A27B0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B0">
        <w:rPr>
          <w:rFonts w:ascii="Times New Roman" w:hAnsi="Times New Roman" w:cs="Times New Roman"/>
          <w:b/>
          <w:bCs/>
          <w:sz w:val="28"/>
          <w:szCs w:val="28"/>
        </w:rPr>
        <w:t>Рассказ о моём прадеде.</w:t>
      </w:r>
    </w:p>
    <w:p w:rsidR="00D77410" w:rsidRPr="007A27B0" w:rsidRDefault="00D77410" w:rsidP="007A2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 xml:space="preserve">Родился мой прадед – Багров Владимир Васильевич в далёком 1916 году в большой крестьянской семье. У него было 7 братьев и 5 сестёр. Защищать свою Родину во время войны ушли все мужчины – и отец, и сыновья, а вот вернулся домой с войны только мой прадед. Все остальные погибли или пропали без вести. </w:t>
      </w:r>
    </w:p>
    <w:p w:rsidR="00D77410" w:rsidRPr="007A27B0" w:rsidRDefault="00D77410" w:rsidP="007A2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Призвали моего прадеда в армию ещё до начала Великой отечественной войны в 1937 году, и сразу же он попал служить на Северный Флот  -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B0">
        <w:rPr>
          <w:rFonts w:ascii="Times New Roman" w:hAnsi="Times New Roman" w:cs="Times New Roman"/>
          <w:sz w:val="28"/>
          <w:szCs w:val="28"/>
        </w:rPr>
        <w:t>Североморск (тогда он назывался посёлок Ваенга). Сначала прадед был учеником рулевого на корабле, а потом стал и рулевым.</w:t>
      </w:r>
    </w:p>
    <w:p w:rsidR="00D77410" w:rsidRPr="007A27B0" w:rsidRDefault="00D77410" w:rsidP="007A2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 xml:space="preserve">С начала войны - с 22 июня 1941 года </w:t>
      </w:r>
      <w:r>
        <w:rPr>
          <w:rFonts w:ascii="Times New Roman" w:hAnsi="Times New Roman" w:cs="Times New Roman"/>
          <w:sz w:val="28"/>
          <w:szCs w:val="28"/>
        </w:rPr>
        <w:t xml:space="preserve">и до сентября </w:t>
      </w:r>
      <w:r w:rsidRPr="007A27B0">
        <w:rPr>
          <w:rFonts w:ascii="Times New Roman" w:hAnsi="Times New Roman" w:cs="Times New Roman"/>
          <w:sz w:val="28"/>
          <w:szCs w:val="28"/>
        </w:rPr>
        <w:t>1943 года прадед был командиром пулеметного взвода 125-полка морской пехоты. Во время войны фашисты очень боялись морских пехотинцев, они называли их «черными дьяволами», потому что в морскую пехоту брали только самых крепких и выносливых матросов, с которыми было не справиться в рукопашном бою, а ёще, потому что они носили черную униформу и чёрные береты. Морские пехотинцы дрались с особой отвагой и ничего не боялись! Каждый год мы с семьёй бываем на параде Победы 9-го мая, и я всегда машу рукой морским пехотинцам. Так я приветствую своего прадеда.</w:t>
      </w:r>
    </w:p>
    <w:p w:rsidR="00D77410" w:rsidRPr="007A27B0" w:rsidRDefault="00D77410" w:rsidP="007A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 xml:space="preserve">С сентября 1943 года по 1945 год прадед был командиром пулеметного отделения на эсминце «Карл Либкнехт». </w:t>
      </w:r>
    </w:p>
    <w:p w:rsidR="00D77410" w:rsidRPr="007A27B0" w:rsidRDefault="00D77410" w:rsidP="007A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10" w:rsidRPr="007A27B0" w:rsidRDefault="00D77410" w:rsidP="007A2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Война подходила к концу, но в Баренцевом мор</w:t>
      </w:r>
      <w:r>
        <w:rPr>
          <w:rFonts w:ascii="Times New Roman" w:hAnsi="Times New Roman" w:cs="Times New Roman"/>
          <w:sz w:val="28"/>
          <w:szCs w:val="28"/>
        </w:rPr>
        <w:t>е еще продолжали искать добычу «волчьи стаи»</w:t>
      </w:r>
      <w:r w:rsidRPr="007A27B0">
        <w:rPr>
          <w:rFonts w:ascii="Times New Roman" w:hAnsi="Times New Roman" w:cs="Times New Roman"/>
          <w:sz w:val="28"/>
          <w:szCs w:val="28"/>
        </w:rPr>
        <w:t xml:space="preserve"> немецких подводных лодок. Ночью 22</w:t>
      </w:r>
      <w:r w:rsidRPr="007A27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27B0">
        <w:rPr>
          <w:rFonts w:ascii="Times New Roman" w:hAnsi="Times New Roman" w:cs="Times New Roman"/>
          <w:sz w:val="28"/>
          <w:szCs w:val="28"/>
        </w:rPr>
        <w:t xml:space="preserve">апреля 1945 года из Лиинахамари в Кольский залив вышли два судна с ценным грузом. Их охраняли 20 советских кораблей и катеров, включая эсминец Северного флота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B0">
        <w:rPr>
          <w:rFonts w:ascii="Times New Roman" w:hAnsi="Times New Roman" w:cs="Times New Roman"/>
          <w:sz w:val="28"/>
          <w:szCs w:val="28"/>
        </w:rPr>
        <w:t>Карл Либкнехт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27B0">
        <w:rPr>
          <w:rFonts w:ascii="Times New Roman" w:hAnsi="Times New Roman" w:cs="Times New Roman"/>
          <w:sz w:val="28"/>
          <w:szCs w:val="28"/>
        </w:rPr>
        <w:t>. Вокруг этих ценных кораблей образовался круг из 20 кораблей конвоя, чтобы противник не мог потопить суда с ценным грузом. Но оставались ещё подлодки противника.</w:t>
      </w:r>
    </w:p>
    <w:p w:rsidR="00D77410" w:rsidRPr="007A27B0" w:rsidRDefault="00D77410" w:rsidP="007A2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Несколько раз подряд вражеские подлодки пыталась прорвать конвой и потопить суда с ценным грузом. Советские корабли сбрасывали на них глубинные бомбы. Что только фашисты не делали, чтобы русские моряки подумали, что подлодка затонула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7B0">
        <w:rPr>
          <w:rFonts w:ascii="Times New Roman" w:hAnsi="Times New Roman" w:cs="Times New Roman"/>
          <w:sz w:val="28"/>
          <w:szCs w:val="28"/>
        </w:rPr>
        <w:t>даже выбросили на поверхность пузырьки воздуха, пятно мазута, тряпьё, книги. Но акустики эсминца «Карл Либкнехт» каждый раз обнаруживали противника. Бой длился больше 9 часов и вот, наконец, одна из сброшенных эсминцем глубинных бомб попала в цель. Через несколько минут на поверхности моря всплыла подводная лодка противника с сильно поднятой кормой. У лодки была разбита рубка, погнуты перископы и оборваны антенны. Пулеметчики эсминца (которыми как раз и руководил мой прадед) открыли по лодке артиллерийско-пулеметный огонь и окончательно добили противника. Оставляя на поверхности моря большое масляное пятно, вражеская лодка ушла под воду и затонула. Больше вражеские подлодки в акватории Кольского залива не появлялись. Великая Отечественная Война была закончена.</w:t>
      </w:r>
    </w:p>
    <w:p w:rsidR="00D77410" w:rsidRPr="007A27B0" w:rsidRDefault="00D77410" w:rsidP="007A2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 xml:space="preserve">За эту доблестную операцию весь экипаж эсминца «Карл Либкнехт», в том числе и мой прадед, был награжден орденами и медалями. </w:t>
      </w:r>
    </w:p>
    <w:p w:rsidR="00D77410" w:rsidRPr="007A27B0" w:rsidRDefault="00D77410" w:rsidP="007A2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За время ВОВ мой прадед был награжден орденом Красной Звезды, Отечественной войны 2-й степени, медалями: «За оборону Советского Заполярья», «За победу над фашистской Германией», юбилейными медалями. Его имя навечно занесено в Книгу памяти участников ВОВ.</w:t>
      </w:r>
    </w:p>
    <w:p w:rsidR="00D77410" w:rsidRPr="007A27B0" w:rsidRDefault="00D77410" w:rsidP="007A27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Но славился мой прадед не только своей богатырской силой, а и умением готовить вкусные блюда. На корабле готовили все по очереди, при этом обед всегда был из трех блюд: суп, второе и компот. Когда моему прадеду наступала очередь быть коком на камбузе, он всегда готовил обед из одного единственного блюда, которое  морпехи прозвали  «супокаш».  А готовилось оно так: сначала прадед начинал варить суп на мясном бульоне, который, по его мнению, всегда был жидковат. Для густоты прадед добавлял в него «жменьку крупицы» размером с его пудовый кулачище – и получалась каша с мясом, а не суп! Этот «суп» прадед насыпал матросам в их котелки перед боем, а морпехи его с большим удовольствием кушали и нахваливали кока. Суп был густой и сытный! После такого обеда сила богатырская ещё больше прибавлялась и с врагом воевалось особенно легко!</w:t>
      </w:r>
    </w:p>
    <w:p w:rsidR="00D77410" w:rsidRPr="007A27B0" w:rsidRDefault="00D77410" w:rsidP="007A2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 xml:space="preserve">По окончанию войны в 1945 году прадед вернулся домой и прожил долгую и счастливую жизнь. Он умер задолго до моего рождения, но моя семья бережно хранит память о нём. Моя мама рассказала мне о прадеде. </w:t>
      </w:r>
    </w:p>
    <w:p w:rsidR="00D77410" w:rsidRPr="007A27B0" w:rsidRDefault="00D77410" w:rsidP="007A27B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B0">
        <w:rPr>
          <w:rFonts w:ascii="Times New Roman" w:hAnsi="Times New Roman" w:cs="Times New Roman"/>
          <w:sz w:val="28"/>
          <w:szCs w:val="28"/>
        </w:rPr>
        <w:t>Когда я вырасту, я обязательно буду таким же смелым, как мой прадед, и буду защищать свою Родину.</w:t>
      </w:r>
    </w:p>
    <w:p w:rsidR="00D77410" w:rsidRPr="007A27B0" w:rsidRDefault="00D77410" w:rsidP="0062770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10" w:rsidRPr="007A27B0" w:rsidRDefault="00D77410" w:rsidP="0062770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410" w:rsidRPr="007A27B0" w:rsidRDefault="00D77410">
      <w:pPr>
        <w:ind w:firstLine="708"/>
        <w:jc w:val="both"/>
        <w:rPr>
          <w:sz w:val="28"/>
          <w:szCs w:val="28"/>
        </w:rPr>
      </w:pPr>
    </w:p>
    <w:sectPr w:rsidR="00D77410" w:rsidRPr="007A27B0" w:rsidSect="007A27B0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36"/>
    <w:rsid w:val="00046E36"/>
    <w:rsid w:val="0015703B"/>
    <w:rsid w:val="00311887"/>
    <w:rsid w:val="003464CF"/>
    <w:rsid w:val="003A0636"/>
    <w:rsid w:val="004B2889"/>
    <w:rsid w:val="004C7E2C"/>
    <w:rsid w:val="00626813"/>
    <w:rsid w:val="0062770C"/>
    <w:rsid w:val="00767541"/>
    <w:rsid w:val="007A27B0"/>
    <w:rsid w:val="007F4CFD"/>
    <w:rsid w:val="00840E95"/>
    <w:rsid w:val="008F3BF7"/>
    <w:rsid w:val="00903FDA"/>
    <w:rsid w:val="009A3142"/>
    <w:rsid w:val="00B73222"/>
    <w:rsid w:val="00BE55E0"/>
    <w:rsid w:val="00C9257D"/>
    <w:rsid w:val="00D740D7"/>
    <w:rsid w:val="00D77410"/>
    <w:rsid w:val="00DA576B"/>
    <w:rsid w:val="00E02CE0"/>
    <w:rsid w:val="00F6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648</Words>
  <Characters>3695</Characters>
  <Application>Microsoft Office Outlook</Application>
  <DocSecurity>0</DocSecurity>
  <Lines>0</Lines>
  <Paragraphs>0</Paragraphs>
  <ScaleCrop>false</ScaleCrop>
  <Company>Гимназия 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2013-09-29T20:18:00Z</dcterms:created>
  <dcterms:modified xsi:type="dcterms:W3CDTF">2013-10-01T11:11:00Z</dcterms:modified>
</cp:coreProperties>
</file>