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9B" w:rsidRPr="009A7425" w:rsidRDefault="0075659B" w:rsidP="004602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Кирилл, 10г</w:t>
      </w:r>
    </w:p>
    <w:p w:rsidR="0075659B" w:rsidRDefault="0075659B" w:rsidP="004602B9">
      <w:pPr>
        <w:jc w:val="center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>Мой герой</w:t>
      </w:r>
    </w:p>
    <w:tbl>
      <w:tblPr>
        <w:tblW w:w="0" w:type="auto"/>
        <w:tblLook w:val="00A0"/>
      </w:tblPr>
      <w:tblGrid>
        <w:gridCol w:w="4785"/>
        <w:gridCol w:w="4786"/>
      </w:tblGrid>
      <w:tr w:rsidR="0075659B" w:rsidRPr="008E4D61" w:rsidTr="008E4D61">
        <w:tc>
          <w:tcPr>
            <w:tcW w:w="4785" w:type="dxa"/>
          </w:tcPr>
          <w:p w:rsidR="0075659B" w:rsidRPr="008E4D61" w:rsidRDefault="0075659B" w:rsidP="008E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59B" w:rsidRPr="008E4D61" w:rsidRDefault="0075659B" w:rsidP="008E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Стремись не к тому, чтобы добиться успеха, а к тому, чтобы твоя жизнь имела смысл.</w:t>
            </w:r>
          </w:p>
          <w:p w:rsidR="0075659B" w:rsidRPr="008E4D61" w:rsidRDefault="0075659B" w:rsidP="008E4D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D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Альберт Эйнштейн</w:t>
            </w:r>
          </w:p>
        </w:tc>
      </w:tr>
    </w:tbl>
    <w:p w:rsidR="0075659B" w:rsidRPr="006038FC" w:rsidRDefault="0075659B" w:rsidP="003221B2">
      <w:pPr>
        <w:rPr>
          <w:rFonts w:ascii="Times New Roman" w:hAnsi="Times New Roman"/>
          <w:sz w:val="28"/>
          <w:szCs w:val="28"/>
        </w:rPr>
      </w:pP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 xml:space="preserve">В России много героев, кумиров, идеалов… Их тысячи. Ими гордится российский народ. Эти люди заслужили славу ценой своей жизни, героическими поступками, научными открытиями, творческими достижениями и другими  великими делами. О них много написано, сняты замечательные фильмы, некоторых  мы, молодое поколение, знаем в лицо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>и тоже испытываем чувство гордости за них и за Россию…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>Но в жизни каждого человека есть и свой герой. Он с самого детства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в сердце и разуме, единственный и неповторимый, остается рядом на всю жизнь. Увы, он не удостоен славы, известности, он типичный герой, как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и многие, о которых тоже пишутся книги, снимаются фильмы, но это уже обобщенные образы, с вымышленным именем. Один из таких –  мой отец, Евгений Владимирович. В настоящее время он офицер запаса, имеет высшее военное образование, руководит частным охранным предприятием. Именно его я считаю своим героем. Для меня это «человек с большой буквы»,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мой кумир, мой идеал! 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>Отношение к отцу с</w:t>
      </w:r>
      <w:r>
        <w:rPr>
          <w:rFonts w:ascii="Times New Roman" w:hAnsi="Times New Roman"/>
          <w:sz w:val="28"/>
          <w:szCs w:val="28"/>
        </w:rPr>
        <w:t>ложилось</w:t>
      </w:r>
      <w:r w:rsidRPr="006038FC">
        <w:rPr>
          <w:rFonts w:ascii="Times New Roman" w:hAnsi="Times New Roman"/>
          <w:sz w:val="28"/>
          <w:szCs w:val="28"/>
        </w:rPr>
        <w:t xml:space="preserve"> еще в глубоком детстве, когда он надевал свой мундир с наградами, я испытывал к нему огромное уважение и мечтал вырасти похожим на него, таким же добрым и мужественным. Этот мундир бережно хранится в нашей семье. 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 xml:space="preserve">Многое об отце я знаю из уст мамы и бабушки, кое-что он рассказывал сам. Мне, конечно, всегда  хотелось, чтобы отец  уделял мне больше внимания,  но, к сожалению, это было невозможно, он никогда не сидел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>без дела, постоянно работал, ездил в командировки, чтобы мы ни в чем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не нуждались. Он и сейчас такой. Я уже вырос, и теперь сам имею четкое представление о том, какой он есть на самом деле.  Я дал себе слово стать таким же.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 xml:space="preserve">Чем же замечателен мой герой? Во-первых, отец – участник двух войн – афганской и чеченской. В Афганистан он попал, когда был призван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>в армию, в Чечню – по контракту. Я не ставлю перед собой цель говорить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о том, что он видел, являясь реальным участником боевых действий, сколько боевых товарищей погибло на его глазах, просто скажу, что то, что он увидел и испытал, нельзя пожелать даже самому злейшему врагу. Главное в том,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что после всех ужасов, которые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6038FC">
        <w:rPr>
          <w:rFonts w:ascii="Times New Roman" w:hAnsi="Times New Roman"/>
          <w:sz w:val="28"/>
          <w:szCs w:val="28"/>
        </w:rPr>
        <w:t>пришлось  пережить, он не сошел с ума, не ожесточился против всех</w:t>
      </w:r>
      <w:r>
        <w:rPr>
          <w:rFonts w:ascii="Times New Roman" w:hAnsi="Times New Roman"/>
          <w:sz w:val="28"/>
          <w:szCs w:val="28"/>
        </w:rPr>
        <w:t>, не спился</w:t>
      </w:r>
      <w:r w:rsidRPr="006038FC">
        <w:rPr>
          <w:rFonts w:ascii="Times New Roman" w:hAnsi="Times New Roman"/>
          <w:sz w:val="28"/>
          <w:szCs w:val="28"/>
        </w:rPr>
        <w:t xml:space="preserve">, как большинство его сослуживцев – он остался  хорошим мужем и отцом. Во-вторых, он был защитником и своей семьи, старался, чтобы мы не нуждались. В трудные времена отец работал </w:t>
      </w:r>
      <w:r w:rsidRPr="009A7425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на четырех работах. И даже в те времена, когда положение было крайне тяжелым, он все равно находил возможность дарить нам и маме на праздники и дни рождения подарки. Пусть это были очень скромные вещи, но оттого они особенно дороги нам. Все, что сделал для нас отец, будет всегда в нашей памяти. Конечно, за это ему никто не поставит памятник, не наградит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и не назовет на всю страну героем, но такие люди, по моему мнению, </w:t>
      </w:r>
      <w:r>
        <w:rPr>
          <w:rFonts w:ascii="Times New Roman" w:hAnsi="Times New Roman"/>
          <w:sz w:val="28"/>
          <w:szCs w:val="28"/>
        </w:rPr>
        <w:t>очень нужны</w:t>
      </w:r>
      <w:r w:rsidRPr="006038FC">
        <w:rPr>
          <w:rFonts w:ascii="Times New Roman" w:hAnsi="Times New Roman"/>
          <w:sz w:val="28"/>
          <w:szCs w:val="28"/>
        </w:rPr>
        <w:t xml:space="preserve"> России. Кроме меня в нашей семье подрастает младшая сестренка, она тоже гордится отцом и очень его любит.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 xml:space="preserve">Тому, кто читает эти строки, уже давно стало понятно, что мы обычная российская семья, с каждым третьим, возможно, происходило и происходит нечто подобное. Я не хочу возвысить или прославить своего отца, а он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тем более этого не хочет. Я благодарен ему за то, что он у меня есть. </w:t>
      </w:r>
    </w:p>
    <w:p w:rsidR="0075659B" w:rsidRPr="006038FC" w:rsidRDefault="0075659B" w:rsidP="000D7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8FC">
        <w:rPr>
          <w:rFonts w:ascii="Times New Roman" w:hAnsi="Times New Roman"/>
          <w:sz w:val="28"/>
          <w:szCs w:val="28"/>
        </w:rPr>
        <w:t xml:space="preserve">Волнуюсь, перечитывая свой рассказ, и в то же время хочу обратиться к своим сверстникам, к молодежи </w:t>
      </w:r>
      <w:r w:rsidRPr="006038FC">
        <w:rPr>
          <w:rFonts w:ascii="Times New Roman" w:hAnsi="Times New Roman"/>
          <w:sz w:val="28"/>
          <w:szCs w:val="28"/>
          <w:lang w:val="en-US"/>
        </w:rPr>
        <w:t>XXI</w:t>
      </w:r>
      <w:r w:rsidRPr="006038FC">
        <w:rPr>
          <w:rFonts w:ascii="Times New Roman" w:hAnsi="Times New Roman"/>
          <w:sz w:val="28"/>
          <w:szCs w:val="28"/>
        </w:rPr>
        <w:t xml:space="preserve"> века. Присмотритесь внимательнее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к своим родным, может быть, среди них есть ваш герой, ведь героем может быть кто угодно: отец, мама, сестра, брат, родственник, а может быть просто чужой человек, жизнь которого каким-то чудесным образом излучает свет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 и согревает души близких людей. И тогда возьмите листок и ручку, </w:t>
      </w:r>
      <w:r w:rsidRPr="000D7B03">
        <w:rPr>
          <w:rFonts w:ascii="Times New Roman" w:hAnsi="Times New Roman"/>
          <w:sz w:val="28"/>
          <w:szCs w:val="28"/>
        </w:rPr>
        <w:br/>
      </w:r>
      <w:r w:rsidRPr="006038FC">
        <w:rPr>
          <w:rFonts w:ascii="Times New Roman" w:hAnsi="Times New Roman"/>
          <w:sz w:val="28"/>
          <w:szCs w:val="28"/>
        </w:rPr>
        <w:t xml:space="preserve">и напишите о нем рассказ. </w:t>
      </w:r>
      <w:r>
        <w:rPr>
          <w:rFonts w:ascii="Times New Roman" w:hAnsi="Times New Roman"/>
          <w:sz w:val="28"/>
          <w:szCs w:val="28"/>
        </w:rPr>
        <w:t>Возможно, это явится первым шагом в раскрытии тайны смысла жизни.</w:t>
      </w:r>
    </w:p>
    <w:p w:rsidR="0075659B" w:rsidRDefault="0075659B" w:rsidP="000D7B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659B" w:rsidRDefault="0075659B" w:rsidP="004602B9">
      <w:pPr>
        <w:ind w:firstLine="708"/>
      </w:pPr>
    </w:p>
    <w:p w:rsidR="0075659B" w:rsidRDefault="0075659B" w:rsidP="004602B9">
      <w:pPr>
        <w:ind w:firstLine="708"/>
      </w:pPr>
    </w:p>
    <w:p w:rsidR="0075659B" w:rsidRDefault="0075659B" w:rsidP="004602B9">
      <w:pPr>
        <w:ind w:firstLine="708"/>
      </w:pPr>
    </w:p>
    <w:sectPr w:rsidR="0075659B" w:rsidSect="0016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B9"/>
    <w:rsid w:val="000A1CF1"/>
    <w:rsid w:val="000D7B03"/>
    <w:rsid w:val="001107D8"/>
    <w:rsid w:val="00160775"/>
    <w:rsid w:val="001E43E0"/>
    <w:rsid w:val="00216937"/>
    <w:rsid w:val="00282FCB"/>
    <w:rsid w:val="002F5BF7"/>
    <w:rsid w:val="003221B2"/>
    <w:rsid w:val="003F3728"/>
    <w:rsid w:val="004602B9"/>
    <w:rsid w:val="004E63BF"/>
    <w:rsid w:val="0054702E"/>
    <w:rsid w:val="005635E8"/>
    <w:rsid w:val="006038FC"/>
    <w:rsid w:val="00682909"/>
    <w:rsid w:val="00726158"/>
    <w:rsid w:val="0075659B"/>
    <w:rsid w:val="007D4BC0"/>
    <w:rsid w:val="00801120"/>
    <w:rsid w:val="00854C48"/>
    <w:rsid w:val="008C3437"/>
    <w:rsid w:val="008E4D61"/>
    <w:rsid w:val="008F5D8F"/>
    <w:rsid w:val="009A7425"/>
    <w:rsid w:val="00A078D0"/>
    <w:rsid w:val="00AC3F7D"/>
    <w:rsid w:val="00AD17BC"/>
    <w:rsid w:val="00C3491A"/>
    <w:rsid w:val="00C527CF"/>
    <w:rsid w:val="00CB7A77"/>
    <w:rsid w:val="00D22507"/>
    <w:rsid w:val="00D766A1"/>
    <w:rsid w:val="00E9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2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2</Pages>
  <Words>569</Words>
  <Characters>3249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13</cp:revision>
  <dcterms:created xsi:type="dcterms:W3CDTF">2012-11-26T05:30:00Z</dcterms:created>
  <dcterms:modified xsi:type="dcterms:W3CDTF">2012-11-28T06:48:00Z</dcterms:modified>
</cp:coreProperties>
</file>